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809" w14:textId="6415456B" w:rsidR="00EF3C21" w:rsidRDefault="00EF3C21" w:rsidP="00BD523D">
      <w:pPr>
        <w:pStyle w:val="Header"/>
        <w:tabs>
          <w:tab w:val="clear" w:pos="4513"/>
          <w:tab w:val="center" w:pos="5387"/>
        </w:tabs>
        <w:spacing w:after="120"/>
        <w:jc w:val="center"/>
        <w:rPr>
          <w:rFonts w:ascii="Arial" w:hAnsi="Arial"/>
          <w:b/>
          <w:color w:val="0F4BEB"/>
          <w:sz w:val="28"/>
          <w:szCs w:val="28"/>
        </w:rPr>
      </w:pPr>
      <w:r w:rsidRPr="00CB23CA">
        <w:rPr>
          <w:rFonts w:ascii="Arial" w:hAnsi="Arial"/>
          <w:b/>
          <w:color w:val="0F4BEB"/>
          <w:sz w:val="28"/>
          <w:szCs w:val="28"/>
        </w:rPr>
        <w:t>Palliative Care Clinical Studies Collaborative (PaCCSC)</w:t>
      </w:r>
      <w:r w:rsidR="00BD523D">
        <w:rPr>
          <w:rFonts w:ascii="Arial" w:hAnsi="Arial"/>
          <w:b/>
          <w:color w:val="0F4BEB"/>
          <w:sz w:val="28"/>
          <w:szCs w:val="28"/>
        </w:rPr>
        <w:t xml:space="preserve"> -</w:t>
      </w:r>
      <w:r w:rsidR="00BD523D">
        <w:rPr>
          <w:rFonts w:ascii="Arial" w:hAnsi="Arial"/>
          <w:b/>
          <w:color w:val="0F4BEB"/>
          <w:sz w:val="28"/>
          <w:szCs w:val="28"/>
        </w:rPr>
        <w:br/>
      </w:r>
      <w:r w:rsidRPr="00CB23CA">
        <w:rPr>
          <w:rFonts w:ascii="Arial" w:hAnsi="Arial"/>
          <w:b/>
          <w:color w:val="0F4BEB"/>
          <w:sz w:val="28"/>
          <w:szCs w:val="28"/>
        </w:rPr>
        <w:t>New Study Review Template</w:t>
      </w:r>
    </w:p>
    <w:p w14:paraId="79D55E3A" w14:textId="77777777" w:rsidR="00BD523D" w:rsidRPr="00CB23CA" w:rsidRDefault="00BD523D" w:rsidP="00BD523D">
      <w:pPr>
        <w:pStyle w:val="Header"/>
        <w:tabs>
          <w:tab w:val="clear" w:pos="4513"/>
          <w:tab w:val="center" w:pos="5387"/>
        </w:tabs>
        <w:spacing w:after="120"/>
        <w:jc w:val="center"/>
        <w:rPr>
          <w:rFonts w:ascii="Arial" w:hAnsi="Arial"/>
          <w:b/>
          <w:color w:val="0F4BEB"/>
          <w:sz w:val="8"/>
          <w:szCs w:val="8"/>
        </w:rPr>
      </w:pPr>
    </w:p>
    <w:p w14:paraId="5C962D2C" w14:textId="77777777" w:rsidR="00EF3C21" w:rsidRPr="00836478" w:rsidRDefault="00EF3C21" w:rsidP="00EF3C21">
      <w:pPr>
        <w:autoSpaceDE w:val="0"/>
        <w:autoSpaceDN w:val="0"/>
        <w:adjustRightInd w:val="0"/>
        <w:spacing w:line="276" w:lineRule="auto"/>
        <w:ind w:left="142"/>
        <w:rPr>
          <w:rFonts w:ascii="Arial" w:hAnsi="Arial"/>
          <w:color w:val="000000"/>
          <w:sz w:val="20"/>
          <w:szCs w:val="22"/>
          <w:lang w:val="en" w:eastAsia="en-AU"/>
        </w:rPr>
      </w:pPr>
      <w:r w:rsidRPr="00836478">
        <w:rPr>
          <w:rFonts w:ascii="Arial" w:hAnsi="Arial"/>
          <w:color w:val="000000"/>
          <w:sz w:val="20"/>
          <w:szCs w:val="22"/>
          <w:lang w:val="en" w:eastAsia="en-AU"/>
        </w:rPr>
        <w:t xml:space="preserve">In line with the purpose and aims of </w:t>
      </w:r>
      <w:r>
        <w:rPr>
          <w:rFonts w:ascii="Arial" w:hAnsi="Arial"/>
          <w:color w:val="000000"/>
          <w:sz w:val="20"/>
          <w:szCs w:val="22"/>
          <w:lang w:val="en" w:eastAsia="en-AU"/>
        </w:rPr>
        <w:t>PaCCSC</w:t>
      </w:r>
      <w:r w:rsidRPr="00836478">
        <w:rPr>
          <w:rFonts w:ascii="Arial" w:hAnsi="Arial"/>
          <w:color w:val="000000"/>
          <w:sz w:val="20"/>
          <w:szCs w:val="22"/>
          <w:lang w:val="en" w:eastAsia="en-AU"/>
        </w:rPr>
        <w:t xml:space="preserve">, new study concepts should meet the following criteria: </w:t>
      </w:r>
    </w:p>
    <w:p w14:paraId="084FCAE7" w14:textId="77777777" w:rsidR="00EF3C21" w:rsidRPr="00836478" w:rsidRDefault="00EF3C21" w:rsidP="00EF3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2"/>
          <w:lang w:val="en" w:eastAsia="en-AU"/>
        </w:rPr>
      </w:pPr>
      <w:proofErr w:type="spellStart"/>
      <w:r w:rsidRPr="00836478">
        <w:rPr>
          <w:rFonts w:ascii="Arial" w:hAnsi="Arial" w:cs="Arial"/>
          <w:color w:val="000000"/>
          <w:sz w:val="20"/>
          <w:szCs w:val="22"/>
          <w:lang w:val="en" w:eastAsia="en-AU"/>
        </w:rPr>
        <w:t>Randomised</w:t>
      </w:r>
      <w:proofErr w:type="spellEnd"/>
      <w:r w:rsidRPr="00836478">
        <w:rPr>
          <w:rFonts w:ascii="Arial" w:hAnsi="Arial" w:cs="Arial"/>
          <w:color w:val="000000"/>
          <w:sz w:val="20"/>
          <w:szCs w:val="22"/>
          <w:lang w:val="en" w:eastAsia="en-AU"/>
        </w:rPr>
        <w:t xml:space="preserve"> controlled trials (RCTs) </w:t>
      </w:r>
    </w:p>
    <w:p w14:paraId="7827B231" w14:textId="77777777" w:rsidR="00EF3C21" w:rsidRPr="00836478" w:rsidRDefault="00EF3C21" w:rsidP="00EF3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2"/>
          <w:lang w:val="en" w:eastAsia="en-AU"/>
        </w:rPr>
      </w:pPr>
      <w:r w:rsidRPr="00836478">
        <w:rPr>
          <w:rFonts w:ascii="Arial" w:hAnsi="Arial" w:cs="Arial"/>
          <w:color w:val="000000"/>
          <w:sz w:val="20"/>
          <w:szCs w:val="22"/>
          <w:lang w:val="en" w:eastAsia="en-AU"/>
        </w:rPr>
        <w:t>Small pilot studies for proof of concept (feasibility, safety, efficacy)</w:t>
      </w:r>
    </w:p>
    <w:p w14:paraId="25EBFD6F" w14:textId="77777777" w:rsidR="00EF3C21" w:rsidRPr="00836478" w:rsidRDefault="00EF3C21" w:rsidP="00EF3C21">
      <w:pPr>
        <w:pStyle w:val="ListParagraph"/>
        <w:widowControl w:val="0"/>
        <w:numPr>
          <w:ilvl w:val="0"/>
          <w:numId w:val="2"/>
        </w:numPr>
        <w:spacing w:before="60" w:after="60"/>
        <w:rPr>
          <w:rFonts w:ascii="Arial" w:hAnsi="Arial" w:cs="Arial"/>
          <w:sz w:val="20"/>
          <w:lang w:eastAsia="en-AU"/>
        </w:rPr>
      </w:pPr>
      <w:r w:rsidRPr="00836478">
        <w:rPr>
          <w:rFonts w:ascii="Arial" w:hAnsi="Arial" w:cs="Arial"/>
          <w:color w:val="000000"/>
          <w:sz w:val="20"/>
          <w:szCs w:val="22"/>
          <w:lang w:val="en" w:eastAsia="en-AU"/>
        </w:rPr>
        <w:t>Sub-studies embedded within a current study that adds value to the suite of currently running RCTs</w:t>
      </w:r>
    </w:p>
    <w:p w14:paraId="69665A12" w14:textId="0889A837" w:rsidR="00EF3C21" w:rsidRPr="00836478" w:rsidRDefault="00EF3C21" w:rsidP="00EF3C21">
      <w:pPr>
        <w:widowControl w:val="0"/>
        <w:spacing w:before="120" w:after="120"/>
        <w:ind w:left="142"/>
        <w:rPr>
          <w:rFonts w:ascii="Arial" w:hAnsi="Arial"/>
          <w:sz w:val="20"/>
          <w:lang w:eastAsia="en-AU"/>
        </w:rPr>
      </w:pPr>
      <w:r>
        <w:rPr>
          <w:rFonts w:ascii="Arial" w:hAnsi="Arial"/>
          <w:sz w:val="20"/>
          <w:lang w:eastAsia="en-AU"/>
        </w:rPr>
        <w:t>Your completion of this review is appreciated. When complete, please email</w:t>
      </w:r>
      <w:r w:rsidRPr="00836478">
        <w:rPr>
          <w:rFonts w:ascii="Arial" w:hAnsi="Arial"/>
          <w:sz w:val="20"/>
          <w:lang w:eastAsia="en-AU"/>
        </w:rPr>
        <w:t xml:space="preserve"> t</w:t>
      </w:r>
      <w:r>
        <w:rPr>
          <w:rFonts w:ascii="Arial" w:hAnsi="Arial"/>
          <w:sz w:val="20"/>
          <w:lang w:eastAsia="en-AU"/>
        </w:rPr>
        <w:t xml:space="preserve">o </w:t>
      </w:r>
      <w:hyperlink r:id="rId7" w:history="1">
        <w:r w:rsidRPr="00CB23CA">
          <w:rPr>
            <w:rStyle w:val="Hyperlink"/>
            <w:rFonts w:ascii="Arial" w:hAnsi="Arial"/>
            <w:color w:val="0F4BEB"/>
            <w:sz w:val="20"/>
            <w:lang w:eastAsia="en-AU"/>
          </w:rPr>
          <w:t>paccsc@uts.edu.au</w:t>
        </w:r>
      </w:hyperlink>
      <w:r w:rsidRPr="00CB23CA">
        <w:rPr>
          <w:rFonts w:ascii="Arial" w:hAnsi="Arial"/>
          <w:color w:val="0F4BEB"/>
          <w:sz w:val="20"/>
          <w:lang w:eastAsia="en-AU"/>
        </w:rPr>
        <w:t xml:space="preserve">  </w:t>
      </w:r>
    </w:p>
    <w:tbl>
      <w:tblPr>
        <w:tblW w:w="9348" w:type="dxa"/>
        <w:tblBorders>
          <w:top w:val="single" w:sz="2" w:space="0" w:color="FF2305"/>
          <w:left w:val="single" w:sz="2" w:space="0" w:color="FF2305"/>
          <w:bottom w:val="single" w:sz="2" w:space="0" w:color="FF2305"/>
          <w:right w:val="single" w:sz="2" w:space="0" w:color="FF2305"/>
          <w:insideH w:val="single" w:sz="2" w:space="0" w:color="FF2305"/>
          <w:insideV w:val="single" w:sz="2" w:space="0" w:color="FF2305"/>
        </w:tblBorders>
        <w:shd w:val="clear" w:color="auto" w:fill="FF2305"/>
        <w:tblLayout w:type="fixed"/>
        <w:tblLook w:val="04A0" w:firstRow="1" w:lastRow="0" w:firstColumn="1" w:lastColumn="0" w:noHBand="0" w:noVBand="1"/>
      </w:tblPr>
      <w:tblGrid>
        <w:gridCol w:w="2512"/>
        <w:gridCol w:w="5990"/>
        <w:gridCol w:w="846"/>
      </w:tblGrid>
      <w:tr w:rsidR="00EF3C21" w:rsidRPr="00BD523D" w14:paraId="3B8AC508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169A6113" w14:textId="77777777" w:rsidR="00EF3C21" w:rsidRPr="00CB23CA" w:rsidRDefault="00EF3C21" w:rsidP="00EF3C21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rFonts w:ascii="Arial" w:hAnsi="Arial" w:cs="Arial"/>
                <w:b/>
                <w:color w:val="FFFFFF"/>
                <w:sz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lang w:eastAsia="en-AU"/>
              </w:rPr>
              <w:t>REVIEW DETAILS</w:t>
            </w:r>
          </w:p>
        </w:tc>
      </w:tr>
      <w:tr w:rsidR="00EF3C21" w:rsidRPr="00BD523D" w14:paraId="34DFC6BC" w14:textId="77777777" w:rsidTr="00A54E7F">
        <w:trPr>
          <w:trHeight w:val="358"/>
        </w:trPr>
        <w:tc>
          <w:tcPr>
            <w:tcW w:w="2512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55B5A769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Reviewer name</w:t>
            </w:r>
          </w:p>
        </w:tc>
        <w:tc>
          <w:tcPr>
            <w:tcW w:w="683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34E44960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EF3C21" w:rsidRPr="00BD523D" w14:paraId="48B0F9C2" w14:textId="77777777" w:rsidTr="00A54E7F">
        <w:trPr>
          <w:trHeight w:val="358"/>
        </w:trPr>
        <w:tc>
          <w:tcPr>
            <w:tcW w:w="2512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07D7F27E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bookmarkStart w:id="0" w:name="_Hlk17290341"/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Date received</w:t>
            </w:r>
          </w:p>
        </w:tc>
        <w:tc>
          <w:tcPr>
            <w:tcW w:w="683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027E773C" w14:textId="01D37EEC" w:rsidR="00EF3C21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Date received by reviewer</w:t>
            </w:r>
          </w:p>
        </w:tc>
      </w:tr>
      <w:tr w:rsidR="00BD523D" w:rsidRPr="00BD523D" w14:paraId="64C2D048" w14:textId="77777777" w:rsidTr="00A54E7F">
        <w:trPr>
          <w:trHeight w:val="358"/>
        </w:trPr>
        <w:tc>
          <w:tcPr>
            <w:tcW w:w="2512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17984760" w14:textId="20527A08" w:rsidR="00BD523D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Date reviewed</w:t>
            </w:r>
          </w:p>
        </w:tc>
        <w:tc>
          <w:tcPr>
            <w:tcW w:w="683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47F6DE81" w14:textId="77777777" w:rsidR="00BD523D" w:rsidRPr="00BD523D" w:rsidDel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</w:p>
        </w:tc>
      </w:tr>
      <w:bookmarkEnd w:id="0"/>
      <w:tr w:rsidR="00EF3C21" w:rsidRPr="00BD523D" w14:paraId="36EA4928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486A73D3" w14:textId="77777777" w:rsidR="00EF3C21" w:rsidRPr="00CB23CA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2. STUDY DETAILS</w:t>
            </w:r>
          </w:p>
        </w:tc>
      </w:tr>
      <w:tr w:rsidR="00EF3C21" w:rsidRPr="00BD523D" w14:paraId="4B1DC8B3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550565C3" w14:textId="23CCF14D" w:rsidR="00EF3C21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Full study t</w:t>
            </w:r>
            <w:r w:rsidR="00EF3C21"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itle</w:t>
            </w:r>
          </w:p>
        </w:tc>
      </w:tr>
      <w:tr w:rsidR="00EF3C21" w:rsidRPr="00BD523D" w14:paraId="0AEA5D2B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50A95338" w14:textId="0851D6AA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sz w:val="20"/>
                <w:szCs w:val="20"/>
                <w:lang w:eastAsia="en-AU"/>
              </w:rPr>
              <w:t>&lt;</w:t>
            </w:r>
            <w:r w:rsidR="00BD523D" w:rsidRPr="00BD523D">
              <w:rPr>
                <w:rFonts w:ascii="Arial" w:hAnsi="Arial" w:cs="Arial"/>
                <w:sz w:val="20"/>
                <w:szCs w:val="20"/>
                <w:lang w:eastAsia="en-AU"/>
              </w:rPr>
              <w:t>PaCCSC will insert title</w:t>
            </w:r>
            <w:r w:rsidRPr="00BD523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prior to circulation&gt;</w:t>
            </w:r>
          </w:p>
        </w:tc>
      </w:tr>
      <w:tr w:rsidR="00BD523D" w:rsidRPr="00BD523D" w14:paraId="7D39A98D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11FEF640" w14:textId="7F2BB629" w:rsidR="00BD523D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Short study title </w:t>
            </w:r>
            <w:r w:rsidRPr="00CB23CA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AU"/>
              </w:rPr>
              <w:t>(if known)</w:t>
            </w:r>
          </w:p>
        </w:tc>
      </w:tr>
      <w:tr w:rsidR="00BD523D" w:rsidRPr="00BD523D" w14:paraId="7EEA5E01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282A6ED3" w14:textId="77777777" w:rsidR="00BD523D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EF3C21" w:rsidRPr="00BD523D" w14:paraId="46346F7A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C04FB95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Investigator Team</w:t>
            </w:r>
          </w:p>
        </w:tc>
      </w:tr>
      <w:tr w:rsidR="00EF3C21" w:rsidRPr="00BD523D" w14:paraId="388CCE96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4A567D2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sz w:val="20"/>
                <w:szCs w:val="20"/>
                <w:lang w:eastAsia="en-AU"/>
              </w:rPr>
              <w:t>&lt;Concept proposer&gt;</w:t>
            </w:r>
          </w:p>
        </w:tc>
      </w:tr>
      <w:tr w:rsidR="00EF3C21" w:rsidRPr="00BD523D" w14:paraId="42ABC94F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CDE2E88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sz w:val="20"/>
                <w:szCs w:val="20"/>
                <w:lang w:eastAsia="en-AU"/>
              </w:rPr>
              <w:t>&lt;Investigator team&gt;</w:t>
            </w:r>
          </w:p>
        </w:tc>
      </w:tr>
      <w:tr w:rsidR="00EF3C21" w:rsidRPr="00BD523D" w14:paraId="650C2DC1" w14:textId="77777777" w:rsidTr="00A54E7F">
        <w:trPr>
          <w:trHeight w:val="382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356B47D" w14:textId="405018E6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Is this an </w:t>
            </w:r>
            <w:r w:rsidR="00BD523D"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i</w:t>
            </w: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nvestigator</w:t>
            </w:r>
            <w:r w:rsidR="00BD523D"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-i</w:t>
            </w: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nitiated </w:t>
            </w:r>
            <w:r w:rsidR="00BD523D"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</w:t>
            </w: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tudy</w:t>
            </w:r>
            <w:r w:rsidR="00BD523D"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?</w:t>
            </w: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ab/>
            </w:r>
            <w:r w:rsidRPr="00BD523D">
              <w:rPr>
                <w:rFonts w:ascii="Arial" w:hAnsi="Arial" w:cs="Arial"/>
                <w:b/>
                <w:sz w:val="20"/>
                <w:szCs w:val="20"/>
                <w:lang w:eastAsia="en-AU"/>
              </w:rPr>
              <w:tab/>
              <w:t>Yes/No</w:t>
            </w:r>
          </w:p>
          <w:p w14:paraId="4057029E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sz w:val="20"/>
                <w:szCs w:val="20"/>
                <w:lang w:eastAsia="en-AU"/>
              </w:rPr>
              <w:t>&lt;If no, please enter the company name and contact person&gt;</w:t>
            </w:r>
          </w:p>
        </w:tc>
      </w:tr>
      <w:tr w:rsidR="00EF3C21" w:rsidRPr="00BD523D" w14:paraId="2A27B513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1F443476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3. STUDY DESCRIPTION</w:t>
            </w:r>
          </w:p>
          <w:p w14:paraId="169D4333" w14:textId="204296A8" w:rsidR="00EF3C21" w:rsidRPr="00CB23CA" w:rsidRDefault="00BD523D" w:rsidP="00A54E7F">
            <w:pPr>
              <w:spacing w:before="120" w:after="120"/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What is the background 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and rationale (including key papers)</w:t>
            </w: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?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Is the rational</w:t>
            </w: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e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for the study clearly articulated</w:t>
            </w: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?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</w:t>
            </w: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W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hat is the </w:t>
            </w:r>
            <w:r w:rsidR="00EF3C21" w:rsidRPr="00BD52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unmet need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or is there a </w:t>
            </w:r>
            <w:r w:rsidR="00EF3C21" w:rsidRPr="00BD523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gap</w:t>
            </w:r>
            <w:r w:rsidR="00EF3C21"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in the knowledge that this study will fill? Is the study answering important clinical question?</w:t>
            </w:r>
          </w:p>
        </w:tc>
      </w:tr>
      <w:tr w:rsidR="00EF3C21" w:rsidRPr="00BD523D" w14:paraId="363732CE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05A608F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13A7BA68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7EA4CF0A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</w:pPr>
            <w:bookmarkStart w:id="1" w:name="OLE_LINK1"/>
            <w:bookmarkStart w:id="2" w:name="OLE_LINK2"/>
            <w:r w:rsidRPr="00CB23CA"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  <w:t>3.1 What are the aims and hypotheses?</w:t>
            </w:r>
          </w:p>
        </w:tc>
      </w:tr>
      <w:tr w:rsidR="00EF3C21" w:rsidRPr="00BD523D" w14:paraId="30F9BBDB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4A6E05B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bookmarkEnd w:id="1"/>
      <w:bookmarkEnd w:id="2"/>
      <w:tr w:rsidR="00EF3C21" w:rsidRPr="00BD523D" w14:paraId="186661AE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77A88E42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4. METHODS</w:t>
            </w:r>
          </w:p>
        </w:tc>
      </w:tr>
      <w:tr w:rsidR="00EF3C21" w:rsidRPr="00BD523D" w14:paraId="58DF2EBE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2ABE12AD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lastRenderedPageBreak/>
              <w:t>4.1 Is the design appropriate to answer the primary and secondary objectives?</w:t>
            </w:r>
          </w:p>
        </w:tc>
      </w:tr>
      <w:tr w:rsidR="00EF3C21" w:rsidRPr="00BD523D" w14:paraId="7C737696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5111C33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3B7EE44E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7499632E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4.2 Do you have specific comments relating to the study population?</w:t>
            </w:r>
          </w:p>
        </w:tc>
      </w:tr>
      <w:tr w:rsidR="00EF3C21" w:rsidRPr="00BD523D" w14:paraId="19322D3A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E096346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094B8845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34FDD7C6" w14:textId="0860C039" w:rsidR="00EF3C21" w:rsidRPr="00BD523D" w:rsidRDefault="00EF3C21" w:rsidP="00A54E7F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4.3 Does the design consider relevant safety and toxicity information?</w:t>
            </w:r>
            <w:r w:rsidR="00BD523D" w:rsidRPr="00CB23CA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 xml:space="preserve"> Were other significant risks mentioned, or, in your opinion, should there have been?</w:t>
            </w:r>
          </w:p>
        </w:tc>
      </w:tr>
      <w:tr w:rsidR="00EF3C21" w:rsidRPr="00BD523D" w14:paraId="67F0F64D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1B78187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206EB8DF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2225D525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bookmarkStart w:id="3" w:name="_Hlk17286996"/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4.4 Are the proposed analyses appropriate to answer the study question?</w:t>
            </w:r>
          </w:p>
        </w:tc>
      </w:tr>
      <w:tr w:rsidR="00EF3C21" w:rsidRPr="00BD523D" w14:paraId="51AD58FA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2B700FA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bookmarkEnd w:id="3"/>
      <w:tr w:rsidR="00EF3C21" w:rsidRPr="00BD523D" w14:paraId="3714906E" w14:textId="77777777" w:rsidTr="00CB23CA"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023B46B7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  <w:lang w:eastAsia="en-AU"/>
              </w:rPr>
              <w:t>4.5 Please add any other comments regarding the methods used.</w:t>
            </w:r>
          </w:p>
        </w:tc>
      </w:tr>
      <w:tr w:rsidR="00EF3C21" w:rsidRPr="00BD523D" w14:paraId="2BA4A0A2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AF59D69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6EDC1AFB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65B3385F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5. POTENTIAL SUPPORT, RESOURCES, BUY-IN</w:t>
            </w:r>
          </w:p>
          <w:p w14:paraId="27868654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</w:rPr>
              <w:t>Are the supports for this study sufficient to achieve the outcomes? Are there any concerns re: potential recruitment/accrual of participants? Please make suggestions which may improve the support/resources/buy-in for the investigator team</w:t>
            </w:r>
          </w:p>
        </w:tc>
      </w:tr>
      <w:tr w:rsidR="00EF3C21" w:rsidRPr="00BD523D" w14:paraId="6D95F451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D04008E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2B9B70AA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2CCAB220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6. CONSUMER/END USER INVOLVEMENT</w:t>
            </w:r>
          </w:p>
          <w:p w14:paraId="77204246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color w:val="FFFFFF"/>
                <w:sz w:val="20"/>
                <w:szCs w:val="20"/>
              </w:rPr>
              <w:t>Are the plans for consumer/end-user involvement achievable/sufficient? What other consumer involvement may be of benefit to the study?</w:t>
            </w:r>
          </w:p>
        </w:tc>
      </w:tr>
      <w:tr w:rsidR="00EF3C21" w:rsidRPr="00BD523D" w14:paraId="36875CFB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53DFFB4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1A5C0E6D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0206D2B1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bookmarkStart w:id="4" w:name="_Hlk17290072"/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7. POLICY MAKER CONSULTATION</w:t>
            </w:r>
          </w:p>
          <w:p w14:paraId="5ACD8B0B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  <w:t>Is there evidence of consideration to engagement with policy makers?</w:t>
            </w:r>
          </w:p>
        </w:tc>
      </w:tr>
      <w:tr w:rsidR="00EF3C21" w:rsidRPr="00BD523D" w14:paraId="5F862273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8A22584" w14:textId="77777777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tr w:rsidR="00EF3C21" w:rsidRPr="00BD523D" w14:paraId="2518ABF2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37E48C64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8. FUNDING</w:t>
            </w:r>
          </w:p>
          <w:p w14:paraId="55EAA068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  <w:t>Are the funding sources proposed appropriate avenues to support this study?</w:t>
            </w:r>
          </w:p>
        </w:tc>
      </w:tr>
      <w:tr w:rsidR="00EF3C21" w:rsidRPr="00BD523D" w14:paraId="2EBF0E63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E89278C" w14:textId="21294916" w:rsidR="00EF3C21" w:rsidRPr="00CB23CA" w:rsidRDefault="00EF3C21" w:rsidP="00CB23C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  <w:bookmarkEnd w:id="4"/>
      <w:tr w:rsidR="00EF3C21" w:rsidRPr="00BD523D" w14:paraId="22A279EA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7297AE59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9. REVIEWER RECOMMENDATION</w:t>
            </w:r>
          </w:p>
          <w:p w14:paraId="400889FD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eastAsia="en-AU"/>
              </w:rPr>
            </w:pPr>
            <w:r w:rsidRPr="00BD523D"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  <w:t>Please check box next to your recommendation.</w:t>
            </w:r>
          </w:p>
        </w:tc>
      </w:tr>
      <w:tr w:rsidR="00EF3C21" w:rsidRPr="00BD523D" w14:paraId="2769DF34" w14:textId="77777777" w:rsidTr="00A54E7F">
        <w:trPr>
          <w:trHeight w:val="358"/>
        </w:trPr>
        <w:tc>
          <w:tcPr>
            <w:tcW w:w="850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4E2BD907" w14:textId="137836DB" w:rsidR="00EF3C21" w:rsidRPr="00BD523D" w:rsidRDefault="00BA0744" w:rsidP="00A54E7F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bCs/>
                <w:sz w:val="20"/>
                <w:szCs w:val="20"/>
              </w:rPr>
              <w:t>PACCSC</w:t>
            </w:r>
            <w:r w:rsidR="00EF3C21" w:rsidRPr="00CB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endorsed concept</w:t>
            </w:r>
            <w:r w:rsidR="00EF3C21" w:rsidRPr="00BD523D">
              <w:rPr>
                <w:rFonts w:ascii="Arial" w:hAnsi="Arial" w:cs="Arial"/>
                <w:sz w:val="20"/>
                <w:szCs w:val="20"/>
              </w:rPr>
              <w:t xml:space="preserve"> (trial can be run by </w:t>
            </w:r>
            <w:r w:rsidRPr="00BD523D">
              <w:rPr>
                <w:rFonts w:ascii="Arial" w:hAnsi="Arial" w:cs="Arial"/>
                <w:sz w:val="20"/>
                <w:szCs w:val="20"/>
              </w:rPr>
              <w:t>P</w:t>
            </w:r>
            <w:r w:rsidR="00BD523D" w:rsidRPr="00BD523D">
              <w:rPr>
                <w:rFonts w:ascii="Arial" w:hAnsi="Arial" w:cs="Arial"/>
                <w:sz w:val="20"/>
                <w:szCs w:val="20"/>
              </w:rPr>
              <w:t>a</w:t>
            </w:r>
            <w:r w:rsidRPr="00BD523D">
              <w:rPr>
                <w:rFonts w:ascii="Arial" w:hAnsi="Arial" w:cs="Arial"/>
                <w:sz w:val="20"/>
                <w:szCs w:val="20"/>
              </w:rPr>
              <w:t>CCSC</w:t>
            </w:r>
            <w:r w:rsidR="00EF3C21" w:rsidRPr="00BD523D">
              <w:rPr>
                <w:rFonts w:ascii="Arial" w:hAnsi="Arial" w:cs="Arial"/>
                <w:sz w:val="20"/>
                <w:szCs w:val="20"/>
              </w:rPr>
              <w:t xml:space="preserve"> or in conjunction with a third-party entity (</w:t>
            </w:r>
            <w:proofErr w:type="gramStart"/>
            <w:r w:rsidR="00EF3C21" w:rsidRPr="00BD523D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EF3C21" w:rsidRPr="00BD523D">
              <w:rPr>
                <w:rFonts w:ascii="Arial" w:hAnsi="Arial" w:cs="Arial"/>
                <w:sz w:val="20"/>
                <w:szCs w:val="20"/>
              </w:rPr>
              <w:t xml:space="preserve"> led or co-badged)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  <w:lang w:eastAsia="en-AU"/>
            </w:rPr>
            <w:id w:val="-19062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</w:tcPr>
              <w:p w14:paraId="0331C547" w14:textId="77777777" w:rsidR="00EF3C21" w:rsidRPr="00BD523D" w:rsidRDefault="00EF3C21" w:rsidP="00A54E7F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AU"/>
                  </w:rPr>
                </w:pPr>
                <w:r w:rsidRPr="00BD523D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EF3C21" w:rsidRPr="00BD523D" w14:paraId="79F43CB5" w14:textId="77777777" w:rsidTr="00A54E7F">
        <w:trPr>
          <w:trHeight w:val="358"/>
        </w:trPr>
        <w:tc>
          <w:tcPr>
            <w:tcW w:w="850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23A4A064" w14:textId="77777777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CB23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Considerable further development</w:t>
            </w:r>
            <w:r w:rsidRPr="00BD523D">
              <w:rPr>
                <w:rFonts w:ascii="Arial" w:hAnsi="Arial" w:cs="Arial"/>
                <w:sz w:val="20"/>
                <w:szCs w:val="20"/>
              </w:rPr>
              <w:t xml:space="preserve"> (concept requires further development and the investigator is requested to re-present at some point in the future)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  <w:lang w:eastAsia="en-AU"/>
            </w:rPr>
            <w:id w:val="10724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</w:tcPr>
              <w:p w14:paraId="7DA9E647" w14:textId="77777777" w:rsidR="00EF3C21" w:rsidRPr="00BD523D" w:rsidRDefault="00EF3C21" w:rsidP="00A54E7F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AU"/>
                  </w:rPr>
                </w:pPr>
                <w:r w:rsidRPr="00BD523D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EF3C21" w:rsidRPr="00BD523D" w14:paraId="5C5EEE3A" w14:textId="77777777" w:rsidTr="00A54E7F">
        <w:trPr>
          <w:trHeight w:val="358"/>
        </w:trPr>
        <w:tc>
          <w:tcPr>
            <w:tcW w:w="8502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29C9E2F7" w14:textId="7B154A8E" w:rsidR="00EF3C21" w:rsidRPr="00BD523D" w:rsidRDefault="00EF3C21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CB23CA">
              <w:rPr>
                <w:rFonts w:ascii="Arial" w:hAnsi="Arial" w:cs="Arial"/>
                <w:b/>
                <w:bCs/>
                <w:sz w:val="20"/>
                <w:szCs w:val="20"/>
              </w:rPr>
              <w:t>Not recommended</w:t>
            </w:r>
            <w:r w:rsidRPr="00BD523D">
              <w:rPr>
                <w:rFonts w:ascii="Arial" w:hAnsi="Arial" w:cs="Arial"/>
                <w:sz w:val="20"/>
                <w:szCs w:val="20"/>
              </w:rPr>
              <w:t xml:space="preserve"> (concept is outside the program of </w:t>
            </w:r>
            <w:r w:rsidR="00BA0744" w:rsidRPr="00BD523D">
              <w:rPr>
                <w:rFonts w:ascii="Arial" w:hAnsi="Arial" w:cs="Arial"/>
                <w:sz w:val="20"/>
                <w:szCs w:val="20"/>
              </w:rPr>
              <w:t>P</w:t>
            </w:r>
            <w:r w:rsidR="00BD523D" w:rsidRPr="00BD523D">
              <w:rPr>
                <w:rFonts w:ascii="Arial" w:hAnsi="Arial" w:cs="Arial"/>
                <w:sz w:val="20"/>
                <w:szCs w:val="20"/>
              </w:rPr>
              <w:t>a</w:t>
            </w:r>
            <w:r w:rsidR="00BA0744" w:rsidRPr="00BD523D">
              <w:rPr>
                <w:rFonts w:ascii="Arial" w:hAnsi="Arial" w:cs="Arial"/>
                <w:sz w:val="20"/>
                <w:szCs w:val="20"/>
              </w:rPr>
              <w:t>CCSC</w:t>
            </w:r>
            <w:r w:rsidRPr="00BD5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  <w:lang w:eastAsia="en-AU"/>
            </w:rPr>
            <w:id w:val="-2186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</w:tcPr>
              <w:p w14:paraId="4114F745" w14:textId="77777777" w:rsidR="00EF3C21" w:rsidRPr="00BD523D" w:rsidRDefault="00EF3C21" w:rsidP="00A54E7F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AU"/>
                  </w:rPr>
                </w:pPr>
                <w:r w:rsidRPr="00BD523D">
                  <w:rPr>
                    <w:rFonts w:ascii="Segoe UI Symbol" w:eastAsia="MS Gothic" w:hAnsi="Segoe UI Symbol" w:cs="Segoe UI Symbol"/>
                    <w:i/>
                    <w:iCs/>
                    <w:sz w:val="20"/>
                    <w:szCs w:val="20"/>
                    <w:lang w:eastAsia="en-AU"/>
                  </w:rPr>
                  <w:t>☐</w:t>
                </w:r>
              </w:p>
            </w:tc>
          </w:sdtContent>
        </w:sdt>
      </w:tr>
      <w:tr w:rsidR="00EF3C21" w:rsidRPr="00BD523D" w14:paraId="02CACD6C" w14:textId="77777777" w:rsidTr="00CB23CA">
        <w:tblPrEx>
          <w:tblBorders>
            <w:top w:val="single" w:sz="2" w:space="0" w:color="4A7CA1"/>
            <w:left w:val="single" w:sz="2" w:space="0" w:color="4A7CA1"/>
            <w:bottom w:val="single" w:sz="2" w:space="0" w:color="4A7CA1"/>
            <w:right w:val="single" w:sz="2" w:space="0" w:color="4A7CA1"/>
            <w:insideH w:val="single" w:sz="2" w:space="0" w:color="4A7CA1"/>
            <w:insideV w:val="single" w:sz="2" w:space="0" w:color="4A7CA1"/>
          </w:tblBorders>
        </w:tblPrEx>
        <w:trPr>
          <w:trHeight w:val="184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0F4BEB"/>
            <w:vAlign w:val="center"/>
          </w:tcPr>
          <w:p w14:paraId="40E610F2" w14:textId="77777777" w:rsidR="00EF3C21" w:rsidRPr="00CB23CA" w:rsidRDefault="00EF3C21" w:rsidP="00A54E7F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/>
                <w:color w:val="FFFFFF"/>
                <w:sz w:val="20"/>
                <w:szCs w:val="20"/>
                <w:lang w:eastAsia="en-AU"/>
              </w:rPr>
              <w:t>9.1 REVIEWER RECOMMENDATION COMMENTS</w:t>
            </w:r>
          </w:p>
          <w:p w14:paraId="5524E0A4" w14:textId="77777777" w:rsidR="00EF3C21" w:rsidRPr="00BD523D" w:rsidRDefault="00EF3C21" w:rsidP="00A54E7F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  <w:lang w:eastAsia="en-AU"/>
              </w:rPr>
            </w:pPr>
            <w:r w:rsidRPr="00CB23CA">
              <w:rPr>
                <w:rFonts w:ascii="Arial" w:hAnsi="Arial" w:cs="Arial"/>
                <w:bCs/>
                <w:color w:val="FFFFFF"/>
                <w:sz w:val="20"/>
                <w:szCs w:val="20"/>
                <w:lang w:eastAsia="en-AU"/>
              </w:rPr>
              <w:t>Please add any further comments relevant to your recommendation.</w:t>
            </w:r>
          </w:p>
        </w:tc>
      </w:tr>
      <w:tr w:rsidR="00EF3C21" w:rsidRPr="00BD523D" w14:paraId="1A8CD4E4" w14:textId="77777777" w:rsidTr="00A54E7F">
        <w:trPr>
          <w:trHeight w:val="567"/>
        </w:trPr>
        <w:tc>
          <w:tcPr>
            <w:tcW w:w="9348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3937538B" w14:textId="3EA803D4" w:rsidR="00EF3C21" w:rsidRPr="00BD523D" w:rsidRDefault="00BD523D" w:rsidP="00A54E7F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BD523D">
              <w:rPr>
                <w:rFonts w:ascii="Arial" w:hAnsi="Arial" w:cs="Arial"/>
                <w:sz w:val="20"/>
                <w:szCs w:val="20"/>
              </w:rPr>
              <w:t>&lt;Comments from the Reviewer&gt;</w:t>
            </w:r>
          </w:p>
        </w:tc>
      </w:tr>
    </w:tbl>
    <w:p w14:paraId="27CFEDB2" w14:textId="77777777" w:rsidR="00EF3C21" w:rsidRPr="00836478" w:rsidRDefault="00EF3C21" w:rsidP="00EF3C21">
      <w:pPr>
        <w:spacing w:before="120" w:after="120"/>
        <w:rPr>
          <w:rFonts w:ascii="Arial" w:hAnsi="Arial"/>
        </w:rPr>
      </w:pPr>
    </w:p>
    <w:p w14:paraId="4F31550A" w14:textId="77777777" w:rsidR="00F32636" w:rsidRPr="00EF3C21" w:rsidRDefault="00F32636" w:rsidP="00EF3C21"/>
    <w:sectPr w:rsidR="00F32636" w:rsidRPr="00EF3C21" w:rsidSect="00987E57">
      <w:footerReference w:type="default" r:id="rId8"/>
      <w:headerReference w:type="first" r:id="rId9"/>
      <w:type w:val="continuous"/>
      <w:pgSz w:w="11900" w:h="16840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6743" w14:textId="77777777" w:rsidR="00FA30E3" w:rsidRDefault="00FA30E3" w:rsidP="00EB0112">
      <w:r>
        <w:separator/>
      </w:r>
    </w:p>
  </w:endnote>
  <w:endnote w:type="continuationSeparator" w:id="0">
    <w:p w14:paraId="2326DA37" w14:textId="77777777" w:rsidR="00FA30E3" w:rsidRDefault="00FA30E3" w:rsidP="00E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279534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20"/>
          </w:rPr>
          <w:id w:val="824704142"/>
          <w:docPartObj>
            <w:docPartGallery w:val="Page Numbers (Top of Page)"/>
            <w:docPartUnique/>
          </w:docPartObj>
        </w:sdtPr>
        <w:sdtEndPr/>
        <w:sdtContent>
          <w:p w14:paraId="1447554C" w14:textId="77777777" w:rsidR="00987E57" w:rsidRDefault="00987E57" w:rsidP="00EF3C21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/>
                <w:sz w:val="20"/>
              </w:rPr>
            </w:pPr>
          </w:p>
          <w:p w14:paraId="5E9B63BA" w14:textId="2D96FBD1" w:rsidR="00EF3C21" w:rsidRPr="00B22203" w:rsidRDefault="00EF3C21" w:rsidP="00EF3C21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/>
                <w:sz w:val="20"/>
              </w:rPr>
            </w:pPr>
            <w:r w:rsidRPr="00B22203">
              <w:rPr>
                <w:rFonts w:ascii="Arial" w:hAnsi="Arial"/>
                <w:sz w:val="20"/>
              </w:rPr>
              <w:t>This document is part of the suite of ITCC SOPs</w:t>
            </w:r>
            <w:r w:rsidRPr="00B22203">
              <w:rPr>
                <w:rFonts w:ascii="Arial" w:hAnsi="Arial"/>
                <w:sz w:val="20"/>
              </w:rPr>
              <w:tab/>
            </w:r>
            <w:r w:rsidRPr="00B22203">
              <w:rPr>
                <w:rFonts w:ascii="Arial" w:hAnsi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1</w:t>
            </w:r>
            <w:r w:rsidRPr="00B22203">
              <w:rPr>
                <w:rFonts w:ascii="Arial" w:hAnsi="Arial"/>
                <w:bCs/>
                <w:sz w:val="20"/>
              </w:rPr>
              <w:fldChar w:fldCharType="end"/>
            </w:r>
            <w:r w:rsidRPr="00B22203">
              <w:rPr>
                <w:rFonts w:ascii="Arial" w:hAnsi="Arial"/>
                <w:sz w:val="20"/>
              </w:rPr>
              <w:t xml:space="preserve"> of </w:t>
            </w:r>
            <w:r w:rsidRPr="00B22203">
              <w:rPr>
                <w:rFonts w:ascii="Arial" w:hAnsi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3</w:t>
            </w:r>
            <w:r w:rsidRPr="00B22203">
              <w:rPr>
                <w:rFonts w:ascii="Arial" w:hAnsi="Arial"/>
                <w:bCs/>
                <w:sz w:val="20"/>
              </w:rPr>
              <w:fldChar w:fldCharType="end"/>
            </w:r>
          </w:p>
        </w:sdtContent>
      </w:sdt>
    </w:sdtContent>
  </w:sdt>
  <w:p w14:paraId="0A4DB655" w14:textId="77777777" w:rsidR="00EF3C21" w:rsidRPr="00071D45" w:rsidRDefault="00EF3C21" w:rsidP="00EF3C21">
    <w:pPr>
      <w:pStyle w:val="Footer"/>
      <w:tabs>
        <w:tab w:val="clear" w:pos="9026"/>
        <w:tab w:val="right" w:pos="14854"/>
      </w:tabs>
      <w:rPr>
        <w:rFonts w:ascii="Arial" w:hAnsi="Arial"/>
        <w:sz w:val="20"/>
      </w:rPr>
    </w:pPr>
    <w:r w:rsidRPr="00B22203">
      <w:rPr>
        <w:rFonts w:ascii="Arial" w:hAnsi="Arial"/>
        <w:sz w:val="20"/>
      </w:rPr>
      <w:t xml:space="preserve">Template </w:t>
    </w:r>
    <w:r>
      <w:rPr>
        <w:rFonts w:ascii="Arial" w:hAnsi="Arial"/>
        <w:sz w:val="20"/>
      </w:rPr>
      <w:t>32a</w:t>
    </w:r>
  </w:p>
  <w:p w14:paraId="13DCF335" w14:textId="77777777" w:rsidR="00EF3C21" w:rsidRDefault="00EF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2805" w14:textId="77777777" w:rsidR="00FA30E3" w:rsidRDefault="00FA30E3" w:rsidP="00EB0112">
      <w:r>
        <w:separator/>
      </w:r>
    </w:p>
  </w:footnote>
  <w:footnote w:type="continuationSeparator" w:id="0">
    <w:p w14:paraId="7D24E3D9" w14:textId="77777777" w:rsidR="00FA30E3" w:rsidRDefault="00FA30E3" w:rsidP="00E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F931" w14:textId="2BAA6F51" w:rsidR="00D97FEF" w:rsidRDefault="004925CC" w:rsidP="00957608">
    <w:pPr>
      <w:pStyle w:val="Header"/>
      <w:ind w:left="-170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47D51C3" wp14:editId="1B906F4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6185" cy="1678909"/>
          <wp:effectExtent l="0" t="0" r="5715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7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A74"/>
    <w:multiLevelType w:val="hybridMultilevel"/>
    <w:tmpl w:val="D896A11C"/>
    <w:lvl w:ilvl="0" w:tplc="15EE901A">
      <w:start w:val="1"/>
      <w:numFmt w:val="bullet"/>
      <w:pStyle w:val="UTSBodyBulletBlack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0FD5"/>
    <w:multiLevelType w:val="hybridMultilevel"/>
    <w:tmpl w:val="155CBB56"/>
    <w:lvl w:ilvl="0" w:tplc="9D96082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A93289E"/>
    <w:multiLevelType w:val="hybridMultilevel"/>
    <w:tmpl w:val="0FE2D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131177">
    <w:abstractNumId w:val="0"/>
  </w:num>
  <w:num w:numId="2" w16cid:durableId="349455270">
    <w:abstractNumId w:val="1"/>
  </w:num>
  <w:num w:numId="3" w16cid:durableId="31045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jcG0mYGJmYWJko6SsGpxcWZ+XkgBYa1ANE4Ih4sAAAA"/>
  </w:docVars>
  <w:rsids>
    <w:rsidRoot w:val="00A3433F"/>
    <w:rsid w:val="00012C94"/>
    <w:rsid w:val="0002787C"/>
    <w:rsid w:val="000879C7"/>
    <w:rsid w:val="000A1B4F"/>
    <w:rsid w:val="000D01CE"/>
    <w:rsid w:val="00152CCE"/>
    <w:rsid w:val="00214018"/>
    <w:rsid w:val="003161E8"/>
    <w:rsid w:val="003F693C"/>
    <w:rsid w:val="004355D6"/>
    <w:rsid w:val="004925CC"/>
    <w:rsid w:val="00493DA2"/>
    <w:rsid w:val="004D141D"/>
    <w:rsid w:val="005130C5"/>
    <w:rsid w:val="00530C66"/>
    <w:rsid w:val="00584DDB"/>
    <w:rsid w:val="005B3BC2"/>
    <w:rsid w:val="006F15B2"/>
    <w:rsid w:val="007224C3"/>
    <w:rsid w:val="007C3BB9"/>
    <w:rsid w:val="00870CE4"/>
    <w:rsid w:val="00903D4F"/>
    <w:rsid w:val="00914688"/>
    <w:rsid w:val="00957608"/>
    <w:rsid w:val="0098784F"/>
    <w:rsid w:val="00987E57"/>
    <w:rsid w:val="00995AAA"/>
    <w:rsid w:val="009A41D2"/>
    <w:rsid w:val="009B0F06"/>
    <w:rsid w:val="00A3433F"/>
    <w:rsid w:val="00A87999"/>
    <w:rsid w:val="00AE7235"/>
    <w:rsid w:val="00AF77BB"/>
    <w:rsid w:val="00B0137E"/>
    <w:rsid w:val="00B057E7"/>
    <w:rsid w:val="00BA0744"/>
    <w:rsid w:val="00BD523D"/>
    <w:rsid w:val="00BD6C89"/>
    <w:rsid w:val="00BE1084"/>
    <w:rsid w:val="00C80EF2"/>
    <w:rsid w:val="00CB23CA"/>
    <w:rsid w:val="00CC6279"/>
    <w:rsid w:val="00D97FEF"/>
    <w:rsid w:val="00E61309"/>
    <w:rsid w:val="00E64A49"/>
    <w:rsid w:val="00EB0112"/>
    <w:rsid w:val="00EF3C21"/>
    <w:rsid w:val="00F1799A"/>
    <w:rsid w:val="00F32636"/>
    <w:rsid w:val="00FA30E3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7C0F8F"/>
  <w15:docId w15:val="{FD9B2966-5802-450E-B426-CF431D67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2"/>
  </w:style>
  <w:style w:type="paragraph" w:styleId="Footer">
    <w:name w:val="footer"/>
    <w:basedOn w:val="Normal"/>
    <w:link w:val="Foot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2"/>
  </w:style>
  <w:style w:type="paragraph" w:customStyle="1" w:styleId="p1">
    <w:name w:val="p1"/>
    <w:basedOn w:val="Normal"/>
    <w:rsid w:val="00903D4F"/>
    <w:pPr>
      <w:spacing w:after="372"/>
    </w:pPr>
    <w:rPr>
      <w:rFonts w:ascii="Arial" w:hAnsi="Arial" w:cs="Arial"/>
      <w:color w:val="0E66EF"/>
      <w:sz w:val="53"/>
      <w:szCs w:val="53"/>
    </w:rPr>
  </w:style>
  <w:style w:type="paragraph" w:customStyle="1" w:styleId="UTSDate">
    <w:name w:val="UTS Date"/>
    <w:qFormat/>
    <w:rsid w:val="00903D4F"/>
    <w:pPr>
      <w:jc w:val="right"/>
    </w:pPr>
    <w:rPr>
      <w:color w:val="0F4BEB" w:themeColor="accent1"/>
      <w:sz w:val="14"/>
      <w:szCs w:val="14"/>
      <w:lang w:val="en-AU"/>
    </w:rPr>
  </w:style>
  <w:style w:type="paragraph" w:customStyle="1" w:styleId="p2">
    <w:name w:val="p2"/>
    <w:basedOn w:val="Normal"/>
    <w:rsid w:val="00903D4F"/>
    <w:rPr>
      <w:rFonts w:ascii="Arial" w:hAnsi="Arial" w:cs="Arial"/>
      <w:sz w:val="14"/>
      <w:szCs w:val="14"/>
    </w:rPr>
  </w:style>
  <w:style w:type="paragraph" w:customStyle="1" w:styleId="UTSMainHeadingBlue35pt">
    <w:name w:val="UTS Main Heading Blue 35pt"/>
    <w:qFormat/>
    <w:rsid w:val="00903D4F"/>
    <w:pPr>
      <w:spacing w:after="600" w:line="800" w:lineRule="exact"/>
    </w:pPr>
    <w:rPr>
      <w:rFonts w:ascii="Arial" w:hAnsi="Arial" w:cs="Arial"/>
      <w:color w:val="0E66EF"/>
      <w:sz w:val="70"/>
      <w:szCs w:val="70"/>
    </w:rPr>
  </w:style>
  <w:style w:type="paragraph" w:customStyle="1" w:styleId="UTSSubBlue15pt">
    <w:name w:val="UTS Sub Blue 15pt"/>
    <w:qFormat/>
    <w:rsid w:val="00957608"/>
    <w:pPr>
      <w:spacing w:before="120" w:after="240"/>
    </w:pPr>
    <w:rPr>
      <w:rFonts w:ascii="Arial" w:hAnsi="Arial" w:cs="Arial"/>
      <w:color w:val="0F4BEB" w:themeColor="accent1"/>
      <w:sz w:val="30"/>
      <w:szCs w:val="30"/>
    </w:rPr>
  </w:style>
  <w:style w:type="character" w:customStyle="1" w:styleId="apple-converted-space">
    <w:name w:val="apple-converted-space"/>
    <w:basedOn w:val="DefaultParagraphFont"/>
    <w:rsid w:val="00903D4F"/>
  </w:style>
  <w:style w:type="paragraph" w:customStyle="1" w:styleId="UTSTableHeadingWhite15pt">
    <w:name w:val="UTS Table Heading White 15pt"/>
    <w:basedOn w:val="UTSBodyBlack9pt"/>
    <w:qFormat/>
    <w:rsid w:val="00E64A49"/>
    <w:pPr>
      <w:spacing w:after="0"/>
    </w:pPr>
    <w:rPr>
      <w:color w:val="FFFFFF" w:themeColor="background1"/>
      <w:sz w:val="30"/>
      <w:szCs w:val="30"/>
    </w:rPr>
  </w:style>
  <w:style w:type="paragraph" w:customStyle="1" w:styleId="UTSBodyBlack9pt">
    <w:name w:val="UTS Body Black 9pt"/>
    <w:qFormat/>
    <w:rsid w:val="00C80EF2"/>
    <w:pPr>
      <w:spacing w:after="180"/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UTSTableBodyBlack8pt">
    <w:name w:val="UTS Table Body Black 8pt"/>
    <w:qFormat/>
    <w:rsid w:val="00E64A49"/>
    <w:rPr>
      <w:rFonts w:ascii="Arial" w:hAnsi="Arial" w:cs="Arial"/>
      <w:color w:val="000000" w:themeColor="text1"/>
      <w:sz w:val="16"/>
      <w:szCs w:val="16"/>
    </w:rPr>
  </w:style>
  <w:style w:type="paragraph" w:customStyle="1" w:styleId="p3">
    <w:name w:val="p3"/>
    <w:basedOn w:val="Normal"/>
    <w:rsid w:val="00C80EF2"/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B0F06"/>
  </w:style>
  <w:style w:type="paragraph" w:customStyle="1" w:styleId="UTSBodyBulletBlack9pt">
    <w:name w:val="UTS Body Bullet Black 9pt"/>
    <w:basedOn w:val="UTSBodyBlack9pt"/>
    <w:qFormat/>
    <w:rsid w:val="00870CE4"/>
    <w:pPr>
      <w:numPr>
        <w:numId w:val="1"/>
      </w:numPr>
      <w:ind w:left="284" w:hanging="284"/>
    </w:pPr>
  </w:style>
  <w:style w:type="paragraph" w:customStyle="1" w:styleId="UTSSubRuleabove15pt">
    <w:name w:val="UTS Sub Rule above 15pt"/>
    <w:basedOn w:val="UTSSubBlue15pt"/>
    <w:qFormat/>
    <w:rsid w:val="004355D6"/>
    <w:pPr>
      <w:pBdr>
        <w:top w:val="single" w:sz="4" w:space="12" w:color="auto"/>
      </w:pBdr>
    </w:pPr>
  </w:style>
  <w:style w:type="character" w:customStyle="1" w:styleId="s1">
    <w:name w:val="s1"/>
    <w:basedOn w:val="DefaultParagraphFont"/>
    <w:rsid w:val="004355D6"/>
  </w:style>
  <w:style w:type="paragraph" w:customStyle="1" w:styleId="PullQuoteBlue15pt">
    <w:name w:val="Pull Quote Blue 15pt"/>
    <w:basedOn w:val="UTSSubBlue15pt"/>
    <w:qFormat/>
    <w:rsid w:val="004355D6"/>
    <w:pPr>
      <w:jc w:val="center"/>
    </w:pPr>
  </w:style>
  <w:style w:type="paragraph" w:customStyle="1" w:styleId="UTSBodyRuleBelow">
    <w:name w:val="UTS Body Rule Below"/>
    <w:basedOn w:val="UTSBodyBlack9pt"/>
    <w:qFormat/>
    <w:rsid w:val="00214018"/>
    <w:pPr>
      <w:pBdr>
        <w:bottom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4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C21"/>
    <w:rPr>
      <w:color w:val="09D369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C21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3C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ccsc@ut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3963\AppData\Local\Temp\Temp1_20966%20HEA%20PaCCSC_FactSheet_Portrait_Templates%20(003).zip\20966%20HEA%20PaCCSC_FactSheet_Portrait_Template_2.dotx" TargetMode="External"/></Relationships>
</file>

<file path=word/theme/theme1.xml><?xml version="1.0" encoding="utf-8"?>
<a:theme xmlns:a="http://schemas.openxmlformats.org/drawingml/2006/main" name="Office Theme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20966 HEA PaCCSC_FactSheet_Portrait_Template_2</Template>
  <TotalTime>11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Yinyin Phyo</cp:lastModifiedBy>
  <cp:revision>7</cp:revision>
  <dcterms:created xsi:type="dcterms:W3CDTF">2020-08-03T22:40:00Z</dcterms:created>
  <dcterms:modified xsi:type="dcterms:W3CDTF">2022-04-04T06:56:00Z</dcterms:modified>
</cp:coreProperties>
</file>