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3259" w14:textId="792F8169" w:rsidR="001634AE" w:rsidRDefault="006E50E2" w:rsidP="001634AE">
      <w:pPr>
        <w:ind w:right="-2"/>
        <w:rPr>
          <w:rFonts w:ascii="Arial" w:hAnsi="Arial" w:cs="Arial"/>
          <w:b/>
          <w:sz w:val="28"/>
          <w:szCs w:val="28"/>
        </w:rPr>
      </w:pPr>
      <w:bookmarkStart w:id="0" w:name="_Toc432907043"/>
      <w:bookmarkStart w:id="1" w:name="_Toc480866523"/>
      <w:bookmarkStart w:id="2" w:name="_Toc480866623"/>
      <w:bookmarkStart w:id="3" w:name="_Toc480866816"/>
      <w:bookmarkStart w:id="4" w:name="_Toc480866912"/>
      <w:bookmarkStart w:id="5" w:name="_Toc480867327"/>
      <w:bookmarkStart w:id="6" w:name="_Toc523066192"/>
      <w:bookmarkStart w:id="7" w:name="_Toc5191398"/>
      <w:r>
        <w:rPr>
          <w:noProof/>
          <w:lang w:eastAsia="ko-KR"/>
        </w:rPr>
        <w:drawing>
          <wp:anchor distT="0" distB="0" distL="114300" distR="114300" simplePos="0" relativeHeight="251661824" behindDoc="0" locked="0" layoutInCell="1" allowOverlap="1" wp14:anchorId="294CBD0E" wp14:editId="2746E5DA">
            <wp:simplePos x="0" y="0"/>
            <wp:positionH relativeFrom="margin">
              <wp:posOffset>3696335</wp:posOffset>
            </wp:positionH>
            <wp:positionV relativeFrom="paragraph">
              <wp:posOffset>-287818</wp:posOffset>
            </wp:positionV>
            <wp:extent cx="2381250" cy="60833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anchor>
        </w:drawing>
      </w:r>
      <w:r w:rsidR="001634AE" w:rsidRPr="004B57A0">
        <w:rPr>
          <w:rFonts w:ascii="Arial" w:hAnsi="Arial" w:cs="Arial"/>
          <w:b/>
          <w:sz w:val="28"/>
          <w:szCs w:val="28"/>
        </w:rPr>
        <w:t>UTS</w:t>
      </w:r>
      <w:r w:rsidR="00DA3DEB">
        <w:rPr>
          <w:rFonts w:ascii="Arial" w:hAnsi="Arial" w:cs="Arial"/>
          <w:b/>
          <w:sz w:val="28"/>
          <w:szCs w:val="28"/>
        </w:rPr>
        <w:t xml:space="preserve"> </w:t>
      </w:r>
      <w:r w:rsidR="004A41F3">
        <w:rPr>
          <w:rFonts w:ascii="Arial" w:hAnsi="Arial" w:cs="Arial"/>
          <w:b/>
          <w:sz w:val="28"/>
          <w:szCs w:val="28"/>
        </w:rPr>
        <w:t>Engineering and IT</w:t>
      </w:r>
    </w:p>
    <w:p w14:paraId="707733CE" w14:textId="1679F9D6" w:rsidR="001634AE" w:rsidRPr="006E50E2" w:rsidRDefault="00896216" w:rsidP="00A95F06">
      <w:pPr>
        <w:pStyle w:val="Heading2"/>
        <w:spacing w:before="360"/>
        <w:ind w:left="0"/>
        <w:rPr>
          <w:rFonts w:ascii="Arial" w:hAnsi="Arial" w:cs="Arial"/>
          <w:sz w:val="44"/>
          <w:szCs w:val="44"/>
        </w:rPr>
      </w:pPr>
      <w:bookmarkStart w:id="8" w:name="_Toc216012693"/>
      <w:bookmarkStart w:id="9" w:name="_GoBack"/>
      <w:r w:rsidRPr="006E50E2">
        <w:rPr>
          <w:rFonts w:ascii="Arial" w:hAnsi="Arial" w:cs="Arial"/>
          <w:noProof/>
          <w:sz w:val="44"/>
          <w:szCs w:val="44"/>
          <w:lang w:eastAsia="en-AU"/>
        </w:rPr>
        <w:t>Project</w:t>
      </w:r>
      <w:r w:rsidR="004A41F3">
        <w:rPr>
          <w:rFonts w:ascii="Arial" w:hAnsi="Arial" w:cs="Arial"/>
          <w:noProof/>
          <w:sz w:val="44"/>
          <w:szCs w:val="44"/>
          <w:lang w:eastAsia="en-AU"/>
        </w:rPr>
        <w:t>/Directed Study</w:t>
      </w:r>
      <w:r w:rsidR="001634AE" w:rsidRPr="006E50E2">
        <w:rPr>
          <w:rFonts w:ascii="Arial" w:hAnsi="Arial" w:cs="Arial"/>
          <w:sz w:val="44"/>
          <w:szCs w:val="44"/>
        </w:rPr>
        <w:t xml:space="preserve"> Registration Form</w:t>
      </w:r>
      <w:bookmarkEnd w:id="8"/>
    </w:p>
    <w:bookmarkEnd w:id="9"/>
    <w:p w14:paraId="280B5DDF" w14:textId="607247DA" w:rsidR="003B26F4" w:rsidRDefault="00A95F06" w:rsidP="003B26F4">
      <w:pPr>
        <w:rPr>
          <w:rFonts w:ascii="Arial" w:hAnsi="Arial" w:cs="Arial"/>
          <w:sz w:val="18"/>
          <w:szCs w:val="18"/>
        </w:rPr>
      </w:pPr>
      <w:r w:rsidRPr="006E50E2">
        <w:rPr>
          <w:rFonts w:ascii="Arial" w:hAnsi="Arial" w:cs="Arial"/>
          <w:noProof/>
          <w:sz w:val="44"/>
          <w:szCs w:val="44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E3C0C" wp14:editId="5779DAB9">
                <wp:simplePos x="0" y="0"/>
                <wp:positionH relativeFrom="column">
                  <wp:posOffset>4450168</wp:posOffset>
                </wp:positionH>
                <wp:positionV relativeFrom="paragraph">
                  <wp:posOffset>8412</wp:posOffset>
                </wp:positionV>
                <wp:extent cx="1482090" cy="597529"/>
                <wp:effectExtent l="0" t="0" r="16510" b="1270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59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B522" w14:textId="77777777" w:rsidR="00752243" w:rsidRPr="00B5535E" w:rsidRDefault="00752243" w:rsidP="001634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F3B6CA" w14:textId="77777777" w:rsidR="00752243" w:rsidRPr="00B5535E" w:rsidRDefault="00752243" w:rsidP="001634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82A44" w14:textId="77777777" w:rsidR="00752243" w:rsidRPr="0073526D" w:rsidRDefault="00752243" w:rsidP="00163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3526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Project Number</w:t>
                            </w:r>
                          </w:p>
                          <w:p w14:paraId="3A3A4619" w14:textId="77777777" w:rsidR="00752243" w:rsidRPr="0073526D" w:rsidRDefault="00752243" w:rsidP="001634A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3526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E3C0C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margin-left:350.4pt;margin-top:.65pt;width:116.7pt;height:4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" strokeweight=".5pt">
                <v:textbox>
                  <w:txbxContent>
                    <w:p w14:paraId="33AAB522" w14:textId="77777777" w:rsidR="00752243" w:rsidRPr="00B5535E" w:rsidRDefault="00752243" w:rsidP="001634AE">
                      <w:pPr>
                        <w:rPr>
                          <w:rFonts w:ascii="Arial" w:hAnsi="Arial" w:cs="Arial"/>
                        </w:rPr>
                      </w:pPr>
                    </w:p>
                    <w:p w14:paraId="36F3B6CA" w14:textId="77777777" w:rsidR="00752243" w:rsidRPr="00B5535E" w:rsidRDefault="00752243" w:rsidP="001634AE">
                      <w:pPr>
                        <w:rPr>
                          <w:rFonts w:ascii="Arial" w:hAnsi="Arial" w:cs="Arial"/>
                        </w:rPr>
                      </w:pPr>
                    </w:p>
                    <w:p w14:paraId="3EB82A44" w14:textId="77777777" w:rsidR="00752243" w:rsidRPr="0073526D" w:rsidRDefault="00752243" w:rsidP="001634A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73526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Project Number</w:t>
                      </w:r>
                    </w:p>
                    <w:p w14:paraId="3A3A4619" w14:textId="77777777" w:rsidR="00752243" w:rsidRPr="0073526D" w:rsidRDefault="00752243" w:rsidP="001634AE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73526D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71D0D8D" w14:textId="5522BF20" w:rsidR="001634AE" w:rsidRPr="004F1DD1" w:rsidRDefault="00233D55" w:rsidP="001634A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F1DD1">
        <w:rPr>
          <w:rFonts w:ascii="Arial" w:hAnsi="Arial" w:cs="Arial"/>
          <w:b/>
          <w:bCs/>
          <w:i/>
          <w:iCs/>
          <w:sz w:val="18"/>
          <w:szCs w:val="18"/>
        </w:rPr>
        <w:t>To formally enrol in this Project subject, please submit this</w:t>
      </w:r>
      <w:r w:rsidR="00B210A4" w:rsidRPr="004F1DD1">
        <w:rPr>
          <w:rFonts w:ascii="Arial" w:hAnsi="Arial" w:cs="Arial"/>
          <w:b/>
          <w:bCs/>
          <w:i/>
          <w:iCs/>
          <w:sz w:val="18"/>
          <w:szCs w:val="18"/>
        </w:rPr>
        <w:t xml:space="preserve"> signed</w:t>
      </w:r>
      <w:r w:rsidRPr="004F1DD1">
        <w:rPr>
          <w:rFonts w:ascii="Arial" w:hAnsi="Arial" w:cs="Arial"/>
          <w:b/>
          <w:bCs/>
          <w:i/>
          <w:iCs/>
          <w:sz w:val="18"/>
          <w:szCs w:val="18"/>
        </w:rPr>
        <w:t xml:space="preserve"> form (and any</w:t>
      </w:r>
    </w:p>
    <w:p w14:paraId="109DB663" w14:textId="07BFF3C8" w:rsidR="00AE5941" w:rsidRPr="004F1DD1" w:rsidRDefault="00233D55" w:rsidP="00627748">
      <w:pPr>
        <w:spacing w:before="40" w:after="40"/>
        <w:rPr>
          <w:rFonts w:ascii="Arial" w:hAnsi="Arial" w:cs="Arial"/>
          <w:b/>
          <w:bCs/>
          <w:i/>
          <w:iCs/>
          <w:sz w:val="18"/>
          <w:szCs w:val="18"/>
        </w:rPr>
      </w:pPr>
      <w:r w:rsidRPr="004F1DD1">
        <w:rPr>
          <w:rFonts w:ascii="Arial" w:hAnsi="Arial" w:cs="Arial"/>
          <w:b/>
          <w:bCs/>
          <w:i/>
          <w:iCs/>
          <w:sz w:val="18"/>
          <w:szCs w:val="18"/>
        </w:rPr>
        <w:t>supporting documentation) by e</w:t>
      </w:r>
      <w:r w:rsidR="00B210A4" w:rsidRPr="004F1DD1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Pr="004F1DD1">
        <w:rPr>
          <w:rFonts w:ascii="Arial" w:hAnsi="Arial" w:cs="Arial"/>
          <w:b/>
          <w:bCs/>
          <w:i/>
          <w:iCs/>
          <w:sz w:val="18"/>
          <w:szCs w:val="18"/>
        </w:rPr>
        <w:t>Request.</w:t>
      </w:r>
    </w:p>
    <w:p w14:paraId="0D6AB77B" w14:textId="77777777" w:rsidR="00627748" w:rsidRPr="00330E22" w:rsidRDefault="00627748" w:rsidP="00627748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1487"/>
        <w:gridCol w:w="2761"/>
        <w:gridCol w:w="2126"/>
        <w:gridCol w:w="2977"/>
      </w:tblGrid>
      <w:tr w:rsidR="00F96DD9" w:rsidRPr="00330E22" w14:paraId="215FA26A" w14:textId="77777777" w:rsidTr="00081927">
        <w:trPr>
          <w:trHeight w:val="425"/>
        </w:trPr>
        <w:tc>
          <w:tcPr>
            <w:tcW w:w="1487" w:type="dxa"/>
            <w:vAlign w:val="center"/>
          </w:tcPr>
          <w:p w14:paraId="520D900C" w14:textId="4ADCE87C" w:rsidR="00EC72F6" w:rsidRPr="00330E22" w:rsidRDefault="00273DBD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14:paraId="6D5BF632" w14:textId="77777777"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00D432" w14:textId="57B8F917" w:rsidR="00EC72F6" w:rsidRPr="00330E22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(mobile)</w:t>
            </w:r>
          </w:p>
        </w:tc>
        <w:tc>
          <w:tcPr>
            <w:tcW w:w="2977" w:type="dxa"/>
            <w:vAlign w:val="center"/>
          </w:tcPr>
          <w:p w14:paraId="46D98211" w14:textId="77777777" w:rsidR="00EC72F6" w:rsidRPr="00330E22" w:rsidRDefault="00EC72F6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927" w:rsidRPr="00330E22" w14:paraId="36E7C764" w14:textId="77777777" w:rsidTr="00081927">
        <w:trPr>
          <w:trHeight w:val="425"/>
        </w:trPr>
        <w:tc>
          <w:tcPr>
            <w:tcW w:w="1487" w:type="dxa"/>
            <w:vAlign w:val="center"/>
          </w:tcPr>
          <w:p w14:paraId="6CE686FC" w14:textId="4FD66737" w:rsidR="00081927" w:rsidRPr="00330E22" w:rsidRDefault="00081927" w:rsidP="00C47E1C">
            <w:pPr>
              <w:rPr>
                <w:rFonts w:ascii="Arial" w:hAnsi="Arial" w:cs="Arial"/>
                <w:sz w:val="18"/>
                <w:szCs w:val="18"/>
              </w:rPr>
            </w:pPr>
            <w:r w:rsidRPr="00330E22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="007C3B45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761" w:type="dxa"/>
            <w:vAlign w:val="center"/>
          </w:tcPr>
          <w:p w14:paraId="7E8C25FE" w14:textId="77777777" w:rsidR="00081927" w:rsidRPr="00330E22" w:rsidRDefault="00081927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9A8598" w14:textId="11FA27AD" w:rsidR="00081927" w:rsidRPr="00330E22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977" w:type="dxa"/>
            <w:vAlign w:val="center"/>
          </w:tcPr>
          <w:p w14:paraId="00041009" w14:textId="77777777" w:rsidR="00081927" w:rsidRPr="00330E22" w:rsidRDefault="00081927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B45" w:rsidRPr="00330E22" w14:paraId="378578E6" w14:textId="77777777" w:rsidTr="007C3B45">
        <w:trPr>
          <w:trHeight w:val="425"/>
        </w:trPr>
        <w:tc>
          <w:tcPr>
            <w:tcW w:w="1487" w:type="dxa"/>
            <w:vAlign w:val="center"/>
          </w:tcPr>
          <w:p w14:paraId="74D921EA" w14:textId="54D790AE" w:rsidR="007C3B45" w:rsidRPr="00330E22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code &amp; name</w:t>
            </w:r>
          </w:p>
        </w:tc>
        <w:tc>
          <w:tcPr>
            <w:tcW w:w="2761" w:type="dxa"/>
            <w:vAlign w:val="center"/>
          </w:tcPr>
          <w:p w14:paraId="27DEE4A3" w14:textId="08327FEF" w:rsidR="007C3B45" w:rsidRPr="00330E22" w:rsidRDefault="004F1DD1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103" w:type="dxa"/>
            <w:gridSpan w:val="2"/>
            <w:vAlign w:val="center"/>
          </w:tcPr>
          <w:p w14:paraId="6CA6011C" w14:textId="3CCD37B5" w:rsidR="007C3B45" w:rsidRPr="00330E22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B45" w:rsidRPr="00330E22" w14:paraId="5B56A051" w14:textId="77777777" w:rsidTr="00AA08F6">
        <w:trPr>
          <w:trHeight w:val="425"/>
        </w:trPr>
        <w:tc>
          <w:tcPr>
            <w:tcW w:w="1487" w:type="dxa"/>
            <w:vAlign w:val="center"/>
          </w:tcPr>
          <w:p w14:paraId="167BCE6C" w14:textId="6CD63495" w:rsidR="007C3B45" w:rsidRPr="00330E22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Major </w:t>
            </w:r>
          </w:p>
        </w:tc>
        <w:tc>
          <w:tcPr>
            <w:tcW w:w="7864" w:type="dxa"/>
            <w:gridSpan w:val="3"/>
            <w:vAlign w:val="center"/>
          </w:tcPr>
          <w:p w14:paraId="0BDDE995" w14:textId="77777777" w:rsidR="007C3B45" w:rsidRPr="00330E22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DD9" w:rsidRPr="00330E22" w14:paraId="15FDB2E3" w14:textId="77777777" w:rsidTr="00081927">
        <w:trPr>
          <w:trHeight w:val="425"/>
        </w:trPr>
        <w:tc>
          <w:tcPr>
            <w:tcW w:w="1487" w:type="dxa"/>
            <w:vAlign w:val="center"/>
          </w:tcPr>
          <w:p w14:paraId="255128B1" w14:textId="77777777" w:rsidR="00F96DD9" w:rsidRPr="00330E22" w:rsidRDefault="003F1CCD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UTS </w:t>
            </w:r>
            <w:r w:rsidR="00F96DD9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2761" w:type="dxa"/>
            <w:vAlign w:val="center"/>
          </w:tcPr>
          <w:p w14:paraId="3592E79E" w14:textId="77777777" w:rsidR="00F96DD9" w:rsidRDefault="00F96DD9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CC5FA7" w14:textId="77777777" w:rsidR="00F96DD9" w:rsidRDefault="00F96DD9" w:rsidP="00C47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Faculty</w:t>
            </w:r>
          </w:p>
        </w:tc>
        <w:tc>
          <w:tcPr>
            <w:tcW w:w="2977" w:type="dxa"/>
            <w:vAlign w:val="center"/>
          </w:tcPr>
          <w:p w14:paraId="3E7E7FE8" w14:textId="77777777" w:rsidR="00F96DD9" w:rsidRDefault="00F96DD9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927" w:rsidRPr="00330E22" w14:paraId="2D6AB334" w14:textId="77777777" w:rsidTr="00081927">
        <w:trPr>
          <w:trHeight w:val="425"/>
        </w:trPr>
        <w:tc>
          <w:tcPr>
            <w:tcW w:w="1487" w:type="dxa"/>
            <w:vAlign w:val="center"/>
          </w:tcPr>
          <w:p w14:paraId="40C46C81" w14:textId="286B2115" w:rsidR="00081927" w:rsidRPr="00330E22" w:rsidRDefault="00081927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Subject </w:t>
            </w:r>
            <w:r w:rsidR="007C3B45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7C3B4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761" w:type="dxa"/>
            <w:vAlign w:val="center"/>
          </w:tcPr>
          <w:p w14:paraId="2E3876ED" w14:textId="77777777" w:rsidR="00081927" w:rsidRPr="00F96DD9" w:rsidRDefault="00081927" w:rsidP="00C47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7373EA2" w14:textId="77777777" w:rsidR="00081927" w:rsidRPr="00C47E1C" w:rsidRDefault="00081927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B45" w:rsidRPr="00330E22" w14:paraId="68EAA8ED" w14:textId="77777777" w:rsidTr="007C3B45">
        <w:trPr>
          <w:trHeight w:val="425"/>
        </w:trPr>
        <w:tc>
          <w:tcPr>
            <w:tcW w:w="1487" w:type="dxa"/>
            <w:vAlign w:val="center"/>
          </w:tcPr>
          <w:p w14:paraId="6C999026" w14:textId="4827C056" w:rsidR="007C3B45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Session</w:t>
            </w:r>
          </w:p>
        </w:tc>
        <w:tc>
          <w:tcPr>
            <w:tcW w:w="2761" w:type="dxa"/>
            <w:vAlign w:val="center"/>
          </w:tcPr>
          <w:p w14:paraId="5A3BED07" w14:textId="77777777" w:rsidR="007C3B45" w:rsidRPr="00F96DD9" w:rsidRDefault="007C3B45" w:rsidP="00C47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0A8CAA5" w14:textId="1BF81D6F" w:rsidR="007C3B45" w:rsidRPr="00C47E1C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977" w:type="dxa"/>
            <w:vAlign w:val="center"/>
          </w:tcPr>
          <w:p w14:paraId="4800FCAF" w14:textId="706D0013" w:rsidR="007C3B45" w:rsidRPr="00C47E1C" w:rsidRDefault="007C3B45" w:rsidP="00C47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71E338" w14:textId="77777777" w:rsidR="00692F95" w:rsidRDefault="00692F95" w:rsidP="00627748">
      <w:pPr>
        <w:spacing w:before="40" w:after="40"/>
        <w:rPr>
          <w:rFonts w:ascii="Arial" w:hAnsi="Arial" w:cs="Arial"/>
          <w:sz w:val="18"/>
          <w:szCs w:val="18"/>
        </w:rPr>
      </w:pPr>
    </w:p>
    <w:p w14:paraId="2926974A" w14:textId="77777777" w:rsidR="00627748" w:rsidRPr="00330E22" w:rsidRDefault="00896216" w:rsidP="00627748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049F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oject t</w:t>
      </w:r>
      <w:r w:rsidR="00EC72F6">
        <w:rPr>
          <w:rFonts w:ascii="Arial" w:hAnsi="Arial" w:cs="Arial"/>
          <w:sz w:val="18"/>
          <w:szCs w:val="18"/>
        </w:rPr>
        <w:t>itle</w:t>
      </w: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27748" w:rsidRPr="00330E22" w14:paraId="522AD619" w14:textId="77777777" w:rsidTr="006E50E2">
        <w:trPr>
          <w:trHeight w:val="265"/>
        </w:trPr>
        <w:tc>
          <w:tcPr>
            <w:tcW w:w="9351" w:type="dxa"/>
          </w:tcPr>
          <w:p w14:paraId="4886B159" w14:textId="77777777" w:rsidR="00627748" w:rsidRPr="00330E22" w:rsidRDefault="00627748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24E7766" w14:textId="77777777" w:rsidR="00627748" w:rsidRDefault="00627748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7477C9D" w14:textId="77777777" w:rsidR="002B0026" w:rsidRDefault="002B0026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C8476EB" w14:textId="77777777" w:rsidR="005602E3" w:rsidRPr="00330E22" w:rsidRDefault="005602E3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0D2CDB8" w14:textId="77777777" w:rsidR="00627748" w:rsidRPr="00330E22" w:rsidRDefault="00627748" w:rsidP="009304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45725" w14:textId="77777777" w:rsidR="00EC72F6" w:rsidRDefault="00EC72F6" w:rsidP="00627748">
      <w:pPr>
        <w:rPr>
          <w:rFonts w:ascii="Arial" w:hAnsi="Arial" w:cs="Arial"/>
          <w:sz w:val="18"/>
          <w:szCs w:val="18"/>
        </w:rPr>
      </w:pPr>
    </w:p>
    <w:p w14:paraId="34700D05" w14:textId="77777777" w:rsidR="00896216" w:rsidRPr="00330E22" w:rsidRDefault="007B7DB8" w:rsidP="00896216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description (</w:t>
      </w:r>
      <w:r w:rsidRPr="007B7DB8">
        <w:rPr>
          <w:rFonts w:ascii="Arial" w:hAnsi="Arial" w:cs="Arial"/>
          <w:i/>
          <w:sz w:val="18"/>
          <w:szCs w:val="18"/>
        </w:rPr>
        <w:t>m</w:t>
      </w:r>
      <w:r w:rsidR="00896216" w:rsidRPr="007B7DB8">
        <w:rPr>
          <w:rFonts w:ascii="Arial" w:hAnsi="Arial" w:cs="Arial"/>
          <w:i/>
          <w:sz w:val="18"/>
          <w:szCs w:val="18"/>
        </w:rPr>
        <w:t xml:space="preserve">inimum </w:t>
      </w:r>
      <w:r w:rsidRPr="007B7DB8">
        <w:rPr>
          <w:rFonts w:ascii="Arial" w:hAnsi="Arial" w:cs="Arial"/>
          <w:i/>
          <w:sz w:val="18"/>
          <w:szCs w:val="18"/>
        </w:rPr>
        <w:t>two</w:t>
      </w:r>
      <w:r w:rsidR="00896216" w:rsidRPr="007B7DB8">
        <w:rPr>
          <w:rFonts w:ascii="Arial" w:hAnsi="Arial" w:cs="Arial"/>
          <w:i/>
          <w:sz w:val="18"/>
          <w:szCs w:val="18"/>
        </w:rPr>
        <w:t xml:space="preserve"> parag</w:t>
      </w:r>
      <w:r w:rsidRPr="007B7DB8">
        <w:rPr>
          <w:rFonts w:ascii="Arial" w:hAnsi="Arial" w:cs="Arial"/>
          <w:i/>
          <w:sz w:val="18"/>
          <w:szCs w:val="18"/>
        </w:rPr>
        <w:t>raphs, but no more than a page</w:t>
      </w:r>
      <w:r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96216" w:rsidRPr="00330E22" w14:paraId="320044F9" w14:textId="77777777" w:rsidTr="00C049F9">
        <w:tc>
          <w:tcPr>
            <w:tcW w:w="9570" w:type="dxa"/>
          </w:tcPr>
          <w:p w14:paraId="49B045D8" w14:textId="77777777"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A743ED2" w14:textId="77777777"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89ABF7A" w14:textId="77777777"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3B08635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61985C2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C2D298A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B9F403E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7704B56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A0700A7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9B0DB69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0DE35B1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7BEAC62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8E7E06E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299919C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873E99D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1D5DAA4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4319EAA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EA0DED6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C9193FA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7E6CEAA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C931883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22041BE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A86DBEE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2B0255C" w14:textId="77777777" w:rsidR="007B7DB8" w:rsidRDefault="007B7DB8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A96037A" w14:textId="77777777" w:rsidR="00CC1DF1" w:rsidRPr="00330E22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8103CFB" w14:textId="77777777" w:rsidR="00896216" w:rsidRPr="00330E22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2CB7D" w14:textId="77777777" w:rsidR="00B64D89" w:rsidRDefault="00B64D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C255BBF" w14:textId="3CC13E4D" w:rsidR="00896216" w:rsidRDefault="00896216" w:rsidP="00896216">
      <w:pPr>
        <w:spacing w:before="40" w:after="40"/>
        <w:ind w:right="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Your supervisor may want to review a brief outline o</w:t>
      </w:r>
      <w:r w:rsidR="00E55BCA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 </w:t>
      </w:r>
      <w:r w:rsidRPr="0093042B">
        <w:rPr>
          <w:rFonts w:ascii="Arial" w:hAnsi="Arial" w:cs="Arial"/>
          <w:sz w:val="18"/>
          <w:szCs w:val="18"/>
        </w:rPr>
        <w:t xml:space="preserve">the project, using appropriate technical language by identifying what contributions your project can make to the </w:t>
      </w:r>
      <w:r w:rsidR="004A41F3">
        <w:rPr>
          <w:rFonts w:ascii="Arial" w:hAnsi="Arial" w:cs="Arial"/>
          <w:sz w:val="18"/>
          <w:szCs w:val="18"/>
        </w:rPr>
        <w:t>Engineering/</w:t>
      </w:r>
      <w:r>
        <w:rPr>
          <w:rFonts w:ascii="Arial" w:hAnsi="Arial" w:cs="Arial"/>
          <w:sz w:val="18"/>
          <w:szCs w:val="18"/>
        </w:rPr>
        <w:t>IT</w:t>
      </w:r>
      <w:r w:rsidRPr="0093042B">
        <w:rPr>
          <w:rFonts w:ascii="Arial" w:hAnsi="Arial" w:cs="Arial"/>
          <w:sz w:val="18"/>
          <w:szCs w:val="18"/>
        </w:rPr>
        <w:t xml:space="preserve"> community in terms of scholarship, novel design, validation and verification of a method or mode</w:t>
      </w:r>
      <w:r>
        <w:rPr>
          <w:rFonts w:ascii="Arial" w:hAnsi="Arial" w:cs="Arial"/>
          <w:sz w:val="18"/>
          <w:szCs w:val="18"/>
        </w:rPr>
        <w:t>l.</w:t>
      </w:r>
      <w:r w:rsidR="00B210A4">
        <w:rPr>
          <w:rFonts w:ascii="Arial" w:hAnsi="Arial" w:cs="Arial"/>
          <w:sz w:val="18"/>
          <w:szCs w:val="18"/>
        </w:rPr>
        <w:t xml:space="preserve"> The supervisor must agree to the proposed learning outcomes, deliverables and weighting of marks.</w:t>
      </w:r>
    </w:p>
    <w:p w14:paraId="603D5FFD" w14:textId="77777777" w:rsidR="007B7DB8" w:rsidRPr="0093042B" w:rsidRDefault="007B7DB8" w:rsidP="00896216">
      <w:pPr>
        <w:spacing w:before="40" w:after="40"/>
        <w:ind w:right="990"/>
        <w:rPr>
          <w:rFonts w:ascii="Arial" w:hAnsi="Arial" w:cs="Arial"/>
          <w:sz w:val="18"/>
          <w:szCs w:val="18"/>
        </w:rPr>
      </w:pPr>
    </w:p>
    <w:p w14:paraId="2D985031" w14:textId="4FAF3B6B" w:rsidR="00896216" w:rsidRPr="00330E22" w:rsidRDefault="00C049F9" w:rsidP="00611979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Learning outcomes</w:t>
      </w:r>
      <w:r w:rsidR="004A41F3">
        <w:rPr>
          <w:rFonts w:ascii="Arial" w:hAnsi="Arial" w:cs="Arial"/>
          <w:sz w:val="18"/>
          <w:szCs w:val="18"/>
        </w:rPr>
        <w:t xml:space="preserve"> (</w:t>
      </w:r>
      <w:r w:rsidR="003A403F">
        <w:rPr>
          <w:rFonts w:ascii="Arial" w:hAnsi="Arial" w:cs="Arial"/>
          <w:sz w:val="18"/>
          <w:szCs w:val="18"/>
        </w:rPr>
        <w:t>between 2-5</w:t>
      </w:r>
      <w:r w:rsidR="004A41F3">
        <w:rPr>
          <w:rFonts w:ascii="Arial" w:hAnsi="Arial" w:cs="Arial"/>
          <w:sz w:val="18"/>
          <w:szCs w:val="18"/>
        </w:rPr>
        <w:t>)</w:t>
      </w:r>
      <w:r w:rsidR="00611979">
        <w:rPr>
          <w:rFonts w:ascii="Arial" w:hAnsi="Arial" w:cs="Arial"/>
          <w:sz w:val="18"/>
          <w:szCs w:val="18"/>
        </w:rPr>
        <w:t xml:space="preserve"> - </w:t>
      </w:r>
      <w:r w:rsidR="00611979" w:rsidRPr="00611979">
        <w:rPr>
          <w:rFonts w:ascii="Arial" w:hAnsi="Arial" w:cs="Arial"/>
          <w:sz w:val="18"/>
          <w:szCs w:val="18"/>
        </w:rPr>
        <w:t xml:space="preserve">expressed in </w:t>
      </w:r>
      <w:r w:rsidR="00D271AF">
        <w:rPr>
          <w:rFonts w:ascii="Arial" w:hAnsi="Arial" w:cs="Arial"/>
          <w:sz w:val="18"/>
          <w:szCs w:val="18"/>
        </w:rPr>
        <w:t xml:space="preserve">“Subject Learning Outcome” format: </w:t>
      </w:r>
      <w:r w:rsidR="00611979" w:rsidRPr="00611979">
        <w:rPr>
          <w:rFonts w:ascii="Arial" w:hAnsi="Arial" w:cs="Arial"/>
          <w:i/>
          <w:iCs/>
          <w:sz w:val="18"/>
          <w:szCs w:val="18"/>
        </w:rPr>
        <w:t>verb-content-context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96216" w:rsidRPr="00330E22" w14:paraId="10547013" w14:textId="77777777" w:rsidTr="00C049F9">
        <w:trPr>
          <w:trHeight w:val="549"/>
        </w:trPr>
        <w:tc>
          <w:tcPr>
            <w:tcW w:w="9570" w:type="dxa"/>
          </w:tcPr>
          <w:p w14:paraId="47493520" w14:textId="146297DE" w:rsidR="00896216" w:rsidRDefault="004A41F3" w:rsidP="00C049F9">
            <w:pPr>
              <w:spacing w:before="40" w:after="40"/>
              <w:rPr>
                <w:rFonts w:ascii="ArialMT" w:hAnsi="ArialMT" w:cs="ArialMT"/>
                <w:sz w:val="18"/>
                <w:szCs w:val="18"/>
                <w:lang w:eastAsia="en-AU"/>
              </w:rPr>
            </w:pPr>
            <w:r>
              <w:rPr>
                <w:rFonts w:ascii="ArialMT" w:hAnsi="ArialMT" w:cs="ArialMT"/>
                <w:sz w:val="18"/>
                <w:szCs w:val="18"/>
                <w:lang w:eastAsia="en-AU"/>
              </w:rPr>
              <w:t>Upon successful completion of this study/project the student should be able to:</w:t>
            </w:r>
          </w:p>
          <w:p w14:paraId="2568E14A" w14:textId="6C24FA39" w:rsidR="004F1DD1" w:rsidRPr="004F1DD1" w:rsidRDefault="004F1DD1" w:rsidP="004F1DD1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E87F7D9" w14:textId="77777777"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13C16E7" w14:textId="77777777" w:rsidR="00896216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94751F2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01F62F7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F248475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6FA5778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CFA5DB3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BE98453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8865E5D" w14:textId="77777777" w:rsidR="00896216" w:rsidRPr="00330E22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5DED314" w14:textId="77777777" w:rsidR="00896216" w:rsidRPr="00330E22" w:rsidRDefault="00896216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5C3929" w14:textId="77777777" w:rsidR="00896216" w:rsidRDefault="00896216" w:rsidP="00896216">
      <w:pPr>
        <w:rPr>
          <w:rFonts w:ascii="Arial" w:hAnsi="Arial" w:cs="Arial"/>
          <w:sz w:val="18"/>
          <w:szCs w:val="18"/>
        </w:rPr>
      </w:pPr>
    </w:p>
    <w:p w14:paraId="77098C78" w14:textId="4724ECA4" w:rsidR="00C049F9" w:rsidRPr="00C47E1C" w:rsidRDefault="00C049F9" w:rsidP="00C049F9">
      <w:pPr>
        <w:spacing w:before="40"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Deliverables</w:t>
      </w:r>
      <w:r w:rsidR="004A41F3">
        <w:rPr>
          <w:rFonts w:ascii="Arial" w:hAnsi="Arial" w:cs="Arial"/>
          <w:sz w:val="18"/>
          <w:szCs w:val="18"/>
        </w:rPr>
        <w:t xml:space="preserve">, due dates and % mark (total 100%) </w:t>
      </w:r>
      <w:r w:rsidR="003A403F">
        <w:rPr>
          <w:rFonts w:ascii="Arial" w:hAnsi="Arial" w:cs="Arial"/>
          <w:sz w:val="18"/>
          <w:szCs w:val="18"/>
        </w:rPr>
        <w:t xml:space="preserve">(between </w:t>
      </w:r>
      <w:r w:rsidR="00CC0259">
        <w:rPr>
          <w:rFonts w:ascii="Arial" w:hAnsi="Arial" w:cs="Arial"/>
          <w:sz w:val="18"/>
          <w:szCs w:val="18"/>
        </w:rPr>
        <w:t>1</w:t>
      </w:r>
      <w:r w:rsidR="003A403F">
        <w:rPr>
          <w:rFonts w:ascii="Arial" w:hAnsi="Arial" w:cs="Arial"/>
          <w:sz w:val="18"/>
          <w:szCs w:val="18"/>
        </w:rPr>
        <w:t>-5)</w:t>
      </w:r>
      <w:r w:rsidR="00611979">
        <w:rPr>
          <w:rFonts w:ascii="Arial" w:hAnsi="Arial" w:cs="Arial"/>
          <w:sz w:val="18"/>
          <w:szCs w:val="18"/>
        </w:rPr>
        <w:t xml:space="preserve"> –</w:t>
      </w:r>
      <w:r w:rsidR="00611979" w:rsidRPr="00611979">
        <w:rPr>
          <w:rFonts w:ascii="Arial" w:hAnsi="Arial" w:cs="Arial"/>
          <w:i/>
          <w:iCs/>
          <w:sz w:val="18"/>
          <w:szCs w:val="18"/>
        </w:rPr>
        <w:t xml:space="preserve"> must be specific to this project</w:t>
      </w:r>
      <w:r w:rsidR="00611979">
        <w:rPr>
          <w:rFonts w:ascii="Arial" w:hAnsi="Arial" w:cs="Arial"/>
          <w:i/>
          <w:iCs/>
          <w:sz w:val="18"/>
          <w:szCs w:val="18"/>
        </w:rPr>
        <w:t xml:space="preserve"> proposal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049F9" w:rsidRPr="00330E22" w14:paraId="75E2528D" w14:textId="77777777" w:rsidTr="00C049F9">
        <w:trPr>
          <w:trHeight w:val="549"/>
        </w:trPr>
        <w:tc>
          <w:tcPr>
            <w:tcW w:w="9570" w:type="dxa"/>
          </w:tcPr>
          <w:p w14:paraId="445EC8BC" w14:textId="77777777" w:rsidR="00C049F9" w:rsidRPr="00330E22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347B8EE" w14:textId="77777777" w:rsidR="00C049F9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18E33C3" w14:textId="77777777" w:rsidR="00C049F9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764AD9C" w14:textId="77777777" w:rsidR="00C049F9" w:rsidRPr="00330E22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C652E7C" w14:textId="77777777" w:rsidR="00C049F9" w:rsidRDefault="00C049F9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0B52BC9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15D5E50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5F807EB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754940C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2C04362" w14:textId="77777777" w:rsidR="00CC1DF1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4E5FB31" w14:textId="77777777" w:rsidR="00CC1DF1" w:rsidRPr="00330E22" w:rsidRDefault="00CC1DF1" w:rsidP="00C04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85DD91" w14:textId="77777777" w:rsidR="00C049F9" w:rsidRDefault="00C049F9" w:rsidP="00C049F9">
      <w:pPr>
        <w:rPr>
          <w:rFonts w:ascii="Arial" w:hAnsi="Arial" w:cs="Arial"/>
          <w:sz w:val="18"/>
          <w:szCs w:val="18"/>
        </w:rPr>
      </w:pPr>
    </w:p>
    <w:p w14:paraId="5891BE58" w14:textId="77777777" w:rsidR="00692F95" w:rsidRDefault="00692F95" w:rsidP="002B0026">
      <w:pPr>
        <w:spacing w:before="40" w:after="40"/>
        <w:rPr>
          <w:rFonts w:ascii="Arial" w:hAnsi="Arial" w:cs="Arial"/>
          <w:sz w:val="18"/>
          <w:szCs w:val="18"/>
        </w:rPr>
      </w:pPr>
    </w:p>
    <w:p w14:paraId="6A40186C" w14:textId="77777777" w:rsidR="002B0026" w:rsidRDefault="002B0026" w:rsidP="002B0026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name and contact details for </w:t>
      </w:r>
      <w:r w:rsidRPr="00277976">
        <w:rPr>
          <w:rFonts w:ascii="Arial" w:hAnsi="Arial" w:cs="Arial"/>
          <w:b/>
          <w:sz w:val="18"/>
          <w:szCs w:val="18"/>
        </w:rPr>
        <w:t>external or co-supervisors</w:t>
      </w:r>
      <w:r w:rsidR="00277976">
        <w:rPr>
          <w:rFonts w:ascii="Arial" w:hAnsi="Arial" w:cs="Arial"/>
          <w:sz w:val="18"/>
          <w:szCs w:val="18"/>
        </w:rPr>
        <w:t xml:space="preserve"> for your project</w:t>
      </w:r>
      <w:r w:rsidR="00896216">
        <w:rPr>
          <w:rFonts w:ascii="Arial" w:hAnsi="Arial" w:cs="Arial"/>
          <w:sz w:val="18"/>
          <w:szCs w:val="18"/>
        </w:rPr>
        <w:t xml:space="preserve"> (if applicable)</w:t>
      </w:r>
      <w:r w:rsidR="00277976">
        <w:rPr>
          <w:rFonts w:ascii="Arial" w:hAnsi="Arial" w:cs="Arial"/>
          <w:sz w:val="18"/>
          <w:szCs w:val="18"/>
        </w:rPr>
        <w:t>:</w:t>
      </w:r>
    </w:p>
    <w:p w14:paraId="37F5DB00" w14:textId="77777777" w:rsidR="00277976" w:rsidRPr="00330E22" w:rsidRDefault="00277976" w:rsidP="002B0026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(Note: </w:t>
      </w:r>
      <w:r w:rsidRPr="00AD305A">
        <w:rPr>
          <w:rFonts w:ascii="Arial" w:hAnsi="Arial" w:cs="Arial"/>
          <w:b/>
          <w:sz w:val="18"/>
          <w:szCs w:val="18"/>
        </w:rPr>
        <w:t>not your UTS supervisor – their name is entered over</w:t>
      </w:r>
      <w:r>
        <w:rPr>
          <w:rFonts w:ascii="Arial" w:hAnsi="Arial" w:cs="Arial"/>
          <w:sz w:val="18"/>
          <w:szCs w:val="18"/>
        </w:rPr>
        <w:t>…)</w:t>
      </w: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B0026" w:rsidRPr="00330E22" w14:paraId="7C107F1C" w14:textId="77777777" w:rsidTr="00081927">
        <w:tc>
          <w:tcPr>
            <w:tcW w:w="9351" w:type="dxa"/>
          </w:tcPr>
          <w:p w14:paraId="6DDF5AD3" w14:textId="77777777" w:rsidR="00C9440E" w:rsidRDefault="00C9440E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CAC49F6" w14:textId="77777777" w:rsidR="002B0026" w:rsidRDefault="002B0026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89E3F34" w14:textId="77777777" w:rsidR="00CC1DF1" w:rsidRDefault="00CC1DF1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9EB89C1" w14:textId="77777777" w:rsidR="002B0026" w:rsidRPr="00330E22" w:rsidRDefault="002B0026" w:rsidP="002933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958C0" w14:textId="77777777" w:rsidR="00627748" w:rsidRDefault="00627748" w:rsidP="00627748">
      <w:pPr>
        <w:rPr>
          <w:rFonts w:ascii="Arial" w:hAnsi="Arial" w:cs="Arial"/>
          <w:sz w:val="18"/>
          <w:szCs w:val="18"/>
        </w:rPr>
      </w:pPr>
    </w:p>
    <w:p w14:paraId="55FE6FBA" w14:textId="77777777" w:rsidR="00692F95" w:rsidRDefault="00692F95" w:rsidP="00627748">
      <w:pPr>
        <w:rPr>
          <w:rFonts w:ascii="Arial" w:hAnsi="Arial" w:cs="Arial"/>
          <w:sz w:val="18"/>
          <w:szCs w:val="18"/>
        </w:rPr>
      </w:pPr>
    </w:p>
    <w:p w14:paraId="1D111255" w14:textId="77777777" w:rsidR="00692F95" w:rsidRDefault="00692F95" w:rsidP="00692F95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undertaking your project in a group, list the names of other group members here:</w:t>
      </w:r>
    </w:p>
    <w:p w14:paraId="32F8FF9A" w14:textId="0A71F1DA" w:rsidR="00E55BCA" w:rsidRDefault="004A41F3" w:rsidP="00692F95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(Surname, First name, Student#)</w:t>
      </w:r>
    </w:p>
    <w:p w14:paraId="15727DAE" w14:textId="77777777" w:rsidR="00896216" w:rsidRPr="00330E22" w:rsidRDefault="00E55BCA" w:rsidP="00692F95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Note: Each student should provide a report at the end of project, describing who did what.</w:t>
      </w: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92F95" w:rsidRPr="00330E22" w14:paraId="47E9B560" w14:textId="77777777" w:rsidTr="00081927">
        <w:tc>
          <w:tcPr>
            <w:tcW w:w="9351" w:type="dxa"/>
          </w:tcPr>
          <w:p w14:paraId="644C41AB" w14:textId="77777777" w:rsidR="00692F95" w:rsidRDefault="00692F95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C802592" w14:textId="77777777" w:rsidR="00692F95" w:rsidRDefault="00692F95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B2E33D2" w14:textId="77777777" w:rsidR="005602E3" w:rsidRDefault="005602E3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686DAB3" w14:textId="77777777" w:rsidR="00CC1DF1" w:rsidRDefault="00CC1DF1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E80F5F2" w14:textId="77777777" w:rsidR="00CC1DF1" w:rsidRDefault="00CC1DF1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4681491" w14:textId="77777777" w:rsidR="00692F95" w:rsidRPr="00330E22" w:rsidRDefault="00692F95" w:rsidP="00E52D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DFEE47" w14:textId="77777777" w:rsidR="00B64D89" w:rsidRDefault="00B64D89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br w:type="page"/>
      </w:r>
    </w:p>
    <w:p w14:paraId="08C501CC" w14:textId="77777777" w:rsidR="00627748" w:rsidRPr="00330E22" w:rsidRDefault="00CF1E75" w:rsidP="00627748">
      <w:pPr>
        <w:spacing w:before="240" w:after="120"/>
        <w:rPr>
          <w:rFonts w:ascii="Arial" w:hAnsi="Arial" w:cs="Arial"/>
          <w:sz w:val="18"/>
          <w:szCs w:val="18"/>
        </w:rPr>
      </w:pPr>
      <w:r w:rsidRPr="002965B1">
        <w:rPr>
          <w:rFonts w:ascii="Arial" w:hAnsi="Arial" w:cs="Arial"/>
          <w:b/>
          <w:noProof/>
          <w:sz w:val="18"/>
          <w:szCs w:val="18"/>
          <w:lang w:val="en-US"/>
        </w:rPr>
        <w:lastRenderedPageBreak/>
        <w:t>CHECKLIST</w:t>
      </w:r>
      <w:r w:rsidR="002965B1">
        <w:rPr>
          <w:rFonts w:ascii="Arial" w:hAnsi="Arial" w:cs="Arial"/>
          <w:noProof/>
          <w:sz w:val="18"/>
          <w:szCs w:val="18"/>
          <w:lang w:val="en-US"/>
        </w:rPr>
        <w:t xml:space="preserve">: </w:t>
      </w:r>
      <w:r>
        <w:rPr>
          <w:rFonts w:ascii="Arial" w:hAnsi="Arial" w:cs="Arial"/>
          <w:noProof/>
          <w:sz w:val="18"/>
          <w:szCs w:val="18"/>
          <w:lang w:val="en-US"/>
        </w:rPr>
        <w:t>Student</w:t>
      </w:r>
      <w:r w:rsidR="00BA2C04">
        <w:rPr>
          <w:rFonts w:ascii="Arial" w:hAnsi="Arial" w:cs="Arial"/>
          <w:sz w:val="18"/>
          <w:szCs w:val="18"/>
        </w:rPr>
        <w:t xml:space="preserve"> to complete</w:t>
      </w:r>
      <w:r w:rsidR="002965B1">
        <w:rPr>
          <w:rFonts w:ascii="Arial" w:hAnsi="Arial" w:cs="Arial"/>
          <w:sz w:val="18"/>
          <w:szCs w:val="18"/>
        </w:rPr>
        <w:t xml:space="preserve"> </w:t>
      </w:r>
      <w:r w:rsidR="002314A5">
        <w:rPr>
          <w:rFonts w:ascii="Arial" w:hAnsi="Arial" w:cs="Arial"/>
          <w:sz w:val="18"/>
          <w:szCs w:val="18"/>
        </w:rPr>
        <w:t xml:space="preserve">(* </w:t>
      </w:r>
      <w:r w:rsidR="002965B1">
        <w:rPr>
          <w:rFonts w:ascii="Arial" w:hAnsi="Arial" w:cs="Arial"/>
          <w:sz w:val="18"/>
          <w:szCs w:val="18"/>
        </w:rPr>
        <w:t>compulsory – must be completed)</w:t>
      </w:r>
    </w:p>
    <w:p w14:paraId="08E2A716" w14:textId="77777777" w:rsidR="0073526D" w:rsidRDefault="00C47E1C" w:rsidP="00627748">
      <w:pPr>
        <w:rPr>
          <w:rFonts w:ascii="Arial" w:hAnsi="Arial" w:cs="Arial"/>
          <w:sz w:val="18"/>
          <w:szCs w:val="18"/>
        </w:rPr>
      </w:pPr>
      <w:r w:rsidRPr="00C47E1C">
        <w:rPr>
          <w:rFonts w:ascii="Arial" w:hAnsi="Arial" w:cs="Arial"/>
          <w:sz w:val="16"/>
          <w:szCs w:val="16"/>
        </w:rPr>
        <w:fldChar w:fldCharType="begin">
          <w:ffData>
            <w:name w:val="listed_topic"/>
            <w:enabled/>
            <w:calcOnExit w:val="0"/>
            <w:helpText w:type="text" w:val="Tick one or more of these boxes that describes the project you are undertaking"/>
            <w:checkBox>
              <w:sizeAuto/>
              <w:default w:val="0"/>
            </w:checkBox>
          </w:ffData>
        </w:fldChar>
      </w:r>
      <w:r w:rsidRPr="00C47E1C">
        <w:rPr>
          <w:rFonts w:ascii="Arial" w:hAnsi="Arial" w:cs="Arial"/>
          <w:sz w:val="16"/>
          <w:szCs w:val="16"/>
        </w:rPr>
        <w:instrText xml:space="preserve"> FORMCHECKBOX </w:instrText>
      </w:r>
      <w:r w:rsidR="00A74767">
        <w:rPr>
          <w:rFonts w:ascii="Arial" w:hAnsi="Arial" w:cs="Arial"/>
          <w:sz w:val="16"/>
          <w:szCs w:val="16"/>
        </w:rPr>
      </w:r>
      <w:r w:rsidR="00A74767">
        <w:rPr>
          <w:rFonts w:ascii="Arial" w:hAnsi="Arial" w:cs="Arial"/>
          <w:sz w:val="16"/>
          <w:szCs w:val="16"/>
        </w:rPr>
        <w:fldChar w:fldCharType="separate"/>
      </w:r>
      <w:r w:rsidRPr="00C47E1C">
        <w:rPr>
          <w:rFonts w:ascii="Arial" w:hAnsi="Arial" w:cs="Arial"/>
          <w:sz w:val="16"/>
          <w:szCs w:val="16"/>
        </w:rPr>
        <w:fldChar w:fldCharType="end"/>
      </w:r>
      <w:r w:rsidR="0093042B">
        <w:rPr>
          <w:rFonts w:ascii="Arial" w:hAnsi="Arial" w:cs="Arial"/>
          <w:sz w:val="18"/>
          <w:szCs w:val="18"/>
        </w:rPr>
        <w:t xml:space="preserve">  </w:t>
      </w:r>
      <w:r w:rsidR="006E50E2">
        <w:rPr>
          <w:rFonts w:ascii="Arial" w:hAnsi="Arial" w:cs="Arial"/>
          <w:sz w:val="18"/>
          <w:szCs w:val="18"/>
        </w:rPr>
        <w:t>*</w:t>
      </w:r>
      <w:r w:rsidR="0073526D">
        <w:rPr>
          <w:rFonts w:ascii="Arial" w:hAnsi="Arial" w:cs="Arial"/>
          <w:sz w:val="18"/>
          <w:szCs w:val="18"/>
        </w:rPr>
        <w:t>Supervisor’s signature on this form</w:t>
      </w:r>
    </w:p>
    <w:p w14:paraId="7A309E67" w14:textId="77777777" w:rsidR="00630E8A" w:rsidRDefault="00C47E1C" w:rsidP="00627748">
      <w:pPr>
        <w:rPr>
          <w:rFonts w:ascii="Arial" w:hAnsi="Arial" w:cs="Arial"/>
          <w:sz w:val="18"/>
          <w:szCs w:val="18"/>
        </w:rPr>
      </w:pPr>
      <w:r w:rsidRPr="00C47E1C">
        <w:rPr>
          <w:rFonts w:ascii="Arial" w:hAnsi="Arial" w:cs="Arial"/>
          <w:sz w:val="16"/>
          <w:szCs w:val="16"/>
        </w:rPr>
        <w:fldChar w:fldCharType="begin">
          <w:ffData>
            <w:name w:val="listed_topic"/>
            <w:enabled/>
            <w:calcOnExit w:val="0"/>
            <w:helpText w:type="text" w:val="Tick one or more of these boxes that describes the project you are undertaking"/>
            <w:checkBox>
              <w:sizeAuto/>
              <w:default w:val="0"/>
            </w:checkBox>
          </w:ffData>
        </w:fldChar>
      </w:r>
      <w:r w:rsidRPr="00C47E1C">
        <w:rPr>
          <w:rFonts w:ascii="Arial" w:hAnsi="Arial" w:cs="Arial"/>
          <w:sz w:val="16"/>
          <w:szCs w:val="16"/>
        </w:rPr>
        <w:instrText xml:space="preserve"> FORMCHECKBOX </w:instrText>
      </w:r>
      <w:r w:rsidR="00A74767">
        <w:rPr>
          <w:rFonts w:ascii="Arial" w:hAnsi="Arial" w:cs="Arial"/>
          <w:sz w:val="16"/>
          <w:szCs w:val="16"/>
        </w:rPr>
      </w:r>
      <w:r w:rsidR="00A74767">
        <w:rPr>
          <w:rFonts w:ascii="Arial" w:hAnsi="Arial" w:cs="Arial"/>
          <w:sz w:val="16"/>
          <w:szCs w:val="16"/>
        </w:rPr>
        <w:fldChar w:fldCharType="separate"/>
      </w:r>
      <w:r w:rsidRPr="00C47E1C">
        <w:rPr>
          <w:rFonts w:ascii="Arial" w:hAnsi="Arial" w:cs="Arial"/>
          <w:sz w:val="16"/>
          <w:szCs w:val="16"/>
        </w:rPr>
        <w:fldChar w:fldCharType="end"/>
      </w:r>
      <w:r w:rsidR="00630E8A">
        <w:rPr>
          <w:rFonts w:ascii="Arial" w:hAnsi="Arial" w:cs="Arial"/>
          <w:sz w:val="18"/>
          <w:szCs w:val="18"/>
        </w:rPr>
        <w:t xml:space="preserve">  </w:t>
      </w:r>
      <w:r w:rsidR="006E50E2">
        <w:rPr>
          <w:rFonts w:ascii="Arial" w:hAnsi="Arial" w:cs="Arial"/>
          <w:sz w:val="18"/>
          <w:szCs w:val="18"/>
        </w:rPr>
        <w:t>*</w:t>
      </w:r>
      <w:r w:rsidR="00630E8A">
        <w:rPr>
          <w:rFonts w:ascii="Arial" w:hAnsi="Arial" w:cs="Arial"/>
          <w:sz w:val="18"/>
          <w:szCs w:val="18"/>
        </w:rPr>
        <w:t>Student’s signature on th</w:t>
      </w:r>
      <w:r w:rsidR="00F21E6E">
        <w:rPr>
          <w:rFonts w:ascii="Arial" w:hAnsi="Arial" w:cs="Arial"/>
          <w:sz w:val="18"/>
          <w:szCs w:val="18"/>
        </w:rPr>
        <w:t>e declaration on th</w:t>
      </w:r>
      <w:r w:rsidR="00630E8A">
        <w:rPr>
          <w:rFonts w:ascii="Arial" w:hAnsi="Arial" w:cs="Arial"/>
          <w:sz w:val="18"/>
          <w:szCs w:val="18"/>
        </w:rPr>
        <w:t>is form</w:t>
      </w:r>
    </w:p>
    <w:p w14:paraId="612464C5" w14:textId="77777777" w:rsidR="00EC72F6" w:rsidRDefault="00EC72F6" w:rsidP="00C8271F">
      <w:pPr>
        <w:numPr>
          <w:ilvl w:val="12"/>
          <w:numId w:val="0"/>
        </w:numPr>
        <w:ind w:right="-2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178"/>
      </w:tblGrid>
      <w:tr w:rsidR="001634AE" w:rsidRPr="00C8271F" w14:paraId="0A26225E" w14:textId="77777777" w:rsidTr="0095716C">
        <w:tc>
          <w:tcPr>
            <w:tcW w:w="392" w:type="dxa"/>
          </w:tcPr>
          <w:p w14:paraId="4C3ABF2B" w14:textId="77777777" w:rsidR="001634AE" w:rsidRPr="00C01D59" w:rsidRDefault="001634AE" w:rsidP="0095716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8" w:type="dxa"/>
          </w:tcPr>
          <w:p w14:paraId="04C4BA27" w14:textId="77777777" w:rsidR="001634AE" w:rsidRPr="00C8271F" w:rsidRDefault="001634AE" w:rsidP="0095716C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71F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>tick one or more of the following to describe the project you are undertaking;</w:t>
            </w:r>
          </w:p>
        </w:tc>
      </w:tr>
      <w:tr w:rsidR="00C8271F" w:rsidRPr="00C47E1C" w14:paraId="6218BA0D" w14:textId="77777777" w:rsidTr="001634AE">
        <w:tc>
          <w:tcPr>
            <w:tcW w:w="392" w:type="dxa"/>
          </w:tcPr>
          <w:p w14:paraId="74012C76" w14:textId="77777777" w:rsidR="00C8271F" w:rsidRPr="00C8271F" w:rsidRDefault="00C8271F" w:rsidP="0029333B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14:paraId="6C13B389" w14:textId="77777777" w:rsidR="00C8271F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_topic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0" w:name="listed_topic"/>
            <w:r w:rsidR="001A53B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The project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>topic was available from a list provided by my supervisor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DB7499" w14:textId="25D5EB41" w:rsidR="00C8271F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opic_discussion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1" w:name="topic_discussion"/>
            <w:r w:rsidR="001A53B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1A53B6" w:rsidRPr="00C47E1C">
              <w:rPr>
                <w:rFonts w:ascii="Arial" w:hAnsi="Arial" w:cs="Arial"/>
                <w:sz w:val="16"/>
                <w:szCs w:val="16"/>
              </w:rPr>
              <w:t xml:space="preserve">  The project topic was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my own </w:t>
            </w:r>
            <w:r w:rsidR="00CC0259" w:rsidRPr="00C47E1C">
              <w:rPr>
                <w:rFonts w:ascii="Arial" w:hAnsi="Arial" w:cs="Arial"/>
                <w:sz w:val="16"/>
                <w:szCs w:val="16"/>
              </w:rPr>
              <w:t>idea and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developed further through discussions with my supervisor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14E5BA" w14:textId="77777777" w:rsidR="00C8271F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opic_own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2" w:name="topic_own"/>
            <w:r w:rsidR="001A53B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 xml:space="preserve">The project topic is my own, and I have secured a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>supervisor who is interested in what I am doing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BDE9BD" w14:textId="77777777" w:rsidR="001A53B6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opic_workplace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3" w:name="topic_workplace"/>
            <w:r w:rsidR="00993B6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 xml:space="preserve">The project topic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="001A53B6" w:rsidRPr="00C47E1C">
              <w:rPr>
                <w:rFonts w:ascii="Arial" w:hAnsi="Arial" w:cs="Arial"/>
                <w:sz w:val="16"/>
                <w:szCs w:val="16"/>
              </w:rPr>
              <w:t>developed at my current, or previous place of work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BCB0FB" w14:textId="1ABF07D7" w:rsidR="00896216" w:rsidRDefault="0089621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743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7E1C">
              <w:rPr>
                <w:rFonts w:ascii="Arial" w:hAnsi="Arial" w:cs="Arial"/>
                <w:sz w:val="16"/>
                <w:szCs w:val="16"/>
              </w:rPr>
              <w:t xml:space="preserve">Note: Please explain </w:t>
            </w:r>
            <w:r w:rsidR="00E55BCA" w:rsidRPr="00C47E1C">
              <w:rPr>
                <w:rFonts w:ascii="Arial" w:hAnsi="Arial" w:cs="Arial"/>
                <w:sz w:val="16"/>
                <w:szCs w:val="16"/>
              </w:rPr>
              <w:t xml:space="preserve">in the project description section, </w:t>
            </w:r>
            <w:r w:rsidRPr="00C47E1C">
              <w:rPr>
                <w:rFonts w:ascii="Arial" w:hAnsi="Arial" w:cs="Arial"/>
                <w:sz w:val="16"/>
                <w:szCs w:val="16"/>
              </w:rPr>
              <w:t xml:space="preserve">how this project </w:t>
            </w:r>
            <w:r w:rsidR="00E55BCA" w:rsidRPr="00C47E1C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C47E1C">
              <w:rPr>
                <w:rFonts w:ascii="Arial" w:hAnsi="Arial" w:cs="Arial"/>
                <w:sz w:val="16"/>
                <w:szCs w:val="16"/>
              </w:rPr>
              <w:t>different from your current or past duties at work</w:t>
            </w:r>
            <w:r w:rsidR="00E55BCA" w:rsidRPr="00C47E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9C7E00" w14:textId="471AD848" w:rsidR="00D271AF" w:rsidRPr="00C47E1C" w:rsidRDefault="00D271AF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E654D" w14:textId="77777777" w:rsidR="00993B66" w:rsidRPr="00C47E1C" w:rsidRDefault="002B0726" w:rsidP="00993B66">
            <w:pPr>
              <w:ind w:left="460" w:hanging="425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xternal_resources"/>
                  <w:enabled/>
                  <w:calcOnExit w:val="0"/>
                  <w:helpText w:type="text" w:val="Tick one or more of these boxes that describes the project you are undertaking"/>
                  <w:checkBox>
                    <w:sizeAuto/>
                    <w:default w:val="0"/>
                  </w:checkBox>
                </w:ffData>
              </w:fldChar>
            </w:r>
            <w:bookmarkStart w:id="14" w:name="external_resources"/>
            <w:r w:rsidR="00993B66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 The project will be undertaken away from UTS and not require UTS support or resources (other than supervisor)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E105D3" w14:textId="77777777" w:rsidR="00C9440E" w:rsidRPr="00C47E1C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tel_property"/>
                  <w:enabled/>
                  <w:calcOnExit w:val="0"/>
                  <w:helpText w:type="text" w:val="Tick this check-box if it is likley your project will have Intellectual Property Agreements or Confidentiality Agreements to be considered"/>
                  <w:checkBox>
                    <w:sizeAuto/>
                    <w:default w:val="0"/>
                  </w:checkBox>
                </w:ffData>
              </w:fldChar>
            </w:r>
            <w:bookmarkStart w:id="15" w:name="intel_property"/>
            <w:r w:rsidR="004F12D3" w:rsidRPr="00C473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993B66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B66" w:rsidRPr="00C47E1C">
              <w:rPr>
                <w:rFonts w:ascii="Arial" w:hAnsi="Arial" w:cs="Arial"/>
                <w:sz w:val="16"/>
                <w:szCs w:val="16"/>
              </w:rPr>
              <w:t>T</w:t>
            </w:r>
            <w:r w:rsidR="00C8271F" w:rsidRPr="00C47E1C">
              <w:rPr>
                <w:rFonts w:ascii="Arial" w:hAnsi="Arial" w:cs="Arial"/>
                <w:sz w:val="16"/>
                <w:szCs w:val="16"/>
              </w:rPr>
              <w:t>his project may require an Intellectual Property Agreement or Confidentiality Agreement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D9EE94" w14:textId="77777777" w:rsidR="001634AE" w:rsidRDefault="002B0726" w:rsidP="00993B66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tel_property"/>
                  <w:enabled/>
                  <w:calcOnExit w:val="0"/>
                  <w:helpText w:type="text" w:val="Tick this check-box if it is likley your project will have Intellectual Property Agreements or Confidentiality Agreements to be considered"/>
                  <w:checkBox>
                    <w:sizeAuto/>
                    <w:default w:val="0"/>
                  </w:checkBox>
                </w:ffData>
              </w:fldChar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 xml:space="preserve">  This project may require me to visit external workplaces where I am not covered by my employer</w:t>
            </w:r>
            <w:r w:rsidR="003F1CCD">
              <w:rPr>
                <w:rFonts w:ascii="Arial" w:hAnsi="Arial" w:cs="Arial"/>
                <w:sz w:val="16"/>
                <w:szCs w:val="16"/>
              </w:rPr>
              <w:t>’</w:t>
            </w:r>
            <w:r w:rsidR="001634AE" w:rsidRPr="00C47E1C">
              <w:rPr>
                <w:rFonts w:ascii="Arial" w:hAnsi="Arial" w:cs="Arial"/>
                <w:sz w:val="16"/>
                <w:szCs w:val="16"/>
              </w:rPr>
              <w:t>s insurance</w:t>
            </w:r>
            <w:r w:rsidR="003F1C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EA95B1A" w14:textId="336DEA37" w:rsidR="00C47328" w:rsidRPr="00C47E1C" w:rsidRDefault="00C47328" w:rsidP="00C47328">
            <w:pPr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tel_property"/>
                  <w:enabled/>
                  <w:calcOnExit w:val="0"/>
                  <w:helpText w:type="text" w:val="Tick this check-box if it is likley your project will have Intellectual Property Agreements or Confidentiality Agreements to be considered"/>
                  <w:checkBox>
                    <w:sizeAuto/>
                    <w:default w:val="0"/>
                  </w:checkBox>
                </w:ffData>
              </w:fldChar>
            </w:r>
            <w:r w:rsidRPr="00C473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767">
              <w:rPr>
                <w:rFonts w:ascii="Arial" w:hAnsi="Arial" w:cs="Arial"/>
                <w:sz w:val="16"/>
                <w:szCs w:val="16"/>
              </w:rPr>
            </w:r>
            <w:r w:rsidR="00A747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E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47E1C">
              <w:rPr>
                <w:rFonts w:ascii="Arial" w:hAnsi="Arial" w:cs="Arial"/>
                <w:sz w:val="16"/>
                <w:szCs w:val="16"/>
              </w:rPr>
              <w:t xml:space="preserve">  This project require</w:t>
            </w:r>
            <w:r w:rsidR="00D271AF">
              <w:rPr>
                <w:rFonts w:ascii="Arial" w:hAnsi="Arial" w:cs="Arial"/>
                <w:sz w:val="16"/>
                <w:szCs w:val="16"/>
              </w:rPr>
              <w:t>s</w:t>
            </w:r>
            <w:r w:rsidRPr="00C47E1C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 Human Research Ethics </w:t>
            </w:r>
            <w:r w:rsidR="00D271AF">
              <w:rPr>
                <w:rFonts w:ascii="Arial" w:hAnsi="Arial" w:cs="Arial"/>
                <w:sz w:val="16"/>
                <w:szCs w:val="16"/>
              </w:rPr>
              <w:t>approval as determined by my supervisor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A67B1B" w14:textId="77777777" w:rsidR="00EC72F6" w:rsidRPr="00C8271F" w:rsidRDefault="00EC72F6" w:rsidP="00EC72F6">
      <w:pPr>
        <w:ind w:right="-2"/>
        <w:jc w:val="both"/>
        <w:rPr>
          <w:rFonts w:ascii="Arial" w:hAnsi="Arial" w:cs="Arial"/>
          <w:sz w:val="22"/>
        </w:rPr>
      </w:pPr>
    </w:p>
    <w:p w14:paraId="32CDBAB6" w14:textId="77777777" w:rsidR="00C8271F" w:rsidRPr="005148EA" w:rsidRDefault="00C8271F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 w:rsidRPr="005148EA">
        <w:rPr>
          <w:rFonts w:ascii="Arial" w:hAnsi="Arial" w:cs="Arial"/>
          <w:b/>
          <w:sz w:val="24"/>
          <w:szCs w:val="24"/>
        </w:rPr>
        <w:t>Student Declaration</w:t>
      </w:r>
    </w:p>
    <w:p w14:paraId="1980B448" w14:textId="1910F83A" w:rsidR="00CF1E75" w:rsidRPr="00CF1E75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CF1E75">
        <w:rPr>
          <w:rFonts w:ascii="Arial" w:hAnsi="Arial" w:cs="Arial"/>
          <w:sz w:val="18"/>
          <w:szCs w:val="18"/>
        </w:rPr>
        <w:t>I understand that I am responsible for my project and all activities associated with it. I undertake to adhere to the subject requirements, and student responsibilities and expectations. I will undertake all activities related to my project on my own</w:t>
      </w:r>
      <w:r w:rsidR="008A4FAC">
        <w:rPr>
          <w:rFonts w:ascii="Arial" w:hAnsi="Arial" w:cs="Arial"/>
          <w:sz w:val="18"/>
          <w:szCs w:val="18"/>
        </w:rPr>
        <w:t xml:space="preserve"> (unless it is a group project</w:t>
      </w:r>
      <w:r w:rsidR="00081927">
        <w:rPr>
          <w:rFonts w:ascii="Arial" w:hAnsi="Arial" w:cs="Arial"/>
          <w:sz w:val="18"/>
          <w:szCs w:val="18"/>
        </w:rPr>
        <w:t>)</w:t>
      </w:r>
      <w:r w:rsidR="00081927" w:rsidRPr="00CF1E75">
        <w:rPr>
          <w:rFonts w:ascii="Arial" w:hAnsi="Arial" w:cs="Arial"/>
          <w:sz w:val="18"/>
          <w:szCs w:val="18"/>
        </w:rPr>
        <w:t xml:space="preserve"> and</w:t>
      </w:r>
      <w:r w:rsidRPr="00CF1E75">
        <w:rPr>
          <w:rFonts w:ascii="Arial" w:hAnsi="Arial" w:cs="Arial"/>
          <w:sz w:val="18"/>
          <w:szCs w:val="18"/>
        </w:rPr>
        <w:t xml:space="preserve"> will acknowledge all information sources and all assistance received.</w:t>
      </w:r>
    </w:p>
    <w:p w14:paraId="7990F1AA" w14:textId="6147425C" w:rsidR="00CF1E75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CF1E75">
        <w:rPr>
          <w:rFonts w:ascii="Arial" w:hAnsi="Arial" w:cs="Arial"/>
          <w:sz w:val="18"/>
          <w:szCs w:val="18"/>
        </w:rPr>
        <w:t>I understand that completing th</w:t>
      </w:r>
      <w:r w:rsidR="006E50E2">
        <w:rPr>
          <w:rFonts w:ascii="Arial" w:hAnsi="Arial" w:cs="Arial"/>
          <w:sz w:val="18"/>
          <w:szCs w:val="18"/>
        </w:rPr>
        <w:t>is registration form</w:t>
      </w:r>
      <w:r w:rsidR="00986601">
        <w:rPr>
          <w:rFonts w:ascii="Arial" w:hAnsi="Arial" w:cs="Arial"/>
          <w:sz w:val="18"/>
          <w:szCs w:val="18"/>
        </w:rPr>
        <w:t xml:space="preserve"> </w:t>
      </w:r>
      <w:r w:rsidRPr="00CF1E75">
        <w:rPr>
          <w:rFonts w:ascii="Arial" w:hAnsi="Arial" w:cs="Arial"/>
          <w:sz w:val="18"/>
          <w:szCs w:val="18"/>
        </w:rPr>
        <w:t xml:space="preserve">does NOT </w:t>
      </w:r>
      <w:r w:rsidR="006E50E2">
        <w:rPr>
          <w:rFonts w:ascii="Arial" w:hAnsi="Arial" w:cs="Arial"/>
          <w:sz w:val="18"/>
          <w:szCs w:val="18"/>
        </w:rPr>
        <w:t xml:space="preserve">formally </w:t>
      </w:r>
      <w:r w:rsidRPr="00CF1E75">
        <w:rPr>
          <w:rFonts w:ascii="Arial" w:hAnsi="Arial" w:cs="Arial"/>
          <w:sz w:val="18"/>
          <w:szCs w:val="18"/>
        </w:rPr>
        <w:t>enrol me in a project subject. I understand it is my responsibility to enrol correctly via the required UTS procedures into the correct project su</w:t>
      </w:r>
      <w:r w:rsidR="006E50E2">
        <w:rPr>
          <w:rFonts w:ascii="Arial" w:hAnsi="Arial" w:cs="Arial"/>
          <w:sz w:val="18"/>
          <w:szCs w:val="18"/>
        </w:rPr>
        <w:t xml:space="preserve">bject by the </w:t>
      </w:r>
      <w:r w:rsidR="004F1DD1">
        <w:rPr>
          <w:rFonts w:ascii="Arial" w:hAnsi="Arial" w:cs="Arial"/>
          <w:sz w:val="18"/>
          <w:szCs w:val="18"/>
        </w:rPr>
        <w:t xml:space="preserve">enrolment </w:t>
      </w:r>
      <w:r w:rsidR="006E50E2">
        <w:rPr>
          <w:rFonts w:ascii="Arial" w:hAnsi="Arial" w:cs="Arial"/>
          <w:sz w:val="18"/>
          <w:szCs w:val="18"/>
        </w:rPr>
        <w:t>deadline</w:t>
      </w:r>
      <w:r w:rsidRPr="00CF1E75">
        <w:rPr>
          <w:rFonts w:ascii="Arial" w:hAnsi="Arial" w:cs="Arial"/>
          <w:sz w:val="18"/>
          <w:szCs w:val="18"/>
        </w:rPr>
        <w:t>.</w:t>
      </w:r>
    </w:p>
    <w:p w14:paraId="1D9B3781" w14:textId="2520CA1C" w:rsidR="004F1DD1" w:rsidRPr="00CF1E75" w:rsidRDefault="004F1DD1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discuss with my supervisor to determine if human research ethics approval is required</w:t>
      </w:r>
      <w:r w:rsidR="00C47328">
        <w:rPr>
          <w:rFonts w:ascii="Arial" w:hAnsi="Arial" w:cs="Arial"/>
          <w:sz w:val="18"/>
          <w:szCs w:val="18"/>
        </w:rPr>
        <w:t>.</w:t>
      </w:r>
    </w:p>
    <w:p w14:paraId="4893F9D9" w14:textId="77777777" w:rsidR="00CF1E75" w:rsidRPr="00CF1E75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CF1E75">
        <w:rPr>
          <w:rFonts w:ascii="Arial" w:hAnsi="Arial" w:cs="Arial"/>
          <w:sz w:val="18"/>
          <w:szCs w:val="18"/>
        </w:rPr>
        <w:t>I will follow risk assessment procedures to identify and reduce all risks. I will discuss the Faculty’s Environment, Health and Safety (EHS) policy with my UTS supervisor and follow all directions</w:t>
      </w:r>
      <w:r w:rsidR="008A4FAC">
        <w:rPr>
          <w:rFonts w:ascii="Arial" w:hAnsi="Arial" w:cs="Arial"/>
          <w:sz w:val="18"/>
          <w:szCs w:val="18"/>
        </w:rPr>
        <w:t>.</w:t>
      </w:r>
      <w:r w:rsidRPr="00CF1E75">
        <w:rPr>
          <w:rFonts w:ascii="Arial" w:hAnsi="Arial" w:cs="Arial"/>
          <w:sz w:val="18"/>
          <w:szCs w:val="18"/>
        </w:rPr>
        <w:t xml:space="preserve"> I will obtain advice from my project supervisor as well as the Project subject coordinator before going to an external workplace where I may not be covered by my employer</w:t>
      </w:r>
      <w:r w:rsidR="006E50E2">
        <w:rPr>
          <w:rFonts w:ascii="Arial" w:hAnsi="Arial" w:cs="Arial"/>
          <w:sz w:val="18"/>
          <w:szCs w:val="18"/>
        </w:rPr>
        <w:t>’</w:t>
      </w:r>
      <w:r w:rsidRPr="00CF1E75">
        <w:rPr>
          <w:rFonts w:ascii="Arial" w:hAnsi="Arial" w:cs="Arial"/>
          <w:sz w:val="18"/>
          <w:szCs w:val="18"/>
        </w:rPr>
        <w:t>s insurance.</w:t>
      </w:r>
    </w:p>
    <w:p w14:paraId="6FE4D3AB" w14:textId="77777777" w:rsidR="00CF1E75" w:rsidRPr="004E65C2" w:rsidRDefault="00CF1E75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6"/>
          <w:szCs w:val="16"/>
        </w:rPr>
      </w:pPr>
    </w:p>
    <w:p w14:paraId="38993F28" w14:textId="77777777" w:rsidR="00C8271F" w:rsidRPr="002B0026" w:rsidRDefault="00C8271F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A18BB11" w14:textId="77777777" w:rsidR="00C8271F" w:rsidRDefault="00C8271F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tabs>
          <w:tab w:val="left" w:leader="dot" w:pos="9540"/>
        </w:tabs>
        <w:spacing w:before="60" w:after="60"/>
        <w:rPr>
          <w:rFonts w:ascii="Arial" w:hAnsi="Arial" w:cs="Arial"/>
          <w:sz w:val="18"/>
          <w:szCs w:val="18"/>
        </w:rPr>
      </w:pPr>
      <w:r w:rsidRPr="002B0026">
        <w:rPr>
          <w:rFonts w:ascii="Arial" w:hAnsi="Arial" w:cs="Arial"/>
          <w:b/>
          <w:sz w:val="18"/>
          <w:szCs w:val="18"/>
        </w:rPr>
        <w:t xml:space="preserve">Student to sign: </w:t>
      </w:r>
      <w:r w:rsidRPr="002B0026">
        <w:rPr>
          <w:rFonts w:ascii="Arial" w:hAnsi="Arial" w:cs="Arial"/>
          <w:sz w:val="18"/>
          <w:szCs w:val="18"/>
        </w:rPr>
        <w:t>…</w:t>
      </w:r>
      <w:r w:rsidR="00054F79">
        <w:rPr>
          <w:rFonts w:ascii="Arial" w:hAnsi="Arial" w:cs="Arial"/>
          <w:sz w:val="18"/>
          <w:szCs w:val="18"/>
        </w:rPr>
        <w:t xml:space="preserve">  </w:t>
      </w:r>
      <w:r w:rsidR="00D96272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054F79">
        <w:rPr>
          <w:rFonts w:ascii="Arial" w:hAnsi="Arial" w:cs="Arial"/>
          <w:sz w:val="18"/>
          <w:szCs w:val="18"/>
        </w:rPr>
        <w:t xml:space="preserve">     </w:t>
      </w:r>
      <w:r w:rsidRPr="002B0026">
        <w:rPr>
          <w:rFonts w:ascii="Arial" w:hAnsi="Arial" w:cs="Arial"/>
          <w:b/>
          <w:sz w:val="18"/>
          <w:szCs w:val="18"/>
        </w:rPr>
        <w:t>Date:</w:t>
      </w:r>
      <w:r w:rsidR="00FC716C">
        <w:rPr>
          <w:rFonts w:ascii="Arial" w:hAnsi="Arial" w:cs="Arial"/>
          <w:sz w:val="18"/>
          <w:szCs w:val="18"/>
        </w:rPr>
        <w:t xml:space="preserve"> </w:t>
      </w:r>
    </w:p>
    <w:p w14:paraId="51CD7DB3" w14:textId="77777777" w:rsidR="002B0026" w:rsidRPr="002B0026" w:rsidRDefault="002B0026" w:rsidP="00B12094">
      <w:pPr>
        <w:numPr>
          <w:ilvl w:val="12"/>
          <w:numId w:val="0"/>
        </w:numPr>
        <w:pBdr>
          <w:top w:val="single" w:sz="24" w:space="1" w:color="auto"/>
          <w:left w:val="single" w:sz="24" w:space="12" w:color="auto"/>
          <w:bottom w:val="single" w:sz="24" w:space="1" w:color="auto"/>
          <w:right w:val="single" w:sz="24" w:space="7" w:color="auto"/>
        </w:pBdr>
        <w:tabs>
          <w:tab w:val="left" w:leader="dot" w:pos="9540"/>
        </w:tabs>
        <w:spacing w:after="60"/>
        <w:jc w:val="both"/>
        <w:rPr>
          <w:rFonts w:ascii="Arial" w:hAnsi="Arial" w:cs="Arial"/>
          <w:sz w:val="16"/>
          <w:szCs w:val="16"/>
        </w:rPr>
      </w:pPr>
    </w:p>
    <w:p w14:paraId="535C25E6" w14:textId="77777777" w:rsidR="001634AE" w:rsidRDefault="001634AE" w:rsidP="00EC72F6">
      <w:pPr>
        <w:numPr>
          <w:ilvl w:val="12"/>
          <w:numId w:val="0"/>
        </w:numPr>
        <w:ind w:right="-2"/>
        <w:jc w:val="both"/>
        <w:rPr>
          <w:sz w:val="22"/>
        </w:rPr>
      </w:pPr>
    </w:p>
    <w:p w14:paraId="1126DBA6" w14:textId="77777777" w:rsidR="001634AE" w:rsidRDefault="001634AE" w:rsidP="00EC72F6">
      <w:pPr>
        <w:numPr>
          <w:ilvl w:val="12"/>
          <w:numId w:val="0"/>
        </w:numPr>
        <w:ind w:right="-2"/>
        <w:jc w:val="both"/>
        <w:rPr>
          <w:sz w:val="22"/>
        </w:rPr>
      </w:pPr>
    </w:p>
    <w:p w14:paraId="1AC522C8" w14:textId="77777777" w:rsidR="001634AE" w:rsidRDefault="004D4DFE" w:rsidP="00EC72F6">
      <w:pPr>
        <w:numPr>
          <w:ilvl w:val="12"/>
          <w:numId w:val="0"/>
        </w:numPr>
        <w:ind w:right="-2"/>
        <w:jc w:val="both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A6CA79" wp14:editId="77940937">
                <wp:simplePos x="0" y="0"/>
                <wp:positionH relativeFrom="column">
                  <wp:posOffset>-158046</wp:posOffset>
                </wp:positionH>
                <wp:positionV relativeFrom="paragraph">
                  <wp:posOffset>92427</wp:posOffset>
                </wp:positionV>
                <wp:extent cx="6250305" cy="1330859"/>
                <wp:effectExtent l="12700" t="12700" r="10795" b="15875"/>
                <wp:wrapNone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13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A0B8E" id="Rectangle 273" o:spid="_x0000_s1026" style="position:absolute;margin-left:-12.45pt;margin-top:7.3pt;width:492.15pt;height:10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" strokeweight="2.25pt"/>
            </w:pict>
          </mc:Fallback>
        </mc:AlternateContent>
      </w:r>
    </w:p>
    <w:p w14:paraId="17D42455" w14:textId="77777777" w:rsidR="00EC72F6" w:rsidRPr="00AF496F" w:rsidRDefault="00EC72F6" w:rsidP="00EC72F6">
      <w:pPr>
        <w:numPr>
          <w:ilvl w:val="12"/>
          <w:numId w:val="0"/>
        </w:numPr>
        <w:ind w:right="-2"/>
        <w:jc w:val="both"/>
        <w:rPr>
          <w:rFonts w:ascii="Arial" w:hAnsi="Arial" w:cs="Arial"/>
          <w:b/>
          <w:sz w:val="24"/>
          <w:szCs w:val="24"/>
        </w:rPr>
      </w:pPr>
      <w:r w:rsidRPr="00AF496F">
        <w:rPr>
          <w:rFonts w:ascii="Arial" w:hAnsi="Arial" w:cs="Arial"/>
          <w:b/>
          <w:sz w:val="24"/>
          <w:szCs w:val="24"/>
        </w:rPr>
        <w:t>Securing Project Supervision</w:t>
      </w:r>
      <w:r w:rsidR="00732349">
        <w:rPr>
          <w:rFonts w:ascii="Arial" w:hAnsi="Arial" w:cs="Arial"/>
          <w:b/>
          <w:sz w:val="24"/>
          <w:szCs w:val="24"/>
        </w:rPr>
        <w:t xml:space="preserve"> – Supervisor declaration</w:t>
      </w:r>
    </w:p>
    <w:p w14:paraId="408283E8" w14:textId="2F8553E5" w:rsidR="00EC72F6" w:rsidRDefault="00AA6DDA" w:rsidP="00AA6DDA">
      <w:pPr>
        <w:numPr>
          <w:ilvl w:val="12"/>
          <w:numId w:val="0"/>
        </w:num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 understand that by signing this I am agreeing to supervise this student project and thereby agree to adhere to all subject guidelines and requirements.</w:t>
      </w:r>
      <w:r w:rsidR="004F1DD1">
        <w:rPr>
          <w:rFonts w:ascii="Arial" w:hAnsi="Arial" w:cs="Arial"/>
          <w:sz w:val="18"/>
          <w:szCs w:val="18"/>
        </w:rPr>
        <w:t xml:space="preserve"> I will review the project for any </w:t>
      </w:r>
      <w:hyperlink r:id="rId8" w:history="1">
        <w:r w:rsidR="004F1DD1" w:rsidRPr="00A95F06">
          <w:rPr>
            <w:rStyle w:val="Hyperlink"/>
            <w:rFonts w:ascii="Arial" w:hAnsi="Arial" w:cs="Arial"/>
            <w:sz w:val="18"/>
            <w:szCs w:val="18"/>
          </w:rPr>
          <w:t>human research ethics issues</w:t>
        </w:r>
      </w:hyperlink>
      <w:r w:rsidR="00A95F06">
        <w:rPr>
          <w:rFonts w:ascii="Arial" w:hAnsi="Arial" w:cs="Arial"/>
          <w:sz w:val="18"/>
          <w:szCs w:val="18"/>
        </w:rPr>
        <w:t>.</w:t>
      </w:r>
    </w:p>
    <w:p w14:paraId="6A0B2981" w14:textId="77777777" w:rsidR="00EC72F6" w:rsidRPr="005148EA" w:rsidRDefault="00EC72F6" w:rsidP="00EC72F6">
      <w:pPr>
        <w:numPr>
          <w:ilvl w:val="12"/>
          <w:numId w:val="0"/>
        </w:numPr>
        <w:ind w:right="-2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7"/>
        <w:gridCol w:w="2490"/>
        <w:gridCol w:w="2634"/>
        <w:gridCol w:w="1493"/>
      </w:tblGrid>
      <w:tr w:rsidR="00EC72F6" w:rsidRPr="002D504D" w14:paraId="68E66434" w14:textId="77777777" w:rsidTr="00FC716C">
        <w:trPr>
          <w:trHeight w:val="425"/>
        </w:trPr>
        <w:tc>
          <w:tcPr>
            <w:tcW w:w="2802" w:type="dxa"/>
            <w:vAlign w:val="center"/>
          </w:tcPr>
          <w:p w14:paraId="49442BFB" w14:textId="77777777"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7580829" w14:textId="77777777"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73DEDC6" w14:textId="77777777"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4DD7BFD0" w14:textId="77777777" w:rsidR="00EC72F6" w:rsidRPr="002D504D" w:rsidRDefault="00EC72F6" w:rsidP="0093042B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2F6" w:rsidRPr="00C8271F" w14:paraId="75F99D99" w14:textId="77777777">
        <w:tc>
          <w:tcPr>
            <w:tcW w:w="2802" w:type="dxa"/>
          </w:tcPr>
          <w:p w14:paraId="699F1054" w14:textId="77777777"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Name</w:t>
            </w:r>
          </w:p>
        </w:tc>
        <w:tc>
          <w:tcPr>
            <w:tcW w:w="2551" w:type="dxa"/>
          </w:tcPr>
          <w:p w14:paraId="164266DF" w14:textId="77777777"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Faculty</w:t>
            </w:r>
          </w:p>
        </w:tc>
        <w:tc>
          <w:tcPr>
            <w:tcW w:w="2693" w:type="dxa"/>
          </w:tcPr>
          <w:p w14:paraId="0C713243" w14:textId="77777777"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Signature</w:t>
            </w:r>
          </w:p>
        </w:tc>
        <w:tc>
          <w:tcPr>
            <w:tcW w:w="1525" w:type="dxa"/>
          </w:tcPr>
          <w:p w14:paraId="6DA1DF1F" w14:textId="77777777" w:rsidR="00EC72F6" w:rsidRPr="00C8271F" w:rsidRDefault="00EC72F6" w:rsidP="0093042B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Date</w:t>
            </w:r>
          </w:p>
        </w:tc>
      </w:tr>
    </w:tbl>
    <w:p w14:paraId="041FE1CF" w14:textId="77777777" w:rsidR="00EC72F6" w:rsidRDefault="00EC72F6" w:rsidP="00EC72F6">
      <w:pPr>
        <w:numPr>
          <w:ilvl w:val="12"/>
          <w:numId w:val="0"/>
        </w:numPr>
        <w:ind w:right="-2"/>
        <w:jc w:val="both"/>
        <w:rPr>
          <w:sz w:val="16"/>
        </w:rPr>
      </w:pPr>
    </w:p>
    <w:p w14:paraId="562672FA" w14:textId="77777777" w:rsidR="00EC72F6" w:rsidRDefault="00EC72F6" w:rsidP="00EC72F6">
      <w:pPr>
        <w:numPr>
          <w:ilvl w:val="12"/>
          <w:numId w:val="0"/>
        </w:numPr>
        <w:ind w:right="-2"/>
        <w:jc w:val="both"/>
        <w:rPr>
          <w:sz w:val="16"/>
        </w:rPr>
      </w:pPr>
    </w:p>
    <w:p w14:paraId="04F3ECF4" w14:textId="77777777" w:rsidR="001266B5" w:rsidRDefault="001266B5" w:rsidP="00627748">
      <w:pPr>
        <w:spacing w:before="40" w:after="40"/>
        <w:rPr>
          <w:rFonts w:ascii="Arial" w:hAnsi="Arial" w:cs="Arial"/>
          <w:sz w:val="18"/>
          <w:szCs w:val="18"/>
        </w:rPr>
      </w:pPr>
    </w:p>
    <w:p w14:paraId="33B868AE" w14:textId="6D08427A" w:rsidR="00475ED6" w:rsidRDefault="005941C1" w:rsidP="00627748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074B067" wp14:editId="7CFF3DE8">
                <wp:simplePos x="0" y="0"/>
                <wp:positionH relativeFrom="column">
                  <wp:posOffset>-180975</wp:posOffset>
                </wp:positionH>
                <wp:positionV relativeFrom="paragraph">
                  <wp:posOffset>199390</wp:posOffset>
                </wp:positionV>
                <wp:extent cx="6250305" cy="1021715"/>
                <wp:effectExtent l="19050" t="19050" r="17145" b="26035"/>
                <wp:wrapNone/>
                <wp:docPr id="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626E" id="Rectangle 275" o:spid="_x0000_s1026" style="position:absolute;margin-left:-14.25pt;margin-top:15.7pt;width:492.15pt;height:80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" strokeweight="2.25pt"/>
            </w:pict>
          </mc:Fallback>
        </mc:AlternateContent>
      </w:r>
    </w:p>
    <w:p w14:paraId="4494B2A7" w14:textId="75F90380" w:rsidR="00475ED6" w:rsidRDefault="00475ED6" w:rsidP="00627748">
      <w:pPr>
        <w:spacing w:before="40" w:after="40"/>
        <w:rPr>
          <w:rFonts w:ascii="Arial" w:hAnsi="Arial" w:cs="Arial"/>
          <w:sz w:val="18"/>
          <w:szCs w:val="18"/>
        </w:rPr>
      </w:pPr>
    </w:p>
    <w:p w14:paraId="17968989" w14:textId="77777777" w:rsidR="00B12094" w:rsidRDefault="00C47E1C" w:rsidP="00B12094">
      <w:pPr>
        <w:numPr>
          <w:ilvl w:val="12"/>
          <w:numId w:val="0"/>
        </w:numPr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 Co</w:t>
      </w:r>
      <w:r w:rsidR="00B12094">
        <w:rPr>
          <w:rFonts w:ascii="Arial" w:hAnsi="Arial" w:cs="Arial"/>
          <w:b/>
          <w:sz w:val="24"/>
          <w:szCs w:val="24"/>
        </w:rPr>
        <w:t>ordinator Authorisation</w:t>
      </w:r>
    </w:p>
    <w:p w14:paraId="05271095" w14:textId="77777777" w:rsidR="00B12094" w:rsidRPr="00AF496F" w:rsidRDefault="00B12094" w:rsidP="00B12094">
      <w:pPr>
        <w:numPr>
          <w:ilvl w:val="12"/>
          <w:numId w:val="0"/>
        </w:numPr>
        <w:ind w:right="-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5"/>
        <w:tblW w:w="0" w:type="auto"/>
        <w:tblLook w:val="01E0" w:firstRow="1" w:lastRow="1" w:firstColumn="1" w:lastColumn="1" w:noHBand="0" w:noVBand="0"/>
      </w:tblPr>
      <w:tblGrid>
        <w:gridCol w:w="2727"/>
        <w:gridCol w:w="2490"/>
        <w:gridCol w:w="2634"/>
        <w:gridCol w:w="1493"/>
      </w:tblGrid>
      <w:tr w:rsidR="00B12094" w:rsidRPr="002D504D" w14:paraId="17922CAD" w14:textId="77777777" w:rsidTr="00FC716C">
        <w:trPr>
          <w:trHeight w:val="425"/>
        </w:trPr>
        <w:tc>
          <w:tcPr>
            <w:tcW w:w="2801" w:type="dxa"/>
            <w:vAlign w:val="center"/>
          </w:tcPr>
          <w:p w14:paraId="46B3E65E" w14:textId="77777777"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996D80" w14:textId="77777777"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F0AC108" w14:textId="77777777"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3A9C41B9" w14:textId="77777777" w:rsidR="00B12094" w:rsidRPr="002D504D" w:rsidRDefault="00B12094" w:rsidP="00B12094">
            <w:pPr>
              <w:numPr>
                <w:ilvl w:val="12"/>
                <w:numId w:val="0"/>
              </w:num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094" w:rsidRPr="00C8271F" w14:paraId="052C5D33" w14:textId="77777777" w:rsidTr="00B12094">
        <w:tc>
          <w:tcPr>
            <w:tcW w:w="2801" w:type="dxa"/>
          </w:tcPr>
          <w:p w14:paraId="5DC8B3D9" w14:textId="77777777"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Name</w:t>
            </w:r>
          </w:p>
        </w:tc>
        <w:tc>
          <w:tcPr>
            <w:tcW w:w="2551" w:type="dxa"/>
          </w:tcPr>
          <w:p w14:paraId="77A88536" w14:textId="77777777"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Faculty</w:t>
            </w:r>
          </w:p>
        </w:tc>
        <w:tc>
          <w:tcPr>
            <w:tcW w:w="2693" w:type="dxa"/>
          </w:tcPr>
          <w:p w14:paraId="170B72B6" w14:textId="77777777"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Signature</w:t>
            </w:r>
          </w:p>
        </w:tc>
        <w:tc>
          <w:tcPr>
            <w:tcW w:w="1525" w:type="dxa"/>
          </w:tcPr>
          <w:p w14:paraId="2D3C80F7" w14:textId="77777777" w:rsidR="00B12094" w:rsidRPr="00C8271F" w:rsidRDefault="00B12094" w:rsidP="00B12094">
            <w:pPr>
              <w:numPr>
                <w:ilvl w:val="12"/>
                <w:numId w:val="0"/>
              </w:numPr>
              <w:ind w:right="-2"/>
              <w:jc w:val="center"/>
              <w:rPr>
                <w:rFonts w:ascii="Arial" w:hAnsi="Arial" w:cs="Arial"/>
              </w:rPr>
            </w:pPr>
            <w:r w:rsidRPr="00C8271F">
              <w:rPr>
                <w:rFonts w:ascii="Arial" w:hAnsi="Arial" w:cs="Arial"/>
              </w:rPr>
              <w:t>Date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2001C5C" w14:textId="77777777" w:rsidR="003B79DC" w:rsidRDefault="003B79DC" w:rsidP="00C47E1C">
      <w:pPr>
        <w:numPr>
          <w:ilvl w:val="12"/>
          <w:numId w:val="0"/>
        </w:numPr>
        <w:tabs>
          <w:tab w:val="left" w:leader="dot" w:pos="9540"/>
        </w:tabs>
        <w:spacing w:before="60" w:after="60"/>
        <w:rPr>
          <w:rFonts w:cs="Arial"/>
          <w:sz w:val="18"/>
          <w:szCs w:val="18"/>
        </w:rPr>
      </w:pPr>
    </w:p>
    <w:sectPr w:rsidR="003B79DC" w:rsidSect="007E1C41">
      <w:footerReference w:type="even" r:id="rId9"/>
      <w:footerReference w:type="default" r:id="rId10"/>
      <w:type w:val="oddPage"/>
      <w:pgSz w:w="11906" w:h="16838" w:code="9"/>
      <w:pgMar w:top="1134" w:right="1134" w:bottom="1134" w:left="141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C3E7" w14:textId="77777777" w:rsidR="00A74767" w:rsidRDefault="00A74767">
      <w:r>
        <w:separator/>
      </w:r>
    </w:p>
  </w:endnote>
  <w:endnote w:type="continuationSeparator" w:id="0">
    <w:p w14:paraId="260A85AD" w14:textId="77777777" w:rsidR="00A74767" w:rsidRDefault="00A7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Sans Serif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BAE5" w14:textId="77777777" w:rsidR="00752243" w:rsidRDefault="002B0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7BD42" w14:textId="77777777" w:rsidR="00752243" w:rsidRDefault="007522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1DD5" w14:textId="00E688BC" w:rsidR="00752243" w:rsidRPr="00C7432B" w:rsidRDefault="00B210A4" w:rsidP="00C47E1C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Version: </w:t>
    </w:r>
    <w:r w:rsidR="00D271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D271AF">
      <w:rPr>
        <w:rFonts w:ascii="Arial" w:hAnsi="Arial" w:cs="Arial"/>
        <w:sz w:val="18"/>
        <w:szCs w:val="18"/>
      </w:rPr>
      <w:t>1</w:t>
    </w:r>
    <w:r w:rsidR="00DD3D5B" w:rsidRPr="00DD3D5B">
      <w:rPr>
        <w:rFonts w:ascii="Arial" w:hAnsi="Arial" w:cs="Arial"/>
        <w:sz w:val="18"/>
        <w:szCs w:val="18"/>
      </w:rPr>
      <w:ptab w:relativeTo="margin" w:alignment="center" w:leader="none"/>
    </w:r>
    <w:r w:rsidR="00DD3D5B" w:rsidRPr="00DD3D5B">
      <w:rPr>
        <w:rFonts w:ascii="Arial" w:hAnsi="Arial" w:cs="Arial"/>
        <w:sz w:val="18"/>
        <w:szCs w:val="18"/>
      </w:rPr>
      <w:fldChar w:fldCharType="begin"/>
    </w:r>
    <w:r w:rsidR="00DD3D5B" w:rsidRPr="00DD3D5B">
      <w:rPr>
        <w:rFonts w:ascii="Arial" w:hAnsi="Arial" w:cs="Arial"/>
        <w:sz w:val="18"/>
        <w:szCs w:val="18"/>
      </w:rPr>
      <w:instrText xml:space="preserve"> PAGE   \* MERGEFORMAT </w:instrText>
    </w:r>
    <w:r w:rsidR="00DD3D5B" w:rsidRPr="00DD3D5B">
      <w:rPr>
        <w:rFonts w:ascii="Arial" w:hAnsi="Arial" w:cs="Arial"/>
        <w:sz w:val="18"/>
        <w:szCs w:val="18"/>
      </w:rPr>
      <w:fldChar w:fldCharType="separate"/>
    </w:r>
    <w:r w:rsidR="006E50E2">
      <w:rPr>
        <w:rFonts w:ascii="Arial" w:hAnsi="Arial" w:cs="Arial"/>
        <w:noProof/>
        <w:sz w:val="18"/>
        <w:szCs w:val="18"/>
      </w:rPr>
      <w:t>1</w:t>
    </w:r>
    <w:r w:rsidR="00DD3D5B" w:rsidRPr="00DD3D5B">
      <w:rPr>
        <w:rFonts w:ascii="Arial" w:hAnsi="Arial" w:cs="Arial"/>
        <w:noProof/>
        <w:sz w:val="18"/>
        <w:szCs w:val="18"/>
      </w:rPr>
      <w:fldChar w:fldCharType="end"/>
    </w:r>
    <w:r w:rsidR="00DD3D5B" w:rsidRPr="00DD3D5B">
      <w:rPr>
        <w:rFonts w:ascii="Arial" w:hAnsi="Arial" w:cs="Arial"/>
        <w:sz w:val="18"/>
        <w:szCs w:val="18"/>
      </w:rPr>
      <w:ptab w:relativeTo="margin" w:alignment="right" w:leader="none"/>
    </w:r>
    <w:r w:rsidR="00DD3D5B" w:rsidRPr="00DD3D5B">
      <w:rPr>
        <w:rFonts w:ascii="Arial" w:hAnsi="Arial" w:cs="Arial"/>
        <w:sz w:val="12"/>
        <w:szCs w:val="12"/>
      </w:rPr>
      <w:t xml:space="preserve">Revised: </w:t>
    </w:r>
    <w:r w:rsidR="00DD3D5B" w:rsidRPr="00DD3D5B">
      <w:rPr>
        <w:rFonts w:ascii="Arial" w:hAnsi="Arial" w:cs="Arial"/>
        <w:sz w:val="12"/>
        <w:szCs w:val="12"/>
      </w:rPr>
      <w:fldChar w:fldCharType="begin"/>
    </w:r>
    <w:r w:rsidR="00DD3D5B" w:rsidRPr="00DD3D5B">
      <w:rPr>
        <w:rFonts w:ascii="Arial" w:hAnsi="Arial" w:cs="Arial"/>
        <w:sz w:val="12"/>
        <w:szCs w:val="12"/>
      </w:rPr>
      <w:instrText xml:space="preserve"> DATE \@ "d-MMM-yy" </w:instrText>
    </w:r>
    <w:r w:rsidR="00DD3D5B" w:rsidRPr="00DD3D5B">
      <w:rPr>
        <w:rFonts w:ascii="Arial" w:hAnsi="Arial" w:cs="Arial"/>
        <w:sz w:val="12"/>
        <w:szCs w:val="12"/>
      </w:rPr>
      <w:fldChar w:fldCharType="separate"/>
    </w:r>
    <w:r w:rsidR="00A95F06">
      <w:rPr>
        <w:rFonts w:ascii="Arial" w:hAnsi="Arial" w:cs="Arial"/>
        <w:noProof/>
        <w:sz w:val="12"/>
        <w:szCs w:val="12"/>
      </w:rPr>
      <w:t>4-Feb-22</w:t>
    </w:r>
    <w:r w:rsidR="00DD3D5B" w:rsidRPr="00DD3D5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6201" w14:textId="77777777" w:rsidR="00A74767" w:rsidRDefault="00A74767">
      <w:r>
        <w:separator/>
      </w:r>
    </w:p>
  </w:footnote>
  <w:footnote w:type="continuationSeparator" w:id="0">
    <w:p w14:paraId="1D8E1BAF" w14:textId="77777777" w:rsidR="00A74767" w:rsidRDefault="00A7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2256C"/>
    <w:multiLevelType w:val="hybridMultilevel"/>
    <w:tmpl w:val="8D2C695E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210642"/>
    <w:multiLevelType w:val="hybridMultilevel"/>
    <w:tmpl w:val="C3FAC6B8"/>
    <w:lvl w:ilvl="0" w:tplc="8DD467E2">
      <w:numFmt w:val="bullet"/>
      <w:lvlText w:val="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E8F"/>
    <w:multiLevelType w:val="singleLevel"/>
    <w:tmpl w:val="71E4D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FD0C15"/>
    <w:multiLevelType w:val="hybridMultilevel"/>
    <w:tmpl w:val="BDD4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4DCB2">
      <w:numFmt w:val="bullet"/>
      <w:lvlText w:val=""/>
      <w:lvlJc w:val="left"/>
      <w:pPr>
        <w:tabs>
          <w:tab w:val="num" w:pos="1470"/>
        </w:tabs>
        <w:ind w:left="1470" w:hanging="390"/>
      </w:pPr>
      <w:rPr>
        <w:rFonts w:ascii="ZapfDingbats" w:eastAsia="Times New Roman" w:hAnsi="ZapfDingbat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703"/>
    <w:multiLevelType w:val="hybridMultilevel"/>
    <w:tmpl w:val="A4865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24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120820"/>
    <w:multiLevelType w:val="multilevel"/>
    <w:tmpl w:val="A486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D6F58"/>
    <w:multiLevelType w:val="hybridMultilevel"/>
    <w:tmpl w:val="B89AA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96F29"/>
    <w:multiLevelType w:val="hybridMultilevel"/>
    <w:tmpl w:val="B46AD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3B8A"/>
    <w:multiLevelType w:val="singleLevel"/>
    <w:tmpl w:val="C8805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BD54838"/>
    <w:multiLevelType w:val="hybridMultilevel"/>
    <w:tmpl w:val="A37C74B4"/>
    <w:lvl w:ilvl="0" w:tplc="B52AB8A0">
      <w:start w:val="2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07F19"/>
    <w:multiLevelType w:val="hybridMultilevel"/>
    <w:tmpl w:val="6BD65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B706B"/>
    <w:multiLevelType w:val="hybridMultilevel"/>
    <w:tmpl w:val="3E4A2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95D58"/>
    <w:multiLevelType w:val="singleLevel"/>
    <w:tmpl w:val="2FCE6598"/>
    <w:lvl w:ilvl="0">
      <w:start w:val="5"/>
      <w:numFmt w:val="upperLetter"/>
      <w:pStyle w:val="Heading9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2"/>
      </w:rPr>
    </w:lvl>
  </w:abstractNum>
  <w:abstractNum w:abstractNumId="15" w15:restartNumberingAfterBreak="0">
    <w:nsid w:val="36E7681E"/>
    <w:multiLevelType w:val="singleLevel"/>
    <w:tmpl w:val="0D4A1D9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F2A00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8134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2F43D3"/>
    <w:multiLevelType w:val="singleLevel"/>
    <w:tmpl w:val="80BA06A0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824906"/>
    <w:multiLevelType w:val="hybridMultilevel"/>
    <w:tmpl w:val="CC58F938"/>
    <w:lvl w:ilvl="0" w:tplc="1D94175E">
      <w:start w:val="4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4F3F8D"/>
    <w:multiLevelType w:val="hybridMultilevel"/>
    <w:tmpl w:val="8B3CF1B2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55092A"/>
    <w:multiLevelType w:val="hybridMultilevel"/>
    <w:tmpl w:val="A3824FE0"/>
    <w:lvl w:ilvl="0" w:tplc="8DD467E2">
      <w:numFmt w:val="bullet"/>
      <w:lvlText w:val=""/>
      <w:lvlJc w:val="left"/>
      <w:pPr>
        <w:tabs>
          <w:tab w:val="num" w:pos="450"/>
        </w:tabs>
        <w:ind w:left="450" w:hanging="45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840ED8"/>
    <w:multiLevelType w:val="hybridMultilevel"/>
    <w:tmpl w:val="30CE99C8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0770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1E37CF"/>
    <w:multiLevelType w:val="singleLevel"/>
    <w:tmpl w:val="8BD26D30"/>
    <w:lvl w:ilvl="0">
      <w:start w:val="5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5" w15:restartNumberingAfterBreak="0">
    <w:nsid w:val="619F5ECD"/>
    <w:multiLevelType w:val="hybridMultilevel"/>
    <w:tmpl w:val="4D66CC70"/>
    <w:lvl w:ilvl="0" w:tplc="920098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76D56"/>
    <w:multiLevelType w:val="singleLevel"/>
    <w:tmpl w:val="C8805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AF62887"/>
    <w:multiLevelType w:val="hybridMultilevel"/>
    <w:tmpl w:val="D80244C4"/>
    <w:lvl w:ilvl="0" w:tplc="71E4D9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80118B"/>
    <w:multiLevelType w:val="hybridMultilevel"/>
    <w:tmpl w:val="8654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2399"/>
    <w:multiLevelType w:val="singleLevel"/>
    <w:tmpl w:val="B52AB8A0"/>
    <w:lvl w:ilvl="0">
      <w:start w:val="2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0" w15:restartNumberingAfterBreak="0">
    <w:nsid w:val="78036949"/>
    <w:multiLevelType w:val="singleLevel"/>
    <w:tmpl w:val="C8805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78D54AD1"/>
    <w:multiLevelType w:val="hybridMultilevel"/>
    <w:tmpl w:val="D8D2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F600A"/>
    <w:multiLevelType w:val="hybridMultilevel"/>
    <w:tmpl w:val="626A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F0A0E"/>
    <w:multiLevelType w:val="multilevel"/>
    <w:tmpl w:val="4DB45762"/>
    <w:lvl w:ilvl="0">
      <w:start w:val="2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6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9">
    <w:abstractNumId w:val="26"/>
  </w:num>
  <w:num w:numId="10">
    <w:abstractNumId w:val="0"/>
    <w:lvlOverride w:ilvl="0">
      <w:lvl w:ilvl="0">
        <w:start w:val="1"/>
        <w:numFmt w:val="bullet"/>
        <w:lvlText w:val="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40"/>
        </w:rPr>
      </w:lvl>
    </w:lvlOverride>
  </w:num>
  <w:num w:numId="11">
    <w:abstractNumId w:val="17"/>
  </w:num>
  <w:num w:numId="12">
    <w:abstractNumId w:val="23"/>
  </w:num>
  <w:num w:numId="13">
    <w:abstractNumId w:val="3"/>
  </w:num>
  <w:num w:numId="14">
    <w:abstractNumId w:val="24"/>
  </w:num>
  <w:num w:numId="15">
    <w:abstractNumId w:val="14"/>
  </w:num>
  <w:num w:numId="16">
    <w:abstractNumId w:val="29"/>
  </w:num>
  <w:num w:numId="17">
    <w:abstractNumId w:val="16"/>
  </w:num>
  <w:num w:numId="18">
    <w:abstractNumId w:val="13"/>
  </w:num>
  <w:num w:numId="19">
    <w:abstractNumId w:val="8"/>
  </w:num>
  <w:num w:numId="20">
    <w:abstractNumId w:val="31"/>
  </w:num>
  <w:num w:numId="21">
    <w:abstractNumId w:val="32"/>
  </w:num>
  <w:num w:numId="22">
    <w:abstractNumId w:val="2"/>
  </w:num>
  <w:num w:numId="23">
    <w:abstractNumId w:val="11"/>
  </w:num>
  <w:num w:numId="24">
    <w:abstractNumId w:val="19"/>
  </w:num>
  <w:num w:numId="25">
    <w:abstractNumId w:val="33"/>
  </w:num>
  <w:num w:numId="26">
    <w:abstractNumId w:val="18"/>
  </w:num>
  <w:num w:numId="27">
    <w:abstractNumId w:val="15"/>
  </w:num>
  <w:num w:numId="28">
    <w:abstractNumId w:val="6"/>
  </w:num>
  <w:num w:numId="29">
    <w:abstractNumId w:val="5"/>
  </w:num>
  <w:num w:numId="30">
    <w:abstractNumId w:val="7"/>
  </w:num>
  <w:num w:numId="31">
    <w:abstractNumId w:val="21"/>
  </w:num>
  <w:num w:numId="32">
    <w:abstractNumId w:val="28"/>
  </w:num>
  <w:num w:numId="33">
    <w:abstractNumId w:val="4"/>
  </w:num>
  <w:num w:numId="34">
    <w:abstractNumId w:val="20"/>
  </w:num>
  <w:num w:numId="35">
    <w:abstractNumId w:val="22"/>
  </w:num>
  <w:num w:numId="36">
    <w:abstractNumId w:val="1"/>
  </w:num>
  <w:num w:numId="37">
    <w:abstractNumId w:val="27"/>
  </w:num>
  <w:num w:numId="38">
    <w:abstractNumId w:val="9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7E"/>
    <w:rsid w:val="000010F5"/>
    <w:rsid w:val="00005409"/>
    <w:rsid w:val="00007D86"/>
    <w:rsid w:val="00016D3D"/>
    <w:rsid w:val="00021505"/>
    <w:rsid w:val="00021EB8"/>
    <w:rsid w:val="00024AA8"/>
    <w:rsid w:val="00025546"/>
    <w:rsid w:val="00027A3B"/>
    <w:rsid w:val="00032DD0"/>
    <w:rsid w:val="000345E4"/>
    <w:rsid w:val="00036E09"/>
    <w:rsid w:val="000379F8"/>
    <w:rsid w:val="0005274F"/>
    <w:rsid w:val="00054F79"/>
    <w:rsid w:val="000568B4"/>
    <w:rsid w:val="000603B4"/>
    <w:rsid w:val="00060C5D"/>
    <w:rsid w:val="00063943"/>
    <w:rsid w:val="0007289B"/>
    <w:rsid w:val="00075742"/>
    <w:rsid w:val="000817F0"/>
    <w:rsid w:val="00081927"/>
    <w:rsid w:val="000852D6"/>
    <w:rsid w:val="000874B9"/>
    <w:rsid w:val="000912BB"/>
    <w:rsid w:val="00095FE2"/>
    <w:rsid w:val="000A0785"/>
    <w:rsid w:val="000B3ED6"/>
    <w:rsid w:val="000C3234"/>
    <w:rsid w:val="000C50FE"/>
    <w:rsid w:val="000C51F0"/>
    <w:rsid w:val="000D035C"/>
    <w:rsid w:val="000D0B05"/>
    <w:rsid w:val="000D22C0"/>
    <w:rsid w:val="000D65F3"/>
    <w:rsid w:val="000E2EBE"/>
    <w:rsid w:val="000E3B63"/>
    <w:rsid w:val="000E57EA"/>
    <w:rsid w:val="000F508A"/>
    <w:rsid w:val="0010227B"/>
    <w:rsid w:val="001055DF"/>
    <w:rsid w:val="00106597"/>
    <w:rsid w:val="0011031A"/>
    <w:rsid w:val="001131D1"/>
    <w:rsid w:val="001134A3"/>
    <w:rsid w:val="00114D4A"/>
    <w:rsid w:val="00117031"/>
    <w:rsid w:val="001209A0"/>
    <w:rsid w:val="00120D53"/>
    <w:rsid w:val="00121F45"/>
    <w:rsid w:val="001266B5"/>
    <w:rsid w:val="00134351"/>
    <w:rsid w:val="00141AB6"/>
    <w:rsid w:val="00142013"/>
    <w:rsid w:val="001476FC"/>
    <w:rsid w:val="0015017A"/>
    <w:rsid w:val="00152994"/>
    <w:rsid w:val="00157129"/>
    <w:rsid w:val="001574A5"/>
    <w:rsid w:val="001634AE"/>
    <w:rsid w:val="001645D5"/>
    <w:rsid w:val="00167277"/>
    <w:rsid w:val="00167E7D"/>
    <w:rsid w:val="00174924"/>
    <w:rsid w:val="00180CD0"/>
    <w:rsid w:val="001814FC"/>
    <w:rsid w:val="0018794F"/>
    <w:rsid w:val="001A0F00"/>
    <w:rsid w:val="001A4EB2"/>
    <w:rsid w:val="001A4ECE"/>
    <w:rsid w:val="001A53B6"/>
    <w:rsid w:val="001B3164"/>
    <w:rsid w:val="001C4C33"/>
    <w:rsid w:val="001E0D57"/>
    <w:rsid w:val="001F5114"/>
    <w:rsid w:val="001F6D2F"/>
    <w:rsid w:val="002010E8"/>
    <w:rsid w:val="00202498"/>
    <w:rsid w:val="00210A87"/>
    <w:rsid w:val="00222F77"/>
    <w:rsid w:val="002304B6"/>
    <w:rsid w:val="002314A5"/>
    <w:rsid w:val="00233D55"/>
    <w:rsid w:val="00233E0A"/>
    <w:rsid w:val="00234E1A"/>
    <w:rsid w:val="00236541"/>
    <w:rsid w:val="002402A2"/>
    <w:rsid w:val="002418D1"/>
    <w:rsid w:val="0025033E"/>
    <w:rsid w:val="00255923"/>
    <w:rsid w:val="00256C08"/>
    <w:rsid w:val="00260924"/>
    <w:rsid w:val="002620E2"/>
    <w:rsid w:val="00273DBD"/>
    <w:rsid w:val="00276A0F"/>
    <w:rsid w:val="00277976"/>
    <w:rsid w:val="0029333B"/>
    <w:rsid w:val="002965B1"/>
    <w:rsid w:val="00296EA1"/>
    <w:rsid w:val="002A03BF"/>
    <w:rsid w:val="002A44CA"/>
    <w:rsid w:val="002B0026"/>
    <w:rsid w:val="002B0726"/>
    <w:rsid w:val="002B0DF1"/>
    <w:rsid w:val="002B62DE"/>
    <w:rsid w:val="002C6ABD"/>
    <w:rsid w:val="002D504D"/>
    <w:rsid w:val="002E213A"/>
    <w:rsid w:val="002E515E"/>
    <w:rsid w:val="002E5C1B"/>
    <w:rsid w:val="002F7153"/>
    <w:rsid w:val="003202F8"/>
    <w:rsid w:val="00330E22"/>
    <w:rsid w:val="003404EC"/>
    <w:rsid w:val="003443F6"/>
    <w:rsid w:val="00347A04"/>
    <w:rsid w:val="00352F6F"/>
    <w:rsid w:val="00357357"/>
    <w:rsid w:val="00373362"/>
    <w:rsid w:val="00373F97"/>
    <w:rsid w:val="00374D80"/>
    <w:rsid w:val="00376589"/>
    <w:rsid w:val="003840A7"/>
    <w:rsid w:val="00385A54"/>
    <w:rsid w:val="0039232F"/>
    <w:rsid w:val="003A403F"/>
    <w:rsid w:val="003A7413"/>
    <w:rsid w:val="003B26F4"/>
    <w:rsid w:val="003B4011"/>
    <w:rsid w:val="003B479B"/>
    <w:rsid w:val="003B4C8E"/>
    <w:rsid w:val="003B79DC"/>
    <w:rsid w:val="003C17B6"/>
    <w:rsid w:val="003C39F2"/>
    <w:rsid w:val="003C6356"/>
    <w:rsid w:val="003C6699"/>
    <w:rsid w:val="003D094B"/>
    <w:rsid w:val="003D129D"/>
    <w:rsid w:val="003D3828"/>
    <w:rsid w:val="003E41B6"/>
    <w:rsid w:val="003F066D"/>
    <w:rsid w:val="003F12CC"/>
    <w:rsid w:val="003F1CCD"/>
    <w:rsid w:val="003F20DF"/>
    <w:rsid w:val="003F3C6E"/>
    <w:rsid w:val="003F5743"/>
    <w:rsid w:val="00401373"/>
    <w:rsid w:val="0040155D"/>
    <w:rsid w:val="00403DEF"/>
    <w:rsid w:val="00414B3F"/>
    <w:rsid w:val="00415A76"/>
    <w:rsid w:val="00416417"/>
    <w:rsid w:val="00423025"/>
    <w:rsid w:val="00424717"/>
    <w:rsid w:val="00424D0D"/>
    <w:rsid w:val="00427C02"/>
    <w:rsid w:val="0043601E"/>
    <w:rsid w:val="004423D2"/>
    <w:rsid w:val="004450B3"/>
    <w:rsid w:val="00460721"/>
    <w:rsid w:val="00474261"/>
    <w:rsid w:val="00475ED6"/>
    <w:rsid w:val="00483819"/>
    <w:rsid w:val="00491EBA"/>
    <w:rsid w:val="00493CB0"/>
    <w:rsid w:val="004A03B0"/>
    <w:rsid w:val="004A41F3"/>
    <w:rsid w:val="004B4C42"/>
    <w:rsid w:val="004B620B"/>
    <w:rsid w:val="004B6284"/>
    <w:rsid w:val="004C1713"/>
    <w:rsid w:val="004C5BE5"/>
    <w:rsid w:val="004D21CE"/>
    <w:rsid w:val="004D4DFE"/>
    <w:rsid w:val="004E1188"/>
    <w:rsid w:val="004E65C2"/>
    <w:rsid w:val="004E78D7"/>
    <w:rsid w:val="004F12D3"/>
    <w:rsid w:val="004F1DD1"/>
    <w:rsid w:val="004F2544"/>
    <w:rsid w:val="004F5274"/>
    <w:rsid w:val="0050534B"/>
    <w:rsid w:val="00512AEF"/>
    <w:rsid w:val="00532E77"/>
    <w:rsid w:val="00533811"/>
    <w:rsid w:val="00537256"/>
    <w:rsid w:val="005431B7"/>
    <w:rsid w:val="005602E3"/>
    <w:rsid w:val="00562552"/>
    <w:rsid w:val="005742BD"/>
    <w:rsid w:val="005763FB"/>
    <w:rsid w:val="0057786D"/>
    <w:rsid w:val="00590437"/>
    <w:rsid w:val="005941C1"/>
    <w:rsid w:val="0059608E"/>
    <w:rsid w:val="00597A40"/>
    <w:rsid w:val="005A0569"/>
    <w:rsid w:val="005B015B"/>
    <w:rsid w:val="005C2126"/>
    <w:rsid w:val="005C5254"/>
    <w:rsid w:val="005C5CBB"/>
    <w:rsid w:val="005C725C"/>
    <w:rsid w:val="005C7408"/>
    <w:rsid w:val="005D302C"/>
    <w:rsid w:val="005D69C2"/>
    <w:rsid w:val="005D7341"/>
    <w:rsid w:val="005E203A"/>
    <w:rsid w:val="005F2EC0"/>
    <w:rsid w:val="005F3938"/>
    <w:rsid w:val="005F5511"/>
    <w:rsid w:val="00600813"/>
    <w:rsid w:val="00606605"/>
    <w:rsid w:val="00606967"/>
    <w:rsid w:val="006107CA"/>
    <w:rsid w:val="00611979"/>
    <w:rsid w:val="006230ED"/>
    <w:rsid w:val="00627748"/>
    <w:rsid w:val="00630E8A"/>
    <w:rsid w:val="00632E88"/>
    <w:rsid w:val="00634D7E"/>
    <w:rsid w:val="006355D3"/>
    <w:rsid w:val="006451A1"/>
    <w:rsid w:val="00645F6A"/>
    <w:rsid w:val="00651A66"/>
    <w:rsid w:val="006553D4"/>
    <w:rsid w:val="00665974"/>
    <w:rsid w:val="0066741E"/>
    <w:rsid w:val="00674CC3"/>
    <w:rsid w:val="00675306"/>
    <w:rsid w:val="006820B2"/>
    <w:rsid w:val="00684908"/>
    <w:rsid w:val="0069097B"/>
    <w:rsid w:val="00690C95"/>
    <w:rsid w:val="00692F95"/>
    <w:rsid w:val="00693B23"/>
    <w:rsid w:val="00695792"/>
    <w:rsid w:val="006A065B"/>
    <w:rsid w:val="006A1264"/>
    <w:rsid w:val="006A4FB9"/>
    <w:rsid w:val="006C101D"/>
    <w:rsid w:val="006C2629"/>
    <w:rsid w:val="006C3305"/>
    <w:rsid w:val="006C55AF"/>
    <w:rsid w:val="006D3E8A"/>
    <w:rsid w:val="006D69E4"/>
    <w:rsid w:val="006D7255"/>
    <w:rsid w:val="006E2E04"/>
    <w:rsid w:val="006E50E2"/>
    <w:rsid w:val="006F4984"/>
    <w:rsid w:val="006F4B4D"/>
    <w:rsid w:val="0071233E"/>
    <w:rsid w:val="007155DA"/>
    <w:rsid w:val="00717FB0"/>
    <w:rsid w:val="00720654"/>
    <w:rsid w:val="007249D7"/>
    <w:rsid w:val="00725FA5"/>
    <w:rsid w:val="007318A7"/>
    <w:rsid w:val="00732349"/>
    <w:rsid w:val="00734A00"/>
    <w:rsid w:val="0073526D"/>
    <w:rsid w:val="00745FA5"/>
    <w:rsid w:val="00746532"/>
    <w:rsid w:val="00752243"/>
    <w:rsid w:val="0075451D"/>
    <w:rsid w:val="0077003A"/>
    <w:rsid w:val="00773ECE"/>
    <w:rsid w:val="007847E1"/>
    <w:rsid w:val="007A3BB1"/>
    <w:rsid w:val="007A46F9"/>
    <w:rsid w:val="007A7548"/>
    <w:rsid w:val="007A7551"/>
    <w:rsid w:val="007B796D"/>
    <w:rsid w:val="007B7DB8"/>
    <w:rsid w:val="007C2518"/>
    <w:rsid w:val="007C3B45"/>
    <w:rsid w:val="007D1F54"/>
    <w:rsid w:val="007D2B92"/>
    <w:rsid w:val="007D60FB"/>
    <w:rsid w:val="007D620D"/>
    <w:rsid w:val="007D6953"/>
    <w:rsid w:val="007E1C41"/>
    <w:rsid w:val="007E75CF"/>
    <w:rsid w:val="007F2B7C"/>
    <w:rsid w:val="00801412"/>
    <w:rsid w:val="00803726"/>
    <w:rsid w:val="0080399B"/>
    <w:rsid w:val="00804BF5"/>
    <w:rsid w:val="0080649E"/>
    <w:rsid w:val="00811DAD"/>
    <w:rsid w:val="0081447F"/>
    <w:rsid w:val="008171EC"/>
    <w:rsid w:val="00817685"/>
    <w:rsid w:val="00820B87"/>
    <w:rsid w:val="00826A07"/>
    <w:rsid w:val="00843E09"/>
    <w:rsid w:val="008440ED"/>
    <w:rsid w:val="00853241"/>
    <w:rsid w:val="00855777"/>
    <w:rsid w:val="0086327D"/>
    <w:rsid w:val="00870F5F"/>
    <w:rsid w:val="008831D2"/>
    <w:rsid w:val="0088515D"/>
    <w:rsid w:val="00887EBA"/>
    <w:rsid w:val="00892CD7"/>
    <w:rsid w:val="0089608E"/>
    <w:rsid w:val="00896216"/>
    <w:rsid w:val="008A4FAC"/>
    <w:rsid w:val="008B0762"/>
    <w:rsid w:val="008B1C0B"/>
    <w:rsid w:val="008E499D"/>
    <w:rsid w:val="008F0042"/>
    <w:rsid w:val="008F5EC1"/>
    <w:rsid w:val="00912CBD"/>
    <w:rsid w:val="0091681C"/>
    <w:rsid w:val="00921404"/>
    <w:rsid w:val="0092599F"/>
    <w:rsid w:val="00926F66"/>
    <w:rsid w:val="0093042B"/>
    <w:rsid w:val="00931B84"/>
    <w:rsid w:val="00935C30"/>
    <w:rsid w:val="00937447"/>
    <w:rsid w:val="0095716C"/>
    <w:rsid w:val="00957873"/>
    <w:rsid w:val="0095792F"/>
    <w:rsid w:val="0096056C"/>
    <w:rsid w:val="00960AE8"/>
    <w:rsid w:val="00964273"/>
    <w:rsid w:val="0096520A"/>
    <w:rsid w:val="00966026"/>
    <w:rsid w:val="00966ACD"/>
    <w:rsid w:val="009713F4"/>
    <w:rsid w:val="00973F99"/>
    <w:rsid w:val="009761A6"/>
    <w:rsid w:val="00981548"/>
    <w:rsid w:val="009836C4"/>
    <w:rsid w:val="0098648C"/>
    <w:rsid w:val="00986601"/>
    <w:rsid w:val="00991A32"/>
    <w:rsid w:val="00993B66"/>
    <w:rsid w:val="009A0B14"/>
    <w:rsid w:val="009A47F4"/>
    <w:rsid w:val="009B0D6D"/>
    <w:rsid w:val="009B56C7"/>
    <w:rsid w:val="009C3FBC"/>
    <w:rsid w:val="009C6472"/>
    <w:rsid w:val="009D63CC"/>
    <w:rsid w:val="009E62A8"/>
    <w:rsid w:val="00A01856"/>
    <w:rsid w:val="00A05A1A"/>
    <w:rsid w:val="00A10FF0"/>
    <w:rsid w:val="00A1711E"/>
    <w:rsid w:val="00A276AD"/>
    <w:rsid w:val="00A3602B"/>
    <w:rsid w:val="00A40888"/>
    <w:rsid w:val="00A46BC8"/>
    <w:rsid w:val="00A54ABA"/>
    <w:rsid w:val="00A5663A"/>
    <w:rsid w:val="00A60264"/>
    <w:rsid w:val="00A64CC5"/>
    <w:rsid w:val="00A65EBB"/>
    <w:rsid w:val="00A6795E"/>
    <w:rsid w:val="00A74767"/>
    <w:rsid w:val="00A810AC"/>
    <w:rsid w:val="00A93D47"/>
    <w:rsid w:val="00A95F06"/>
    <w:rsid w:val="00A972BF"/>
    <w:rsid w:val="00A9756C"/>
    <w:rsid w:val="00AA15B5"/>
    <w:rsid w:val="00AA6DDA"/>
    <w:rsid w:val="00AA765E"/>
    <w:rsid w:val="00AC570A"/>
    <w:rsid w:val="00AD0202"/>
    <w:rsid w:val="00AD305A"/>
    <w:rsid w:val="00AD30C3"/>
    <w:rsid w:val="00AD3157"/>
    <w:rsid w:val="00AE1B9C"/>
    <w:rsid w:val="00AE5941"/>
    <w:rsid w:val="00AE5CB6"/>
    <w:rsid w:val="00AF015C"/>
    <w:rsid w:val="00AF2382"/>
    <w:rsid w:val="00AF3982"/>
    <w:rsid w:val="00AF3CB2"/>
    <w:rsid w:val="00AF496F"/>
    <w:rsid w:val="00AF50BE"/>
    <w:rsid w:val="00AF7333"/>
    <w:rsid w:val="00B039C5"/>
    <w:rsid w:val="00B12094"/>
    <w:rsid w:val="00B13CB3"/>
    <w:rsid w:val="00B17E2D"/>
    <w:rsid w:val="00B210A4"/>
    <w:rsid w:val="00B30551"/>
    <w:rsid w:val="00B31D24"/>
    <w:rsid w:val="00B373FA"/>
    <w:rsid w:val="00B37E37"/>
    <w:rsid w:val="00B5535E"/>
    <w:rsid w:val="00B64D89"/>
    <w:rsid w:val="00B67FBD"/>
    <w:rsid w:val="00B724C7"/>
    <w:rsid w:val="00B73DBB"/>
    <w:rsid w:val="00B75F17"/>
    <w:rsid w:val="00B9308A"/>
    <w:rsid w:val="00BA2C04"/>
    <w:rsid w:val="00BA4B0D"/>
    <w:rsid w:val="00BA647E"/>
    <w:rsid w:val="00BB4F6D"/>
    <w:rsid w:val="00BC7E0C"/>
    <w:rsid w:val="00BD1998"/>
    <w:rsid w:val="00BD2AED"/>
    <w:rsid w:val="00BD66A9"/>
    <w:rsid w:val="00BE19BA"/>
    <w:rsid w:val="00BE3ACC"/>
    <w:rsid w:val="00BF28B3"/>
    <w:rsid w:val="00BF706E"/>
    <w:rsid w:val="00C01D59"/>
    <w:rsid w:val="00C049F9"/>
    <w:rsid w:val="00C10F3A"/>
    <w:rsid w:val="00C1553B"/>
    <w:rsid w:val="00C213F8"/>
    <w:rsid w:val="00C2450D"/>
    <w:rsid w:val="00C47328"/>
    <w:rsid w:val="00C47E1C"/>
    <w:rsid w:val="00C513D0"/>
    <w:rsid w:val="00C51D67"/>
    <w:rsid w:val="00C56E1C"/>
    <w:rsid w:val="00C63B64"/>
    <w:rsid w:val="00C7432B"/>
    <w:rsid w:val="00C760E3"/>
    <w:rsid w:val="00C8271F"/>
    <w:rsid w:val="00C87546"/>
    <w:rsid w:val="00C91D53"/>
    <w:rsid w:val="00C92405"/>
    <w:rsid w:val="00C9440E"/>
    <w:rsid w:val="00C95886"/>
    <w:rsid w:val="00C960AD"/>
    <w:rsid w:val="00C96A3D"/>
    <w:rsid w:val="00CA3C40"/>
    <w:rsid w:val="00CA3C50"/>
    <w:rsid w:val="00CB2E6C"/>
    <w:rsid w:val="00CC0259"/>
    <w:rsid w:val="00CC0BDA"/>
    <w:rsid w:val="00CC1DF1"/>
    <w:rsid w:val="00CC1F0B"/>
    <w:rsid w:val="00CC5CD0"/>
    <w:rsid w:val="00CC690D"/>
    <w:rsid w:val="00CD7F49"/>
    <w:rsid w:val="00CE45A8"/>
    <w:rsid w:val="00CF1E75"/>
    <w:rsid w:val="00CF2AC6"/>
    <w:rsid w:val="00CF2F96"/>
    <w:rsid w:val="00CF4D3A"/>
    <w:rsid w:val="00D0161C"/>
    <w:rsid w:val="00D06A3C"/>
    <w:rsid w:val="00D13FD2"/>
    <w:rsid w:val="00D225D7"/>
    <w:rsid w:val="00D23DFA"/>
    <w:rsid w:val="00D24462"/>
    <w:rsid w:val="00D24FDB"/>
    <w:rsid w:val="00D271AF"/>
    <w:rsid w:val="00D35989"/>
    <w:rsid w:val="00D434A1"/>
    <w:rsid w:val="00D52E60"/>
    <w:rsid w:val="00D557C8"/>
    <w:rsid w:val="00D84A3C"/>
    <w:rsid w:val="00D96272"/>
    <w:rsid w:val="00D97B20"/>
    <w:rsid w:val="00DA1BAA"/>
    <w:rsid w:val="00DA3DEB"/>
    <w:rsid w:val="00DA4E1B"/>
    <w:rsid w:val="00DB1046"/>
    <w:rsid w:val="00DD0B84"/>
    <w:rsid w:val="00DD3D5B"/>
    <w:rsid w:val="00DD3F0B"/>
    <w:rsid w:val="00DD4136"/>
    <w:rsid w:val="00DD53D4"/>
    <w:rsid w:val="00DE5B33"/>
    <w:rsid w:val="00DF193B"/>
    <w:rsid w:val="00DF46D2"/>
    <w:rsid w:val="00E0214A"/>
    <w:rsid w:val="00E041F0"/>
    <w:rsid w:val="00E07349"/>
    <w:rsid w:val="00E11241"/>
    <w:rsid w:val="00E1130E"/>
    <w:rsid w:val="00E16E10"/>
    <w:rsid w:val="00E23DE9"/>
    <w:rsid w:val="00E25CFE"/>
    <w:rsid w:val="00E27B3D"/>
    <w:rsid w:val="00E4463C"/>
    <w:rsid w:val="00E472CD"/>
    <w:rsid w:val="00E510DE"/>
    <w:rsid w:val="00E52D0D"/>
    <w:rsid w:val="00E5354D"/>
    <w:rsid w:val="00E53B9E"/>
    <w:rsid w:val="00E548EF"/>
    <w:rsid w:val="00E55BCA"/>
    <w:rsid w:val="00E56E72"/>
    <w:rsid w:val="00E62D05"/>
    <w:rsid w:val="00E650ED"/>
    <w:rsid w:val="00E71F3E"/>
    <w:rsid w:val="00E741EB"/>
    <w:rsid w:val="00E756D2"/>
    <w:rsid w:val="00E7580B"/>
    <w:rsid w:val="00E764BF"/>
    <w:rsid w:val="00E771E8"/>
    <w:rsid w:val="00E854E7"/>
    <w:rsid w:val="00EB0038"/>
    <w:rsid w:val="00EB16DA"/>
    <w:rsid w:val="00EB30E2"/>
    <w:rsid w:val="00EB32AF"/>
    <w:rsid w:val="00EC2FAA"/>
    <w:rsid w:val="00EC72F6"/>
    <w:rsid w:val="00ED132C"/>
    <w:rsid w:val="00ED6864"/>
    <w:rsid w:val="00ED70F2"/>
    <w:rsid w:val="00EE2280"/>
    <w:rsid w:val="00EE38A3"/>
    <w:rsid w:val="00EF34B5"/>
    <w:rsid w:val="00F10687"/>
    <w:rsid w:val="00F1236C"/>
    <w:rsid w:val="00F13640"/>
    <w:rsid w:val="00F15C78"/>
    <w:rsid w:val="00F21E6E"/>
    <w:rsid w:val="00F31EE7"/>
    <w:rsid w:val="00F35A1B"/>
    <w:rsid w:val="00F41D0C"/>
    <w:rsid w:val="00F4559F"/>
    <w:rsid w:val="00F46217"/>
    <w:rsid w:val="00F654EE"/>
    <w:rsid w:val="00F722C8"/>
    <w:rsid w:val="00F7468A"/>
    <w:rsid w:val="00F751FE"/>
    <w:rsid w:val="00F75E88"/>
    <w:rsid w:val="00F84402"/>
    <w:rsid w:val="00F86FC2"/>
    <w:rsid w:val="00F91A16"/>
    <w:rsid w:val="00F93AF2"/>
    <w:rsid w:val="00F964B4"/>
    <w:rsid w:val="00F96DD9"/>
    <w:rsid w:val="00FB06E7"/>
    <w:rsid w:val="00FB40E0"/>
    <w:rsid w:val="00FC398C"/>
    <w:rsid w:val="00FC6B86"/>
    <w:rsid w:val="00FC716C"/>
    <w:rsid w:val="00FD3CA8"/>
    <w:rsid w:val="00FD6851"/>
    <w:rsid w:val="00FE0708"/>
    <w:rsid w:val="00FF6A2F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05F72"/>
  <w15:docId w15:val="{4EC57D86-FC3A-4B5C-941B-AD6A1CB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E8A"/>
    <w:rPr>
      <w:lang w:eastAsia="en-US"/>
    </w:rPr>
  </w:style>
  <w:style w:type="paragraph" w:styleId="Heading1">
    <w:name w:val="heading 1"/>
    <w:basedOn w:val="Normal"/>
    <w:next w:val="Normal"/>
    <w:qFormat/>
    <w:rsid w:val="00973F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73F99"/>
    <w:pPr>
      <w:keepNext/>
      <w:spacing w:before="240" w:after="60"/>
      <w:ind w:left="288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73F99"/>
    <w:pPr>
      <w:keepNext/>
      <w:widowControl w:val="0"/>
      <w:tabs>
        <w:tab w:val="left" w:pos="0"/>
        <w:tab w:val="left" w:pos="204"/>
      </w:tabs>
      <w:jc w:val="center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rsid w:val="00973F9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73F99"/>
    <w:pPr>
      <w:keepNext/>
      <w:ind w:left="28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3F99"/>
    <w:pPr>
      <w:keepNext/>
      <w:ind w:left="2880" w:right="-5656" w:firstLine="720"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rsid w:val="00973F99"/>
    <w:pPr>
      <w:keepNext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973F99"/>
    <w:pPr>
      <w:keepNext/>
      <w:numPr>
        <w:ilvl w:val="12"/>
      </w:numPr>
      <w:ind w:left="1134" w:hanging="567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973F99"/>
    <w:pPr>
      <w:keepNext/>
      <w:numPr>
        <w:numId w:val="15"/>
      </w:numPr>
      <w:tabs>
        <w:tab w:val="clear" w:pos="927"/>
        <w:tab w:val="num" w:pos="1080"/>
      </w:tabs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73F99"/>
    <w:pPr>
      <w:tabs>
        <w:tab w:val="left" w:pos="432"/>
        <w:tab w:val="left" w:pos="864"/>
        <w:tab w:val="left" w:pos="1296"/>
        <w:tab w:val="left" w:pos="2880"/>
        <w:tab w:val="left" w:pos="3312"/>
      </w:tabs>
      <w:ind w:left="284"/>
      <w:jc w:val="both"/>
    </w:pPr>
    <w:rPr>
      <w:rFonts w:ascii="Palatino" w:hAnsi="Palatino"/>
      <w:sz w:val="24"/>
      <w:lang w:val="en-GB"/>
    </w:rPr>
  </w:style>
  <w:style w:type="paragraph" w:customStyle="1" w:styleId="Style">
    <w:name w:val="Style"/>
    <w:rsid w:val="00973F99"/>
    <w:pPr>
      <w:keepNext/>
      <w:tabs>
        <w:tab w:val="left" w:pos="360"/>
        <w:tab w:val="left" w:pos="432"/>
        <w:tab w:val="left" w:pos="864"/>
        <w:tab w:val="left" w:pos="1296"/>
        <w:tab w:val="left" w:pos="2880"/>
        <w:tab w:val="left" w:pos="3312"/>
      </w:tabs>
      <w:ind w:left="360" w:hanging="360"/>
      <w:jc w:val="both"/>
    </w:pPr>
    <w:rPr>
      <w:rFonts w:ascii="MS Sans Serif" w:hAnsi="MS Sans Serif"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973F99"/>
    <w:pPr>
      <w:tabs>
        <w:tab w:val="right" w:leader="dot" w:pos="9355"/>
      </w:tabs>
    </w:pPr>
  </w:style>
  <w:style w:type="paragraph" w:styleId="TOC2">
    <w:name w:val="toc 2"/>
    <w:basedOn w:val="Normal"/>
    <w:next w:val="Normal"/>
    <w:semiHidden/>
    <w:rsid w:val="00973F99"/>
    <w:pPr>
      <w:tabs>
        <w:tab w:val="right" w:leader="dot" w:pos="9355"/>
      </w:tabs>
      <w:ind w:left="200"/>
    </w:pPr>
  </w:style>
  <w:style w:type="paragraph" w:styleId="TOC3">
    <w:name w:val="toc 3"/>
    <w:basedOn w:val="Normal"/>
    <w:next w:val="Normal"/>
    <w:semiHidden/>
    <w:rsid w:val="00973F99"/>
    <w:pPr>
      <w:tabs>
        <w:tab w:val="right" w:leader="dot" w:pos="9355"/>
      </w:tabs>
      <w:ind w:left="400"/>
    </w:pPr>
  </w:style>
  <w:style w:type="paragraph" w:styleId="TOC4">
    <w:name w:val="toc 4"/>
    <w:basedOn w:val="Normal"/>
    <w:next w:val="Normal"/>
    <w:semiHidden/>
    <w:rsid w:val="00973F99"/>
    <w:pPr>
      <w:tabs>
        <w:tab w:val="right" w:leader="dot" w:pos="9355"/>
      </w:tabs>
      <w:ind w:left="600"/>
    </w:pPr>
  </w:style>
  <w:style w:type="paragraph" w:styleId="TOC5">
    <w:name w:val="toc 5"/>
    <w:basedOn w:val="Normal"/>
    <w:next w:val="Normal"/>
    <w:semiHidden/>
    <w:rsid w:val="00973F99"/>
    <w:pPr>
      <w:tabs>
        <w:tab w:val="right" w:leader="dot" w:pos="9355"/>
      </w:tabs>
      <w:ind w:left="800"/>
    </w:pPr>
  </w:style>
  <w:style w:type="paragraph" w:styleId="TOC6">
    <w:name w:val="toc 6"/>
    <w:basedOn w:val="Normal"/>
    <w:next w:val="Normal"/>
    <w:semiHidden/>
    <w:rsid w:val="00973F99"/>
    <w:pPr>
      <w:tabs>
        <w:tab w:val="right" w:leader="dot" w:pos="9355"/>
      </w:tabs>
      <w:ind w:left="1000"/>
    </w:pPr>
  </w:style>
  <w:style w:type="paragraph" w:styleId="TOC7">
    <w:name w:val="toc 7"/>
    <w:basedOn w:val="Normal"/>
    <w:next w:val="Normal"/>
    <w:semiHidden/>
    <w:rsid w:val="00973F99"/>
    <w:pPr>
      <w:tabs>
        <w:tab w:val="right" w:leader="dot" w:pos="9355"/>
      </w:tabs>
      <w:ind w:left="1200"/>
    </w:pPr>
  </w:style>
  <w:style w:type="paragraph" w:styleId="TOC8">
    <w:name w:val="toc 8"/>
    <w:basedOn w:val="Normal"/>
    <w:next w:val="Normal"/>
    <w:semiHidden/>
    <w:rsid w:val="00973F99"/>
    <w:pPr>
      <w:tabs>
        <w:tab w:val="right" w:leader="dot" w:pos="9355"/>
      </w:tabs>
      <w:ind w:left="1400"/>
    </w:pPr>
  </w:style>
  <w:style w:type="paragraph" w:styleId="TOC9">
    <w:name w:val="toc 9"/>
    <w:basedOn w:val="Normal"/>
    <w:next w:val="Normal"/>
    <w:semiHidden/>
    <w:rsid w:val="00973F99"/>
    <w:pPr>
      <w:tabs>
        <w:tab w:val="right" w:leader="dot" w:pos="9355"/>
      </w:tabs>
      <w:ind w:left="1600"/>
    </w:pPr>
  </w:style>
  <w:style w:type="paragraph" w:styleId="Footer">
    <w:name w:val="footer"/>
    <w:basedOn w:val="Normal"/>
    <w:rsid w:val="00973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F99"/>
  </w:style>
  <w:style w:type="paragraph" w:styleId="BodyText">
    <w:name w:val="Body Text"/>
    <w:basedOn w:val="Normal"/>
    <w:rsid w:val="00973F99"/>
    <w:pPr>
      <w:widowControl w:val="0"/>
      <w:jc w:val="both"/>
    </w:pPr>
    <w:rPr>
      <w:sz w:val="24"/>
    </w:rPr>
  </w:style>
  <w:style w:type="paragraph" w:customStyle="1" w:styleId="1BulletList">
    <w:name w:val="1Bullet List"/>
    <w:rsid w:val="00973F99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styleId="BodyText2">
    <w:name w:val="Body Text 2"/>
    <w:basedOn w:val="Normal"/>
    <w:rsid w:val="00973F99"/>
    <w:pPr>
      <w:jc w:val="both"/>
    </w:pPr>
  </w:style>
  <w:style w:type="paragraph" w:styleId="Header">
    <w:name w:val="header"/>
    <w:basedOn w:val="Normal"/>
    <w:rsid w:val="00973F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73F99"/>
  </w:style>
  <w:style w:type="character" w:styleId="FootnoteReference">
    <w:name w:val="footnote reference"/>
    <w:basedOn w:val="DefaultParagraphFont"/>
    <w:semiHidden/>
    <w:rsid w:val="00973F99"/>
    <w:rPr>
      <w:vertAlign w:val="superscript"/>
    </w:rPr>
  </w:style>
  <w:style w:type="character" w:styleId="Hyperlink">
    <w:name w:val="Hyperlink"/>
    <w:basedOn w:val="DefaultParagraphFont"/>
    <w:rsid w:val="00973F99"/>
    <w:rPr>
      <w:color w:val="0000FF"/>
      <w:u w:val="single"/>
    </w:rPr>
  </w:style>
  <w:style w:type="paragraph" w:customStyle="1" w:styleId="DefinitionList">
    <w:name w:val="Definition List"/>
    <w:basedOn w:val="Normal"/>
    <w:next w:val="Normal"/>
    <w:rsid w:val="00973F99"/>
    <w:pPr>
      <w:ind w:left="360"/>
    </w:pPr>
    <w:rPr>
      <w:snapToGrid w:val="0"/>
      <w:sz w:val="24"/>
    </w:rPr>
  </w:style>
  <w:style w:type="paragraph" w:styleId="Title">
    <w:name w:val="Title"/>
    <w:basedOn w:val="Normal"/>
    <w:qFormat/>
    <w:rsid w:val="00973F99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973F99"/>
    <w:pPr>
      <w:ind w:left="1170" w:hanging="36"/>
      <w:jc w:val="both"/>
    </w:pPr>
  </w:style>
  <w:style w:type="paragraph" w:customStyle="1" w:styleId="HTMLBody">
    <w:name w:val="HTML Body"/>
    <w:rsid w:val="00973F99"/>
    <w:rPr>
      <w:rFonts w:ascii="Arial" w:hAnsi="Arial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73F99"/>
    <w:rPr>
      <w:color w:val="800080"/>
      <w:u w:val="single"/>
    </w:rPr>
  </w:style>
  <w:style w:type="table" w:styleId="TableGrid">
    <w:name w:val="Table Grid"/>
    <w:basedOn w:val="TableNormal"/>
    <w:rsid w:val="00AF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97A40"/>
    <w:rPr>
      <w:sz w:val="16"/>
      <w:szCs w:val="16"/>
    </w:rPr>
  </w:style>
  <w:style w:type="paragraph" w:styleId="CommentText">
    <w:name w:val="annotation text"/>
    <w:basedOn w:val="Normal"/>
    <w:semiHidden/>
    <w:rsid w:val="00597A40"/>
  </w:style>
  <w:style w:type="paragraph" w:styleId="CommentSubject">
    <w:name w:val="annotation subject"/>
    <w:basedOn w:val="CommentText"/>
    <w:next w:val="CommentText"/>
    <w:semiHidden/>
    <w:rsid w:val="00597A40"/>
    <w:rPr>
      <w:b/>
      <w:bCs/>
    </w:rPr>
  </w:style>
  <w:style w:type="paragraph" w:styleId="BalloonText">
    <w:name w:val="Balloon Text"/>
    <w:basedOn w:val="Normal"/>
    <w:semiHidden/>
    <w:rsid w:val="00597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D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utsedu.sharepoint.com/sites/research-ethics-and-integrity/SitePages/human-ethics-student-research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capstone\form\append-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E:\capstone\form\append-b.dot</Template>
  <TotalTime>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Project Subjects Form</vt:lpstr>
    </vt:vector>
  </TitlesOfParts>
  <Company>School of Elec. Eng., UTS</Company>
  <LinksUpToDate>false</LinksUpToDate>
  <CharactersWithSpaces>4563</CharactersWithSpaces>
  <SharedDoc>false</SharedDoc>
  <HLinks>
    <vt:vector size="12" baseType="variant">
      <vt:variant>
        <vt:i4>6881404</vt:i4>
      </vt:variant>
      <vt:variant>
        <vt:i4>8</vt:i4>
      </vt:variant>
      <vt:variant>
        <vt:i4>0</vt:i4>
      </vt:variant>
      <vt:variant>
        <vt:i4>5</vt:i4>
      </vt:variant>
      <vt:variant>
        <vt:lpwstr>http://www.eng.uts.edu.au/capstone</vt:lpwstr>
      </vt:variant>
      <vt:variant>
        <vt:lpwstr/>
      </vt:variant>
      <vt:variant>
        <vt:i4>917543</vt:i4>
      </vt:variant>
      <vt:variant>
        <vt:i4>5</vt:i4>
      </vt:variant>
      <vt:variant>
        <vt:i4>0</vt:i4>
      </vt:variant>
      <vt:variant>
        <vt:i4>5</vt:i4>
      </vt:variant>
      <vt:variant>
        <vt:lpwstr>mailto:capstone@eng.uts.edu.au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Project Subjects Form</dc:title>
  <dc:creator>Suresh Paryani</dc:creator>
  <cp:keywords/>
  <dc:description/>
  <cp:lastModifiedBy>Meegan Desmond</cp:lastModifiedBy>
  <cp:revision>5</cp:revision>
  <cp:lastPrinted>2010-08-13T04:22:00Z</cp:lastPrinted>
  <dcterms:created xsi:type="dcterms:W3CDTF">2022-02-03T06:29:00Z</dcterms:created>
  <dcterms:modified xsi:type="dcterms:W3CDTF">2022-02-04T05:47:00Z</dcterms:modified>
</cp:coreProperties>
</file>