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F3A3" w14:textId="77777777" w:rsidR="00B75468" w:rsidRDefault="00B75468" w:rsidP="00B75468">
      <w:pPr>
        <w:tabs>
          <w:tab w:val="left" w:pos="5529"/>
          <w:tab w:val="right" w:pos="13892"/>
        </w:tabs>
        <w:ind w:left="-993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55F88">
        <w:rPr>
          <w:b/>
          <w:sz w:val="32"/>
          <w:szCs w:val="32"/>
          <w:u w:val="single"/>
        </w:rPr>
        <w:t xml:space="preserve">Science Security Access Request </w:t>
      </w:r>
      <w:r>
        <w:rPr>
          <w:b/>
          <w:sz w:val="32"/>
          <w:szCs w:val="32"/>
          <w:u w:val="single"/>
        </w:rPr>
        <w:t>Form</w:t>
      </w:r>
    </w:p>
    <w:p w14:paraId="6DDD7E51" w14:textId="77777777" w:rsidR="00B75468" w:rsidRDefault="00B75468" w:rsidP="00B75468">
      <w:pPr>
        <w:ind w:left="-993" w:right="-2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By completing and submitting this form you are declaring the person(s) listed in the above table have completed</w:t>
      </w:r>
    </w:p>
    <w:p w14:paraId="6543DBEA" w14:textId="77777777" w:rsidR="00B75468" w:rsidRDefault="00B75468" w:rsidP="00B75468">
      <w:pPr>
        <w:ind w:left="-993" w:right="-23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all</w:t>
      </w:r>
      <w:proofErr w:type="gramEnd"/>
      <w:r>
        <w:rPr>
          <w:b/>
          <w:i/>
          <w:sz w:val="20"/>
          <w:szCs w:val="20"/>
        </w:rPr>
        <w:t xml:space="preserve"> essential training, induction processes and </w:t>
      </w:r>
      <w:hyperlink r:id="rId10" w:history="1">
        <w:r>
          <w:rPr>
            <w:rStyle w:val="Hyperlink"/>
            <w:b/>
            <w:i/>
            <w:sz w:val="20"/>
            <w:szCs w:val="20"/>
          </w:rPr>
          <w:t>Research Project Safety Plan (RPSP)</w:t>
        </w:r>
      </w:hyperlink>
    </w:p>
    <w:p w14:paraId="77588ED3" w14:textId="77777777" w:rsidR="00B75468" w:rsidRPr="001010E8" w:rsidRDefault="00B75468" w:rsidP="00B75468">
      <w:pPr>
        <w:ind w:left="-993" w:right="-23"/>
        <w:jc w:val="center"/>
        <w:rPr>
          <w:i/>
          <w:sz w:val="20"/>
          <w:szCs w:val="20"/>
        </w:rPr>
      </w:pPr>
      <w:r w:rsidRPr="001010E8">
        <w:rPr>
          <w:i/>
          <w:sz w:val="20"/>
          <w:szCs w:val="20"/>
        </w:rPr>
        <w:t xml:space="preserve">(Note: it is at the discretion of the Facility Manager to approve access to this request based on the fulfilment of all essential requirements </w:t>
      </w:r>
      <w:r>
        <w:rPr>
          <w:i/>
          <w:sz w:val="20"/>
          <w:szCs w:val="20"/>
        </w:rPr>
        <w:t>to access the required facilities</w:t>
      </w:r>
      <w:r w:rsidRPr="001010E8">
        <w:rPr>
          <w:i/>
          <w:sz w:val="20"/>
          <w:szCs w:val="20"/>
        </w:rPr>
        <w:t>)</w:t>
      </w:r>
    </w:p>
    <w:p w14:paraId="1B6C274C" w14:textId="77777777" w:rsidR="00B75468" w:rsidRPr="00FD078A" w:rsidRDefault="00B75468" w:rsidP="00B75468">
      <w:pPr>
        <w:tabs>
          <w:tab w:val="left" w:pos="5529"/>
          <w:tab w:val="right" w:pos="13892"/>
        </w:tabs>
        <w:spacing w:after="0"/>
        <w:ind w:left="-993"/>
        <w:jc w:val="center"/>
        <w:rPr>
          <w:b/>
          <w:color w:val="FF0000"/>
        </w:rPr>
      </w:pPr>
      <w:r w:rsidRPr="00FD078A">
        <w:rPr>
          <w:b/>
          <w:color w:val="FF0000"/>
        </w:rPr>
        <w:t>To be completed by supervisor</w:t>
      </w:r>
    </w:p>
    <w:p w14:paraId="1F2C3ECA" w14:textId="77777777" w:rsidR="00B75468" w:rsidRPr="00765C10" w:rsidRDefault="00B75468" w:rsidP="00B75468">
      <w:pPr>
        <w:tabs>
          <w:tab w:val="left" w:pos="5529"/>
          <w:tab w:val="right" w:pos="13892"/>
        </w:tabs>
        <w:spacing w:after="0"/>
        <w:ind w:left="-993"/>
        <w:jc w:val="center"/>
        <w:rPr>
          <w:b/>
          <w:color w:val="FF0000"/>
          <w:sz w:val="20"/>
          <w:szCs w:val="20"/>
        </w:rPr>
      </w:pPr>
      <w:r w:rsidRPr="00765C10">
        <w:rPr>
          <w:b/>
          <w:color w:val="FF0000"/>
          <w:sz w:val="20"/>
          <w:szCs w:val="20"/>
        </w:rPr>
        <w:t>Do not scan this form, please submit in word format</w:t>
      </w: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3"/>
        <w:gridCol w:w="11112"/>
      </w:tblGrid>
      <w:tr w:rsidR="00F14366" w14:paraId="1C2AF84C" w14:textId="77777777" w:rsidTr="00F14366">
        <w:tc>
          <w:tcPr>
            <w:tcW w:w="2553" w:type="dxa"/>
          </w:tcPr>
          <w:p w14:paraId="7F719D5A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  <w:r w:rsidRPr="00765C10">
              <w:rPr>
                <w:b/>
                <w:sz w:val="20"/>
                <w:szCs w:val="20"/>
              </w:rPr>
              <w:t>Supervisor Name:</w:t>
            </w:r>
          </w:p>
        </w:tc>
        <w:tc>
          <w:tcPr>
            <w:tcW w:w="283" w:type="dxa"/>
          </w:tcPr>
          <w:p w14:paraId="44AE7AF5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80044007"/>
            <w:placeholder>
              <w:docPart w:val="497C593C8A84438FA7D45FDE82632BC4"/>
            </w:placeholder>
            <w:showingPlcHdr/>
            <w:text/>
          </w:sdtPr>
          <w:sdtEndPr/>
          <w:sdtContent>
            <w:tc>
              <w:tcPr>
                <w:tcW w:w="11112" w:type="dxa"/>
              </w:tcPr>
              <w:p w14:paraId="74AFED2E" w14:textId="77777777" w:rsidR="00F14366" w:rsidRDefault="000E4E80" w:rsidP="000E4E80">
                <w:pPr>
                  <w:tabs>
                    <w:tab w:val="left" w:pos="5529"/>
                    <w:tab w:val="right" w:pos="13892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 here</w:t>
                </w:r>
              </w:p>
            </w:tc>
          </w:sdtContent>
        </w:sdt>
      </w:tr>
      <w:tr w:rsidR="00F14366" w14:paraId="1CB7A811" w14:textId="77777777" w:rsidTr="00F14366">
        <w:trPr>
          <w:trHeight w:val="169"/>
        </w:trPr>
        <w:tc>
          <w:tcPr>
            <w:tcW w:w="2553" w:type="dxa"/>
          </w:tcPr>
          <w:p w14:paraId="37843561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0A5CC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12" w:type="dxa"/>
          </w:tcPr>
          <w:p w14:paraId="41E581F7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</w:p>
        </w:tc>
      </w:tr>
      <w:tr w:rsidR="00F14366" w14:paraId="647491C0" w14:textId="77777777" w:rsidTr="00F14366">
        <w:tc>
          <w:tcPr>
            <w:tcW w:w="2553" w:type="dxa"/>
          </w:tcPr>
          <w:p w14:paraId="4CB744A7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  <w:r w:rsidRPr="00765C10">
              <w:rPr>
                <w:b/>
                <w:sz w:val="20"/>
                <w:szCs w:val="20"/>
              </w:rPr>
              <w:t>Faculty / School / Institute:</w:t>
            </w:r>
          </w:p>
        </w:tc>
        <w:tc>
          <w:tcPr>
            <w:tcW w:w="283" w:type="dxa"/>
          </w:tcPr>
          <w:p w14:paraId="2DD1A884" w14:textId="77777777" w:rsidR="00F14366" w:rsidRDefault="00F14366" w:rsidP="00B75468">
            <w:pPr>
              <w:tabs>
                <w:tab w:val="left" w:pos="5529"/>
                <w:tab w:val="right" w:pos="13892"/>
              </w:tabs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FacultySchoolInstitute"/>
            <w:tag w:val="FacultySchoolInstitute"/>
            <w:id w:val="-1389260115"/>
            <w:lock w:val="sdtLocked"/>
            <w:placeholder>
              <w:docPart w:val="2CE62C0C237E47848D74D019DBCBDCE8"/>
            </w:placeholder>
            <w:showingPlcHdr/>
            <w:comboBox>
              <w:listItem w:value="Choose an item."/>
              <w:listItem w:displayText="C3" w:value="C3"/>
              <w:listItem w:displayText="FEIT" w:value="FEIT"/>
              <w:listItem w:displayText="i3" w:value="i3"/>
              <w:listItem w:displayText="MaPS" w:value="MaPS"/>
              <w:listItem w:displayText="IBMD" w:value="IBMD"/>
              <w:listItem w:displayText="SoLS" w:value="SoLS"/>
              <w:listItem w:displayText="Technical Services" w:value="Technical Services"/>
            </w:comboBox>
          </w:sdtPr>
          <w:sdtEndPr/>
          <w:sdtContent>
            <w:tc>
              <w:tcPr>
                <w:tcW w:w="11112" w:type="dxa"/>
              </w:tcPr>
              <w:p w14:paraId="5F3A8E5E" w14:textId="77777777" w:rsidR="00F14366" w:rsidRDefault="000E4E80" w:rsidP="000E4E80">
                <w:pPr>
                  <w:tabs>
                    <w:tab w:val="left" w:pos="5529"/>
                    <w:tab w:val="right" w:pos="13892"/>
                  </w:tabs>
                  <w:rPr>
                    <w:b/>
                    <w:sz w:val="20"/>
                    <w:szCs w:val="20"/>
                  </w:rPr>
                </w:pPr>
                <w:r w:rsidRPr="005C0E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7085847" w14:textId="77777777" w:rsidR="00B75468" w:rsidRPr="00765C10" w:rsidRDefault="00B75468" w:rsidP="00F14366">
      <w:pPr>
        <w:tabs>
          <w:tab w:val="left" w:pos="5529"/>
          <w:tab w:val="right" w:pos="13892"/>
        </w:tabs>
        <w:rPr>
          <w:b/>
          <w:sz w:val="20"/>
          <w:szCs w:val="20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275"/>
        <w:gridCol w:w="3119"/>
        <w:gridCol w:w="1134"/>
        <w:gridCol w:w="992"/>
        <w:gridCol w:w="992"/>
        <w:gridCol w:w="851"/>
        <w:gridCol w:w="3685"/>
      </w:tblGrid>
      <w:tr w:rsidR="00B75468" w:rsidRPr="00765C10" w14:paraId="539F1B57" w14:textId="77777777" w:rsidTr="00D61A74">
        <w:trPr>
          <w:trHeight w:val="1844"/>
        </w:trPr>
        <w:tc>
          <w:tcPr>
            <w:tcW w:w="1135" w:type="dxa"/>
            <w:shd w:val="clear" w:color="auto" w:fill="F2F2F2" w:themeFill="background1" w:themeFillShade="F2"/>
            <w:noWrap/>
            <w:vAlign w:val="center"/>
            <w:hideMark/>
          </w:tcPr>
          <w:p w14:paraId="462F7A5A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bCs/>
                <w:sz w:val="16"/>
                <w:szCs w:val="16"/>
              </w:rPr>
              <w:t>Last Name</w:t>
            </w:r>
          </w:p>
          <w:p w14:paraId="2675B161" w14:textId="77777777" w:rsidR="00B75468" w:rsidRPr="00765C10" w:rsidRDefault="00B75468" w:rsidP="008C552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 Doe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C22922F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bCs/>
                <w:sz w:val="16"/>
                <w:szCs w:val="16"/>
              </w:rPr>
              <w:t>First Name</w:t>
            </w:r>
          </w:p>
          <w:p w14:paraId="254ED48A" w14:textId="77777777" w:rsidR="00B75468" w:rsidRPr="00765C10" w:rsidRDefault="00B75468" w:rsidP="008C552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 John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3C8633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Staff / Student / Honorary</w:t>
            </w:r>
          </w:p>
          <w:p w14:paraId="18F54B17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 Student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54E6ECD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Staff / Student / Honorary</w:t>
            </w:r>
          </w:p>
          <w:p w14:paraId="7CFD5FD9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(ID Number)</w:t>
            </w:r>
          </w:p>
          <w:p w14:paraId="1F52FC93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 000000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B046E1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Provide a description for the type of access required.  Please provide as much detail as possible to assist</w:t>
            </w:r>
          </w:p>
          <w:p w14:paraId="7E9BF768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</w:p>
          <w:p w14:paraId="406F5089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e.g. after hours, standard hours, general floor, foyer, workspace access</w:t>
            </w:r>
          </w:p>
          <w:p w14:paraId="09716613" w14:textId="77777777" w:rsidR="00B75468" w:rsidRPr="00765C10" w:rsidRDefault="00A527DB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hyperlink r:id="rId11" w:history="1">
              <w:r w:rsidR="00B75468" w:rsidRPr="00765C10">
                <w:rPr>
                  <w:rStyle w:val="Hyperlink"/>
                  <w:b/>
                  <w:sz w:val="16"/>
                  <w:szCs w:val="16"/>
                </w:rPr>
                <w:t>You can also refer here for more specific access groups</w:t>
              </w:r>
            </w:hyperlink>
          </w:p>
          <w:p w14:paraId="5E659342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 Requires general floor access and lab access to Environment Research labs or general office space only etc.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CF3931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Building (s) Access</w:t>
            </w:r>
          </w:p>
          <w:p w14:paraId="1DD2146C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Bldg. 4</w:t>
            </w:r>
          </w:p>
          <w:p w14:paraId="1F664462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Bldg. 7</w:t>
            </w: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 Example:</w:t>
            </w:r>
          </w:p>
          <w:p w14:paraId="315A3294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4 and 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31C79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Floor(s) Access</w:t>
            </w:r>
          </w:p>
          <w:p w14:paraId="4B783D73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</w:t>
            </w:r>
          </w:p>
          <w:p w14:paraId="5EDA4968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5</w:t>
            </w:r>
          </w:p>
          <w:p w14:paraId="773EF272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E7ED2F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List Access lifts</w:t>
            </w:r>
          </w:p>
          <w:p w14:paraId="108301F6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Example:</w:t>
            </w:r>
          </w:p>
          <w:p w14:paraId="0CEF04B3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Thomas S</w:t>
            </w: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t: </w:t>
            </w:r>
            <w:proofErr w:type="spellStart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lvl</w:t>
            </w:r>
            <w:proofErr w:type="spellEnd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 2,3,4,6</w:t>
            </w:r>
          </w:p>
          <w:p w14:paraId="489401B2" w14:textId="77777777" w:rsidR="00B75468" w:rsidRPr="00765C10" w:rsidRDefault="00B75468" w:rsidP="008C552E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Harris </w:t>
            </w:r>
            <w:proofErr w:type="spellStart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st</w:t>
            </w:r>
            <w:proofErr w:type="spellEnd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:</w:t>
            </w:r>
          </w:p>
          <w:p w14:paraId="7111EC1E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>Lvl</w:t>
            </w:r>
            <w:proofErr w:type="spellEnd"/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 2,3,4,6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9C2EA9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Key Cabinet</w:t>
            </w:r>
          </w:p>
          <w:p w14:paraId="1DB6FBAA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(specify what keys)</w:t>
            </w:r>
            <w:r w:rsidRPr="00765C10">
              <w:rPr>
                <w:i/>
                <w:color w:val="808080" w:themeColor="background1" w:themeShade="80"/>
                <w:sz w:val="16"/>
                <w:szCs w:val="16"/>
              </w:rPr>
              <w:t xml:space="preserve"> Example: level &amp; lab key, glass house key etc.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FE15C50" w14:textId="77777777" w:rsidR="00B75468" w:rsidRPr="00765C10" w:rsidRDefault="00B75468" w:rsidP="008C552E">
            <w:pPr>
              <w:jc w:val="center"/>
              <w:rPr>
                <w:b/>
                <w:sz w:val="16"/>
                <w:szCs w:val="16"/>
              </w:rPr>
            </w:pPr>
            <w:r w:rsidRPr="00765C10">
              <w:rPr>
                <w:b/>
                <w:sz w:val="16"/>
                <w:szCs w:val="16"/>
              </w:rPr>
              <w:t>Include a hyperlink to the relevant RPSP to assist the relevant facility manager in verifying the need for access</w:t>
            </w:r>
          </w:p>
        </w:tc>
      </w:tr>
      <w:sdt>
        <w:sdtPr>
          <w:rPr>
            <w:i/>
            <w:color w:val="808080" w:themeColor="background1" w:themeShade="80"/>
            <w:sz w:val="18"/>
            <w:szCs w:val="18"/>
            <w:lang w:val="en-AU"/>
          </w:rPr>
          <w:id w:val="1318074232"/>
          <w15:repeatingSection/>
        </w:sdtPr>
        <w:sdtEndPr/>
        <w:sdtContent>
          <w:sdt>
            <w:sdtPr>
              <w:rPr>
                <w:i/>
                <w:color w:val="808080" w:themeColor="background1" w:themeShade="80"/>
                <w:sz w:val="18"/>
                <w:szCs w:val="18"/>
                <w:lang w:val="en-AU"/>
              </w:rPr>
              <w:id w:val="-1768688425"/>
              <w:placeholder>
                <w:docPart w:val="41ABBBE5EA4A46BE97E23D2C4BCD0A28"/>
              </w:placeholder>
              <w15:repeatingSectionItem/>
            </w:sdtPr>
            <w:sdtEndPr/>
            <w:sdtContent>
              <w:tr w:rsidR="00B75468" w:rsidRPr="000F1355" w14:paraId="6730E61C" w14:textId="77777777" w:rsidTr="000F1355">
                <w:trPr>
                  <w:trHeight w:val="1268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  <w:lang w:val="en-AU"/>
                    </w:rPr>
                    <w:alias w:val="LastName"/>
                    <w:tag w:val="LastName"/>
                    <w:id w:val="965774280"/>
                    <w:lock w:val="sdtLocked"/>
                    <w:placeholder>
                      <w:docPart w:val="01B888E2D60742E0A94BFF739BAC878F"/>
                    </w:placeholder>
                    <w:showingPlcHdr/>
                    <w:text/>
                  </w:sdtPr>
                  <w:sdtEndPr>
                    <w:rPr>
                      <w:i w:val="0"/>
                      <w:color w:val="000000" w:themeColor="text1"/>
                      <w:lang w:val="en-US"/>
                    </w:rPr>
                  </w:sdtEndPr>
                  <w:sdtContent>
                    <w:tc>
                      <w:tcPr>
                        <w:tcW w:w="1135" w:type="dxa"/>
                        <w:noWrap/>
                        <w:hideMark/>
                      </w:tcPr>
                      <w:p w14:paraId="19E8ADE0" w14:textId="2C2B6DDC" w:rsidR="00B75468" w:rsidRPr="000F1355" w:rsidRDefault="00D61A74" w:rsidP="00D61A74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FirstName"/>
                    <w:tag w:val="FirstName"/>
                    <w:id w:val="-742254974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  <w:noWrap/>
                        <w:hideMark/>
                      </w:tcPr>
                      <w:p w14:paraId="0E6338FA" w14:textId="77777777" w:rsidR="00B75468" w:rsidRPr="000F1355" w:rsidRDefault="000E4E80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Status"/>
                    <w:tag w:val="Status"/>
                    <w:id w:val="-1720968673"/>
                    <w:lock w:val="sdtLocked"/>
                    <w:placeholder>
                      <w:docPart w:val="D00EB4CDF63F4C31AEB07982F67C17CB"/>
                    </w:placeholder>
                    <w:showingPlcHdr/>
                    <w:comboBox>
                      <w:listItem w:value="Choose an item."/>
                      <w:listItem w:displayText="Academic Staff" w:value="Academic Staff"/>
                      <w:listItem w:displayText="HDR Student" w:value="HDR Student"/>
                      <w:listItem w:displayText="Honours Student" w:value="Honours Student"/>
                      <w:listItem w:displayText="Support Staff" w:value="Support Staff"/>
                      <w:listItem w:displayText="Technical Staff" w:value="Technical Staff"/>
                      <w:listItem w:displayText="Undergraduate Student" w:value="Undergraduate Student"/>
                      <w:listItem w:displayText="Visiting Fellow" w:value="Visiting Fellow"/>
                      <w:listItem w:displayText="Visiting Scholar" w:value="Visiting Scholar"/>
                    </w:comboBox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0F8D970E" w14:textId="77777777" w:rsidR="00B75468" w:rsidRPr="000F1355" w:rsidRDefault="000E4E80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ID"/>
                    <w:tag w:val="ID"/>
                    <w:id w:val="1388380587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5" w:type="dxa"/>
                        <w:noWrap/>
                        <w:hideMark/>
                      </w:tcPr>
                      <w:p w14:paraId="45E8AB75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AccessRequired"/>
                    <w:tag w:val="AccessRequired"/>
                    <w:id w:val="836653295"/>
                    <w:lock w:val="sdtLocked"/>
                    <w:placeholder>
                      <w:docPart w:val="D4AE876133204D758ED8BBFE21497BA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0A068A43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BuildingNumber"/>
                    <w:tag w:val="BuildingNumber"/>
                    <w:id w:val="2124412133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7F2EF40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FloorNumber"/>
                    <w:tag w:val="FloorNumber"/>
                    <w:id w:val="1933859896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7DD14BF4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Lifts"/>
                    <w:tag w:val="Lifts"/>
                    <w:id w:val="-19702887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615BCA72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KeyCabinets"/>
                    <w:tag w:val="KeyCabinets"/>
                    <w:id w:val="1101224071"/>
                    <w:lock w:val="sdtLocked"/>
                    <w:placeholder>
                      <w:docPart w:val="D4AE876133204D758ED8BBFE21497BA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1" w:type="dxa"/>
                      </w:tcPr>
                      <w:p w14:paraId="19726C88" w14:textId="77777777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RPSPHyperlink"/>
                    <w:tag w:val="RPSPHyperlink"/>
                    <w:id w:val="1849063366"/>
                    <w:lock w:val="sdtLocked"/>
                    <w:placeholder>
                      <w:docPart w:val="D4AE876133204D758ED8BBFE21497BAC"/>
                    </w:placeholder>
                    <w:showingPlcHdr/>
                  </w:sdtPr>
                  <w:sdtEndPr/>
                  <w:sdtContent>
                    <w:tc>
                      <w:tcPr>
                        <w:tcW w:w="3685" w:type="dxa"/>
                      </w:tcPr>
                      <w:p w14:paraId="55BA4D36" w14:textId="6EDF2F20" w:rsidR="00B75468" w:rsidRPr="000F1355" w:rsidRDefault="00D61A74" w:rsidP="000E4E80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i/>
                <w:color w:val="808080" w:themeColor="background1" w:themeShade="80"/>
                <w:sz w:val="18"/>
                <w:szCs w:val="18"/>
                <w:lang w:val="en-AU"/>
              </w:rPr>
              <w:id w:val="-215970683"/>
              <w:placeholder>
                <w:docPart w:val="213A5D5901F34BB38157E7E096692A65"/>
              </w:placeholder>
              <w15:repeatingSectionItem/>
            </w:sdtPr>
            <w:sdtEndPr/>
            <w:sdtContent>
              <w:tr w:rsidR="000F1355" w:rsidRPr="000F1355" w14:paraId="4F08F556" w14:textId="77777777" w:rsidTr="00D61A74">
                <w:trPr>
                  <w:trHeight w:val="283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  <w:lang w:val="en-AU"/>
                    </w:rPr>
                    <w:alias w:val="LastName"/>
                    <w:tag w:val="LastName"/>
                    <w:id w:val="765116813"/>
                    <w:lock w:val="sdtLocked"/>
                    <w:placeholder>
                      <w:docPart w:val="5A1B5C4E6B0E49C08B69C6BA7D89B8C5"/>
                    </w:placeholder>
                    <w:showingPlcHdr/>
                    <w:text/>
                  </w:sdtPr>
                  <w:sdtEndPr>
                    <w:rPr>
                      <w:i w:val="0"/>
                      <w:color w:val="000000" w:themeColor="text1"/>
                      <w:lang w:val="en-US"/>
                    </w:rPr>
                  </w:sdtEndPr>
                  <w:sdtContent>
                    <w:tc>
                      <w:tcPr>
                        <w:tcW w:w="1135" w:type="dxa"/>
                        <w:noWrap/>
                        <w:hideMark/>
                      </w:tcPr>
                      <w:p w14:paraId="502E7216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FirstName"/>
                    <w:tag w:val="FirstName"/>
                    <w:id w:val="-1529016696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  <w:noWrap/>
                        <w:hideMark/>
                      </w:tcPr>
                      <w:p w14:paraId="20DBA44A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Status"/>
                    <w:tag w:val="Status"/>
                    <w:id w:val="-874465535"/>
                    <w:lock w:val="sdtLocked"/>
                    <w:placeholder>
                      <w:docPart w:val="6472120EE583437EAB04F8ACC1AAA5BB"/>
                    </w:placeholder>
                    <w:showingPlcHdr/>
                    <w:comboBox>
                      <w:listItem w:value="Choose an item."/>
                      <w:listItem w:displayText="Academic Staff" w:value="Academic Staff"/>
                      <w:listItem w:displayText="HDR Student" w:value="HDR Student"/>
                      <w:listItem w:displayText="Honours Student" w:value="Honours Student"/>
                      <w:listItem w:displayText="Support Staff" w:value="Support Staff"/>
                      <w:listItem w:displayText="Technical Staff" w:value="Technical Staff"/>
                      <w:listItem w:displayText="Undergraduate Student" w:value="Undergraduate Student"/>
                      <w:listItem w:displayText="Visiting Fellow" w:value="Visiting Fellow"/>
                      <w:listItem w:displayText="Visiting Scholar" w:value="Visiting Scholar"/>
                    </w:comboBox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253A6CBF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ID"/>
                    <w:tag w:val="ID"/>
                    <w:id w:val="63149806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5" w:type="dxa"/>
                        <w:noWrap/>
                        <w:hideMark/>
                      </w:tcPr>
                      <w:p w14:paraId="4D6AA843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AccessRequired"/>
                    <w:tag w:val="AccessRequired"/>
                    <w:id w:val="-1952623880"/>
                    <w:lock w:val="sdtLocked"/>
                    <w:placeholder>
                      <w:docPart w:val="9C1EDF34F9584A4081ECA7244960A95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0FC5FA1E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BuildingNumber"/>
                    <w:tag w:val="BuildingNumber"/>
                    <w:id w:val="1013180899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39191A54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FloorNumber"/>
                    <w:tag w:val="FloorNumber"/>
                    <w:id w:val="236985628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1313E2A8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Lifts"/>
                    <w:tag w:val="Lifts"/>
                    <w:id w:val="458614005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2" w:type="dxa"/>
                      </w:tcPr>
                      <w:p w14:paraId="7CEB0E36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KeyCabinets"/>
                    <w:tag w:val="KeyCabinets"/>
                    <w:id w:val="-340551688"/>
                    <w:lock w:val="sdtLocked"/>
                    <w:placeholder>
                      <w:docPart w:val="9C1EDF34F9584A4081ECA7244960A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1" w:type="dxa"/>
                      </w:tcPr>
                      <w:p w14:paraId="608D1CE2" w14:textId="77777777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alias w:val="RPSPHyperlink"/>
                    <w:tag w:val="RPSPHyperlink"/>
                    <w:id w:val="2003705107"/>
                    <w:lock w:val="sdtLocked"/>
                    <w:placeholder>
                      <w:docPart w:val="9C1EDF34F9584A4081ECA7244960A95E"/>
                    </w:placeholder>
                    <w:showingPlcHdr/>
                  </w:sdtPr>
                  <w:sdtEndPr/>
                  <w:sdtContent>
                    <w:tc>
                      <w:tcPr>
                        <w:tcW w:w="3685" w:type="dxa"/>
                      </w:tcPr>
                      <w:p w14:paraId="209A0044" w14:textId="75F3FC85" w:rsidR="000F1355" w:rsidRPr="000F1355" w:rsidRDefault="000F1355" w:rsidP="006877EA">
                        <w:pPr>
                          <w:rPr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F1355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9F8A3AD" w14:textId="77777777" w:rsidR="005970E3" w:rsidRDefault="00A527DB"/>
    <w:sectPr w:rsidR="005970E3" w:rsidSect="00B754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0080" w14:textId="77777777" w:rsidR="00A527DB" w:rsidRDefault="00A527DB" w:rsidP="000F1355">
      <w:pPr>
        <w:spacing w:after="0" w:line="240" w:lineRule="auto"/>
      </w:pPr>
      <w:r>
        <w:separator/>
      </w:r>
    </w:p>
  </w:endnote>
  <w:endnote w:type="continuationSeparator" w:id="0">
    <w:p w14:paraId="190C4D2A" w14:textId="77777777" w:rsidR="00A527DB" w:rsidRDefault="00A527DB" w:rsidP="000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F7CC" w14:textId="77777777" w:rsidR="008365CE" w:rsidRDefault="00836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EBF3" w14:textId="77777777" w:rsidR="008365CE" w:rsidRDefault="0083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5674" w14:textId="77777777" w:rsidR="008365CE" w:rsidRDefault="0083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33B1" w14:textId="77777777" w:rsidR="00A527DB" w:rsidRDefault="00A527DB" w:rsidP="000F1355">
      <w:pPr>
        <w:spacing w:after="0" w:line="240" w:lineRule="auto"/>
      </w:pPr>
      <w:r>
        <w:separator/>
      </w:r>
    </w:p>
  </w:footnote>
  <w:footnote w:type="continuationSeparator" w:id="0">
    <w:p w14:paraId="081B4B32" w14:textId="77777777" w:rsidR="00A527DB" w:rsidRDefault="00A527DB" w:rsidP="000F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7A6A" w14:textId="77777777" w:rsidR="008365CE" w:rsidRDefault="0083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F349" w14:textId="7FE57A65" w:rsidR="008365CE" w:rsidRPr="008365CE" w:rsidRDefault="008365CE">
    <w:pPr>
      <w:pStyle w:val="Header"/>
      <w:rPr>
        <w:i/>
        <w:sz w:val="16"/>
        <w:szCs w:val="16"/>
      </w:rPr>
    </w:pPr>
    <w:r w:rsidRPr="008365CE">
      <w:rPr>
        <w:i/>
        <w:sz w:val="16"/>
        <w:szCs w:val="16"/>
      </w:rPr>
      <w:t>Science Security Access Request Form</w:t>
    </w:r>
    <w:r>
      <w:rPr>
        <w:i/>
        <w:sz w:val="16"/>
        <w:szCs w:val="16"/>
      </w:rPr>
      <w:t xml:space="preserve"> – V2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8564" w14:textId="77777777" w:rsidR="008365CE" w:rsidRDefault="00836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0"/>
    <w:rsid w:val="000E4E80"/>
    <w:rsid w:val="000F1355"/>
    <w:rsid w:val="00300720"/>
    <w:rsid w:val="00425934"/>
    <w:rsid w:val="008365CE"/>
    <w:rsid w:val="00901707"/>
    <w:rsid w:val="00A527DB"/>
    <w:rsid w:val="00B75468"/>
    <w:rsid w:val="00C70216"/>
    <w:rsid w:val="00D61A74"/>
    <w:rsid w:val="00ED7B8B"/>
    <w:rsid w:val="00F14366"/>
    <w:rsid w:val="00F6595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FFD2"/>
  <w15:chartTrackingRefBased/>
  <w15:docId w15:val="{4CCD0608-AEF9-497F-A727-DFD99AB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6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7B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55"/>
  </w:style>
  <w:style w:type="paragraph" w:styleId="Footer">
    <w:name w:val="footer"/>
    <w:basedOn w:val="Normal"/>
    <w:link w:val="FooterChar"/>
    <w:uiPriority w:val="99"/>
    <w:unhideWhenUsed/>
    <w:rsid w:val="000F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uts.edu.au/teams/scifacilities/pages/documents.aspx?RootFolder=%2Fteams%2Fscifacilities%2FSecurityAdministration%2FDoor%20and%20Floor%20Access%20Groups&amp;FolderCTID=0x0120009C30D959C501A048AE3AA2D75CD4693F&amp;View=%7b8FFD20D8-84A6-4D1C-B75D-90B9601E896A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taff.uts.edu.au/teams/scienceworkhealthsafety/pages/documents.aspx?library=Research%20Project%20Safety%20Pla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593C8A84438FA7D45FDE8263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6A4D-70C0-43F0-9445-9E42CB05A5DD}"/>
      </w:docPartPr>
      <w:docPartBody>
        <w:p w:rsidR="004335C3" w:rsidRDefault="00691C9C" w:rsidP="00691C9C">
          <w:pPr>
            <w:pStyle w:val="497C593C8A84438FA7D45FDE82632BC42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2CE62C0C237E47848D74D019DBCB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5A71-012C-4C30-8070-E34B4B1D6446}"/>
      </w:docPartPr>
      <w:docPartBody>
        <w:p w:rsidR="004335C3" w:rsidRDefault="00691C9C" w:rsidP="00691C9C">
          <w:pPr>
            <w:pStyle w:val="2CE62C0C237E47848D74D019DBCBDCE82"/>
          </w:pPr>
          <w:r w:rsidRPr="005C0E1F">
            <w:rPr>
              <w:rStyle w:val="PlaceholderText"/>
            </w:rPr>
            <w:t>Choose an item.</w:t>
          </w:r>
        </w:p>
      </w:docPartBody>
    </w:docPart>
    <w:docPart>
      <w:docPartPr>
        <w:name w:val="41ABBBE5EA4A46BE97E23D2C4BCD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0566-3CCE-412D-80AC-41F2B4DC54A0}"/>
      </w:docPartPr>
      <w:docPartBody>
        <w:p w:rsidR="004335C3" w:rsidRDefault="00691C9C">
          <w:pPr>
            <w:pStyle w:val="41ABBBE5EA4A46BE97E23D2C4BCD0A28"/>
          </w:pPr>
          <w:r w:rsidRPr="005C0E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B888E2D60742E0A94BFF739BAC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0171-20E7-43D0-A11A-097ACAC85F21}"/>
      </w:docPartPr>
      <w:docPartBody>
        <w:p w:rsidR="004335C3" w:rsidRDefault="00691C9C" w:rsidP="00691C9C">
          <w:pPr>
            <w:pStyle w:val="01B888E2D60742E0A94BFF739BAC878F1"/>
          </w:pPr>
          <w:r w:rsidRPr="005C0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876133204D758ED8BBFE2149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055E-50F1-4147-ABF7-16A779C14B25}"/>
      </w:docPartPr>
      <w:docPartBody>
        <w:p w:rsidR="004335C3" w:rsidRDefault="00691C9C" w:rsidP="00691C9C">
          <w:pPr>
            <w:pStyle w:val="D4AE876133204D758ED8BBFE21497BAC1"/>
          </w:pPr>
          <w:r w:rsidRPr="005C0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B4CDF63F4C31AEB07982F67C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29D1-4B8B-4E73-9267-E6361A39D8D4}"/>
      </w:docPartPr>
      <w:docPartBody>
        <w:p w:rsidR="004335C3" w:rsidRDefault="00691C9C" w:rsidP="00691C9C">
          <w:pPr>
            <w:pStyle w:val="D00EB4CDF63F4C31AEB07982F67C17CB1"/>
          </w:pPr>
          <w:r w:rsidRPr="005C0E1F">
            <w:rPr>
              <w:rStyle w:val="PlaceholderText"/>
            </w:rPr>
            <w:t>Choose an item.</w:t>
          </w:r>
        </w:p>
      </w:docPartBody>
    </w:docPart>
    <w:docPart>
      <w:docPartPr>
        <w:name w:val="213A5D5901F34BB38157E7E09669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E10C-209F-40C5-893C-A8B5532590FB}"/>
      </w:docPartPr>
      <w:docPartBody>
        <w:p w:rsidR="00F428DB" w:rsidRDefault="008B2FD3" w:rsidP="008B2FD3">
          <w:pPr>
            <w:pStyle w:val="213A5D5901F34BB38157E7E096692A65"/>
          </w:pPr>
          <w:r w:rsidRPr="005C0E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1B5C4E6B0E49C08B69C6BA7D89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D2CA-5AD6-4784-8F63-31E92C8CA70F}"/>
      </w:docPartPr>
      <w:docPartBody>
        <w:p w:rsidR="00F428DB" w:rsidRDefault="008B2FD3" w:rsidP="008B2FD3">
          <w:pPr>
            <w:pStyle w:val="5A1B5C4E6B0E49C08B69C6BA7D89B8C5"/>
          </w:pPr>
          <w:r w:rsidRPr="005C0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EDF34F9584A4081ECA7244960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9F73-0427-41DA-8B85-F5F666EB3B54}"/>
      </w:docPartPr>
      <w:docPartBody>
        <w:p w:rsidR="00F428DB" w:rsidRDefault="008B2FD3" w:rsidP="008B2FD3">
          <w:pPr>
            <w:pStyle w:val="9C1EDF34F9584A4081ECA7244960A95E"/>
          </w:pPr>
          <w:r w:rsidRPr="005C0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2120EE583437EAB04F8ACC1A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F06A-AA66-490B-83DA-F6F5DF189D78}"/>
      </w:docPartPr>
      <w:docPartBody>
        <w:p w:rsidR="00F428DB" w:rsidRDefault="008B2FD3" w:rsidP="008B2FD3">
          <w:pPr>
            <w:pStyle w:val="6472120EE583437EAB04F8ACC1AAA5BB"/>
          </w:pPr>
          <w:r w:rsidRPr="005C0E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C"/>
    <w:rsid w:val="004335C3"/>
    <w:rsid w:val="00691C9C"/>
    <w:rsid w:val="008B2FD3"/>
    <w:rsid w:val="00F428DB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FD3"/>
    <w:rPr>
      <w:color w:val="808080"/>
    </w:rPr>
  </w:style>
  <w:style w:type="paragraph" w:customStyle="1" w:styleId="497C593C8A84438FA7D45FDE82632BC4">
    <w:name w:val="497C593C8A84438FA7D45FDE82632BC4"/>
  </w:style>
  <w:style w:type="paragraph" w:customStyle="1" w:styleId="2CE62C0C237E47848D74D019DBCBDCE8">
    <w:name w:val="2CE62C0C237E47848D74D019DBCBDCE8"/>
  </w:style>
  <w:style w:type="paragraph" w:customStyle="1" w:styleId="41ABBBE5EA4A46BE97E23D2C4BCD0A28">
    <w:name w:val="41ABBBE5EA4A46BE97E23D2C4BCD0A28"/>
  </w:style>
  <w:style w:type="paragraph" w:customStyle="1" w:styleId="01B888E2D60742E0A94BFF739BAC878F">
    <w:name w:val="01B888E2D60742E0A94BFF739BAC878F"/>
  </w:style>
  <w:style w:type="paragraph" w:customStyle="1" w:styleId="D4AE876133204D758ED8BBFE21497BAC">
    <w:name w:val="D4AE876133204D758ED8BBFE21497BAC"/>
  </w:style>
  <w:style w:type="paragraph" w:customStyle="1" w:styleId="D00EB4CDF63F4C31AEB07982F67C17CB">
    <w:name w:val="D00EB4CDF63F4C31AEB07982F67C17CB"/>
  </w:style>
  <w:style w:type="paragraph" w:customStyle="1" w:styleId="497C593C8A84438FA7D45FDE82632BC41">
    <w:name w:val="497C593C8A84438FA7D45FDE82632BC41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2CE62C0C237E47848D74D019DBCBDCE81">
    <w:name w:val="2CE62C0C237E47848D74D019DBCBDCE81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497C593C8A84438FA7D45FDE82632BC42">
    <w:name w:val="497C593C8A84438FA7D45FDE82632BC42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2CE62C0C237E47848D74D019DBCBDCE82">
    <w:name w:val="2CE62C0C237E47848D74D019DBCBDCE82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01B888E2D60742E0A94BFF739BAC878F1">
    <w:name w:val="01B888E2D60742E0A94BFF739BAC878F1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D4AE876133204D758ED8BBFE21497BAC1">
    <w:name w:val="D4AE876133204D758ED8BBFE21497BAC1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D00EB4CDF63F4C31AEB07982F67C17CB1">
    <w:name w:val="D00EB4CDF63F4C31AEB07982F67C17CB1"/>
    <w:rsid w:val="00691C9C"/>
    <w:pPr>
      <w:spacing w:after="200" w:line="276" w:lineRule="auto"/>
    </w:pPr>
    <w:rPr>
      <w:rFonts w:eastAsiaTheme="minorHAnsi"/>
      <w:lang w:eastAsia="en-US"/>
    </w:rPr>
  </w:style>
  <w:style w:type="paragraph" w:customStyle="1" w:styleId="213A5D5901F34BB38157E7E096692A65">
    <w:name w:val="213A5D5901F34BB38157E7E096692A65"/>
    <w:rsid w:val="008B2FD3"/>
  </w:style>
  <w:style w:type="paragraph" w:customStyle="1" w:styleId="5A1B5C4E6B0E49C08B69C6BA7D89B8C5">
    <w:name w:val="5A1B5C4E6B0E49C08B69C6BA7D89B8C5"/>
    <w:rsid w:val="008B2FD3"/>
  </w:style>
  <w:style w:type="paragraph" w:customStyle="1" w:styleId="9C1EDF34F9584A4081ECA7244960A95E">
    <w:name w:val="9C1EDF34F9584A4081ECA7244960A95E"/>
    <w:rsid w:val="008B2FD3"/>
  </w:style>
  <w:style w:type="paragraph" w:customStyle="1" w:styleId="6472120EE583437EAB04F8ACC1AAA5BB">
    <w:name w:val="6472120EE583437EAB04F8ACC1AAA5BB"/>
    <w:rsid w:val="008B2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UTS_x0020_DocymentTypeTaxHTField0 xmlns="ECCDE728-7A8F-43D4-8F5F-058A7C805372">
      <Terms xmlns="http://schemas.microsoft.com/office/infopath/2007/PartnerControls"/>
    </UTS_x0020_DocymentTypeTaxHTField0>
    <TaxCatchAll xmlns="420b5d22-3341-4f60-b4d6-57d88f13fb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5A88019729944CA3849EA05A481A999900830F799F265DD84A8AE9C5A0CFD0991A" ma:contentTypeVersion="13" ma:contentTypeDescription="Default document for document libraries" ma:contentTypeScope="" ma:versionID="90a0527a1f3d4fc3b95ec48c07de278e">
  <xsd:schema xmlns:xsd="http://www.w3.org/2001/XMLSchema" xmlns:xs="http://www.w3.org/2001/XMLSchema" xmlns:p="http://schemas.microsoft.com/office/2006/metadata/properties" xmlns:ns2="599cdadb-518c-4a4c-85ba-dbf7adc631b4" xmlns:ns3="ECCDE728-7A8F-43D4-8F5F-058A7C805372" xmlns:ns4="420b5d22-3341-4f60-b4d6-57d88f13fbf6" targetNamespace="http://schemas.microsoft.com/office/2006/metadata/properties" ma:root="true" ma:fieldsID="9ad7e03cf7e7e259a2cd97120d7cd14b" ns2:_="" ns3:_="" ns4:_="">
    <xsd:import namespace="599cdadb-518c-4a4c-85ba-dbf7adc631b4"/>
    <xsd:import namespace="ECCDE728-7A8F-43D4-8F5F-058A7C805372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UTS_x0020_DocymentType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E728-7A8F-43D4-8F5F-058A7C805372" elementFormDefault="qualified">
    <xsd:import namespace="http://schemas.microsoft.com/office/2006/documentManagement/types"/>
    <xsd:import namespace="http://schemas.microsoft.com/office/infopath/2007/PartnerControls"/>
    <xsd:element name="UTS_x0020_DocymentTypeTaxHTField0" ma:index="10" nillable="true" ma:taxonomy="true" ma:internalName="UTS_x0020_DocymentTypeTaxHTField0" ma:taxonomyFieldName="TH_UTSDocumentType" ma:displayName="UTS Document Type" ma:default="" ma:fieldId="{c8a7ffcc-0672-4a98-968f-2bb137b62df7}" ma:sspId="0066fd58-da92-466a-8e30-2fae6fad4b5b" ma:termSetId="9eb67728-0fc0-49ce-8531-41d6d2db55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9dc0cc8-1188-43f9-997b-31954ca30c67}" ma:internalName="TaxCatchAll" ma:showField="CatchAllData" ma:web="a093fc68-1a9d-4e3b-af27-37c0f09cd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EFA12-F2AA-4B96-8118-06E4D713EABC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ECCDE728-7A8F-43D4-8F5F-058A7C805372"/>
    <ds:schemaRef ds:uri="420b5d22-3341-4f60-b4d6-57d88f13fbf6"/>
  </ds:schemaRefs>
</ds:datastoreItem>
</file>

<file path=customXml/itemProps2.xml><?xml version="1.0" encoding="utf-8"?>
<ds:datastoreItem xmlns:ds="http://schemas.openxmlformats.org/officeDocument/2006/customXml" ds:itemID="{7592F68A-2C14-45C6-A589-7A064BFA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6F0D9-C68A-4C36-B5F4-EADF37E39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08F43-33C3-4261-B09B-C8585075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ECCDE728-7A8F-43D4-8F5F-058A7C805372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Security Access Request Form - V2.docx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 Science Security Access Request Form</vt:lpstr>
    </vt:vector>
  </TitlesOfParts>
  <Company>University of Technology Sydney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Science Security Access Request Form</dc:title>
  <dc:subject/>
  <dc:creator>Katie McBean</dc:creator>
  <cp:keywords/>
  <dc:description/>
  <cp:lastModifiedBy>Jess Bird</cp:lastModifiedBy>
  <cp:revision>2</cp:revision>
  <dcterms:created xsi:type="dcterms:W3CDTF">2019-10-23T04:20:00Z</dcterms:created>
  <dcterms:modified xsi:type="dcterms:W3CDTF">2019-10-23T04:20:00Z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0x0101005A88019729944CA3849EA05A481A999900830F799F265DD84A8AE9C5A0CFD0991A</vt:lpwstr>
  </property>
  <property fmtid="{D5CDD505-2E9C-101B-9397-08002B2CF9AE}" pid="3" name="TH_UTSDocumentType">
    <vt:lpwstr/>
  </property>
</Properties>
</file>