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F0" w:rsidRPr="00964DD4" w:rsidRDefault="00964DD4">
      <w:pPr>
        <w:pStyle w:val="UTSBodytext"/>
        <w:rPr>
          <w:rFonts w:ascii="Calibri" w:hAnsi="Calibri" w:cs="Calibri"/>
          <w:b/>
          <w:sz w:val="32"/>
          <w:szCs w:val="32"/>
        </w:rPr>
      </w:pPr>
      <w:r w:rsidRPr="00964DD4">
        <w:rPr>
          <w:rFonts w:ascii="Calibri" w:hAnsi="Calibri" w:cs="Calibri"/>
          <w:b/>
          <w:sz w:val="32"/>
          <w:szCs w:val="32"/>
        </w:rPr>
        <w:t>Special Admission: Elite Athlete and Performers Scheme</w:t>
      </w:r>
    </w:p>
    <w:p w:rsidR="00964DD4" w:rsidRPr="00964DD4" w:rsidRDefault="00964DD4">
      <w:pPr>
        <w:pStyle w:val="UTSBodytext"/>
        <w:rPr>
          <w:rFonts w:ascii="Calibri" w:hAnsi="Calibri" w:cs="Calibri"/>
          <w:sz w:val="32"/>
          <w:szCs w:val="32"/>
        </w:rPr>
      </w:pPr>
      <w:r w:rsidRPr="00964DD4">
        <w:rPr>
          <w:rFonts w:ascii="Calibri" w:hAnsi="Calibri" w:cs="Calibri"/>
          <w:sz w:val="32"/>
          <w:szCs w:val="32"/>
        </w:rPr>
        <w:t>Personal Statement</w:t>
      </w:r>
    </w:p>
    <w:p w:rsidR="00964DD4" w:rsidRDefault="00964DD4">
      <w:pPr>
        <w:pStyle w:val="UTSBodytext"/>
      </w:pPr>
    </w:p>
    <w:p w:rsidR="00964DD4" w:rsidRPr="00964DD4" w:rsidRDefault="00964DD4">
      <w:pPr>
        <w:pStyle w:val="UTSBodytext"/>
        <w:rPr>
          <w:rFonts w:ascii="Calibri" w:hAnsi="Calibri" w:cs="Calibri"/>
          <w:sz w:val="24"/>
          <w:szCs w:val="24"/>
        </w:rPr>
      </w:pPr>
      <w:r w:rsidRPr="00964DD4">
        <w:rPr>
          <w:rFonts w:ascii="Calibri" w:hAnsi="Calibri" w:cs="Calibri"/>
          <w:sz w:val="24"/>
          <w:szCs w:val="24"/>
        </w:rPr>
        <w:t>Please answer the following question (max. 300 words)</w:t>
      </w:r>
    </w:p>
    <w:p w:rsidR="00964DD4" w:rsidRPr="00964DD4" w:rsidRDefault="00964DD4">
      <w:pPr>
        <w:pStyle w:val="UTSBodytext"/>
        <w:rPr>
          <w:rFonts w:ascii="Calibri" w:hAnsi="Calibri" w:cs="Calibri"/>
          <w:sz w:val="24"/>
          <w:szCs w:val="24"/>
        </w:rPr>
      </w:pPr>
      <w:r w:rsidRPr="00964DD4">
        <w:rPr>
          <w:rFonts w:ascii="Calibri" w:hAnsi="Calibri" w:cs="Calibri"/>
          <w:sz w:val="24"/>
          <w:szCs w:val="24"/>
        </w:rPr>
        <w:t xml:space="preserve">In what way has your sporting or performance commitments impacted on your educational performance? </w:t>
      </w:r>
    </w:p>
    <w:p w:rsidR="00964DD4" w:rsidRDefault="003E1673">
      <w:pPr>
        <w:pStyle w:val="UTSBodytext"/>
      </w:pPr>
      <w:bookmarkStart w:id="0" w:name="_GoBack"/>
      <w:bookmarkEnd w:id="0"/>
      <w:r w:rsidRPr="003E1673">
        <w:rPr>
          <w:rFonts w:ascii="Calibri" w:hAnsi="Calibri" w:cs="Calibri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381750" cy="669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73" w:rsidRDefault="003E1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502.5pt;height:52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H5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">
                <v:textbox>
                  <w:txbxContent>
                    <w:p w:rsidR="003E1673" w:rsidRDefault="003E16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64DD4" w:rsidSect="004D7DDF">
      <w:headerReference w:type="default" r:id="rId8"/>
      <w:footerReference w:type="default" r:id="rId9"/>
      <w:headerReference w:type="first" r:id="rId10"/>
      <w:pgSz w:w="11899" w:h="16838" w:code="9"/>
      <w:pgMar w:top="2268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D4" w:rsidRDefault="00964DD4">
      <w:r>
        <w:separator/>
      </w:r>
    </w:p>
  </w:endnote>
  <w:endnote w:type="continuationSeparator" w:id="0">
    <w:p w:rsidR="00964DD4" w:rsidRDefault="009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1C" w:rsidRDefault="00964DD4">
    <w:pPr>
      <w:pStyle w:val="UTSFooter"/>
      <w:tabs>
        <w:tab w:val="left" w:pos="10065"/>
      </w:tabs>
    </w:pPr>
    <w:r>
      <w:t>EAP Personal Statement</w:t>
    </w:r>
    <w:r w:rsidR="00827D87">
      <w:t xml:space="preserve">  - </w:t>
    </w:r>
    <w:r w:rsidR="00827D87">
      <w:fldChar w:fldCharType="begin"/>
    </w:r>
    <w:r w:rsidR="00827D87">
      <w:instrText xml:space="preserve"> DATE \@ "d/M/yy" </w:instrText>
    </w:r>
    <w:r w:rsidR="00827D87">
      <w:fldChar w:fldCharType="separate"/>
    </w:r>
    <w:r w:rsidR="003E1673">
      <w:t>23/10/19</w:t>
    </w:r>
    <w:r w:rsidR="00827D87">
      <w:fldChar w:fldCharType="end"/>
    </w:r>
    <w:r w:rsidR="00827D87">
      <w:tab/>
    </w:r>
    <w:r w:rsidR="00827D87">
      <w:fldChar w:fldCharType="begin"/>
    </w:r>
    <w:r w:rsidR="00827D87">
      <w:instrText xml:space="preserve"> PAGE </w:instrText>
    </w:r>
    <w:r w:rsidR="00827D87">
      <w:fldChar w:fldCharType="separate"/>
    </w:r>
    <w:r w:rsidR="003E1673">
      <w:t>1</w:t>
    </w:r>
    <w:r w:rsidR="00827D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D4" w:rsidRDefault="00964DD4">
      <w:r>
        <w:separator/>
      </w:r>
    </w:p>
  </w:footnote>
  <w:footnote w:type="continuationSeparator" w:id="0">
    <w:p w:rsidR="00964DD4" w:rsidRDefault="0096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F0" w:rsidRDefault="00231AF0" w:rsidP="009D6A8A">
    <w:pPr>
      <w:pStyle w:val="Header"/>
      <w:ind w:left="-278"/>
    </w:pPr>
    <w:r w:rsidRPr="00C6674C">
      <w:rPr>
        <w:noProof/>
        <w:lang w:eastAsia="en-AU"/>
      </w:rPr>
      <w:drawing>
        <wp:inline distT="0" distB="0" distL="0" distR="0" wp14:anchorId="51AD7F90" wp14:editId="08038DA2">
          <wp:extent cx="1407795" cy="6064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F0" w:rsidRPr="00231AF0" w:rsidRDefault="00231AF0" w:rsidP="00231AF0">
    <w:pPr>
      <w:pStyle w:val="Header"/>
      <w:ind w:left="-278"/>
    </w:pPr>
    <w:r w:rsidRPr="00C6674C">
      <w:rPr>
        <w:noProof/>
        <w:lang w:eastAsia="en-AU"/>
      </w:rPr>
      <w:drawing>
        <wp:inline distT="0" distB="0" distL="0" distR="0" wp14:anchorId="5FD53A43" wp14:editId="12290AF0">
          <wp:extent cx="1407795" cy="6064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737"/>
    <w:multiLevelType w:val="hybridMultilevel"/>
    <w:tmpl w:val="329AB0B0"/>
    <w:lvl w:ilvl="0" w:tplc="128EA1EA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5906"/>
    <w:multiLevelType w:val="hybridMultilevel"/>
    <w:tmpl w:val="021EB71C"/>
    <w:lvl w:ilvl="0" w:tplc="DFA2E806">
      <w:start w:val="1"/>
      <w:numFmt w:val="bullet"/>
      <w:pStyle w:val="UTSBodytextbulleted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1F30"/>
    <w:multiLevelType w:val="hybridMultilevel"/>
    <w:tmpl w:val="59884244"/>
    <w:lvl w:ilvl="0" w:tplc="551E1380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4"/>
    <w:rsid w:val="000263AD"/>
    <w:rsid w:val="00075406"/>
    <w:rsid w:val="000A0F65"/>
    <w:rsid w:val="00124837"/>
    <w:rsid w:val="001913A7"/>
    <w:rsid w:val="00210BE3"/>
    <w:rsid w:val="00231AF0"/>
    <w:rsid w:val="003752E4"/>
    <w:rsid w:val="003918CB"/>
    <w:rsid w:val="003E1673"/>
    <w:rsid w:val="004D781C"/>
    <w:rsid w:val="004D7DDF"/>
    <w:rsid w:val="006C16B7"/>
    <w:rsid w:val="006C5A6C"/>
    <w:rsid w:val="00824432"/>
    <w:rsid w:val="00827D87"/>
    <w:rsid w:val="00902897"/>
    <w:rsid w:val="00933363"/>
    <w:rsid w:val="00964DD4"/>
    <w:rsid w:val="009D6A8A"/>
    <w:rsid w:val="00A01CC1"/>
    <w:rsid w:val="00AF478F"/>
    <w:rsid w:val="00C6674C"/>
    <w:rsid w:val="00D4159C"/>
    <w:rsid w:val="00DA1312"/>
    <w:rsid w:val="00DC60BA"/>
    <w:rsid w:val="00EB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236016"/>
  <w15:chartTrackingRefBased/>
  <w15:docId w15:val="{D84D22BE-C50C-479E-A091-D95E9F9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lang w:val="en-AU"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color w:val="8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UTSBodytext">
    <w:name w:val="UTS Body text"/>
    <w:basedOn w:val="Normal"/>
    <w:qFormat/>
    <w:rsid w:val="000263AD"/>
    <w:pPr>
      <w:spacing w:after="120"/>
    </w:pPr>
    <w:rPr>
      <w:rFonts w:ascii="Arial" w:hAnsi="Arial"/>
      <w:sz w:val="20"/>
    </w:rPr>
  </w:style>
  <w:style w:type="paragraph" w:customStyle="1" w:styleId="UTSHeading2">
    <w:name w:val="UTS Heading 2"/>
    <w:qFormat/>
    <w:pPr>
      <w:spacing w:after="120"/>
    </w:pPr>
    <w:rPr>
      <w:rFonts w:ascii="Arial" w:hAnsi="Arial"/>
      <w:b/>
      <w:caps/>
      <w:noProof/>
      <w:sz w:val="32"/>
      <w:lang w:val="en-AU" w:eastAsia="en-US"/>
    </w:rPr>
  </w:style>
  <w:style w:type="paragraph" w:customStyle="1" w:styleId="UTSHeading3">
    <w:name w:val="UTS Heading 3"/>
    <w:qFormat/>
    <w:rPr>
      <w:rFonts w:ascii="Arial" w:hAnsi="Arial"/>
      <w:caps/>
      <w:noProof/>
      <w:sz w:val="32"/>
      <w:lang w:val="en-AU" w:eastAsia="en-US"/>
    </w:rPr>
  </w:style>
  <w:style w:type="paragraph" w:customStyle="1" w:styleId="UTSHeading1">
    <w:name w:val="UTS Heading 1"/>
    <w:qFormat/>
    <w:pPr>
      <w:spacing w:after="120"/>
    </w:pPr>
    <w:rPr>
      <w:rFonts w:ascii="Arial" w:hAnsi="Arial"/>
      <w:b/>
      <w:caps/>
      <w:noProof/>
      <w:sz w:val="48"/>
      <w:lang w:val="en-AU" w:eastAsia="en-US"/>
    </w:rPr>
  </w:style>
  <w:style w:type="paragraph" w:customStyle="1" w:styleId="UTSFooter">
    <w:name w:val="UTS Footer"/>
    <w:qFormat/>
    <w:rPr>
      <w:rFonts w:ascii="Arial" w:hAnsi="Arial"/>
      <w:noProof/>
      <w:sz w:val="14"/>
      <w:lang w:val="en-AU" w:eastAsia="en-US"/>
    </w:rPr>
  </w:style>
  <w:style w:type="paragraph" w:customStyle="1" w:styleId="UTSBodytextbulleted">
    <w:name w:val="UTS Body text bulleted"/>
    <w:basedOn w:val="Normal"/>
    <w:qFormat/>
    <w:pPr>
      <w:numPr>
        <w:numId w:val="1"/>
      </w:numPr>
      <w:tabs>
        <w:tab w:val="clear" w:pos="862"/>
        <w:tab w:val="num" w:pos="284"/>
      </w:tabs>
      <w:spacing w:after="120" w:line="240" w:lineRule="exact"/>
      <w:ind w:left="284" w:hanging="284"/>
    </w:pPr>
    <w:rPr>
      <w:rFonts w:ascii="Arial" w:hAnsi="Arial"/>
      <w:sz w:val="20"/>
    </w:rPr>
  </w:style>
  <w:style w:type="paragraph" w:customStyle="1" w:styleId="UTSFacultyName">
    <w:name w:val="UTS Faculty Name"/>
    <w:qFormat/>
    <w:pPr>
      <w:tabs>
        <w:tab w:val="left" w:pos="6880"/>
      </w:tabs>
      <w:spacing w:before="200"/>
    </w:pPr>
    <w:rPr>
      <w:rFonts w:ascii="Arial" w:hAnsi="Arial"/>
      <w:noProof/>
      <w:sz w:val="2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0BE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159C"/>
    <w:rPr>
      <w:color w:val="808080"/>
    </w:rPr>
  </w:style>
  <w:style w:type="table" w:styleId="TableGrid">
    <w:name w:val="Table Grid"/>
    <w:basedOn w:val="TableNormal"/>
    <w:uiPriority w:val="59"/>
    <w:rsid w:val="0023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925\AppData\Local\Temp\Temp1_UTS_Administation_Docs.zip\8%20Administation%20Docs\UTS%20LECTURE%20NOTES_dotx.dotx" TargetMode="External"/></Relationships>
</file>

<file path=word/theme/theme1.xml><?xml version="1.0" encoding="utf-8"?>
<a:theme xmlns:a="http://schemas.openxmlformats.org/drawingml/2006/main" name="UTS">
  <a:themeElements>
    <a:clrScheme name="UTS_2017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F4BEB"/>
      </a:accent1>
      <a:accent2>
        <a:srgbClr val="FF2305"/>
      </a:accent2>
      <a:accent3>
        <a:srgbClr val="323232"/>
      </a:accent3>
      <a:accent4>
        <a:srgbClr val="B2B2B2"/>
      </a:accent4>
      <a:accent5>
        <a:srgbClr val="EBEBEB"/>
      </a:accent5>
      <a:accent6>
        <a:srgbClr val="FF9600"/>
      </a:accent6>
      <a:hlink>
        <a:srgbClr val="09D369"/>
      </a:hlink>
      <a:folHlink>
        <a:srgbClr val="0F4BE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941-F3F5-42A2-ACE5-7F4FE2D4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UTS LECTURE NOTES_dotx.dotx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LECTURER: (UTS BODY TEXT)</vt:lpstr>
    </vt:vector>
  </TitlesOfParts>
  <Company>University of Technology, Sydney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LECTURER: (UTS BODY TEXT)</dc:title>
  <dc:subject/>
  <dc:creator>Matt Lukjanenko</dc:creator>
  <cp:keywords/>
  <cp:lastModifiedBy>Matt Lukjanenko</cp:lastModifiedBy>
  <cp:revision>2</cp:revision>
  <cp:lastPrinted>2005-07-23T09:50:00Z</cp:lastPrinted>
  <dcterms:created xsi:type="dcterms:W3CDTF">2019-10-15T21:27:00Z</dcterms:created>
  <dcterms:modified xsi:type="dcterms:W3CDTF">2019-10-22T21:49:00Z</dcterms:modified>
</cp:coreProperties>
</file>