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72" w:rsidRDefault="00CE0D72" w:rsidP="00F74465"/>
    <w:p w:rsidR="00164ABD" w:rsidRPr="00CE462F" w:rsidRDefault="00CE462F" w:rsidP="00CE462F">
      <w:pPr>
        <w:jc w:val="both"/>
        <w:rPr>
          <w:rFonts w:ascii="DIN-Bold" w:hAnsi="DIN-Bold"/>
          <w:sz w:val="88"/>
          <w:szCs w:val="88"/>
        </w:rPr>
      </w:pPr>
      <w:proofErr w:type="spellStart"/>
      <w:r w:rsidRPr="00CE462F">
        <w:rPr>
          <w:rFonts w:ascii="DIN-Bold" w:hAnsi="DIN-Bold"/>
          <w:sz w:val="88"/>
          <w:szCs w:val="88"/>
        </w:rPr>
        <w:t>Personalised</w:t>
      </w:r>
      <w:proofErr w:type="spellEnd"/>
      <w:r>
        <w:rPr>
          <w:rFonts w:ascii="DIN-Bold" w:hAnsi="DIN-Bold"/>
          <w:sz w:val="88"/>
          <w:szCs w:val="88"/>
        </w:rPr>
        <w:t xml:space="preserve"> </w:t>
      </w:r>
      <w:r w:rsidRPr="00CE462F">
        <w:rPr>
          <w:rFonts w:ascii="DIN-Bold" w:hAnsi="DIN-Bold"/>
          <w:sz w:val="88"/>
          <w:szCs w:val="88"/>
        </w:rPr>
        <w:t>Emergency</w:t>
      </w:r>
    </w:p>
    <w:p w:rsidR="00CE0D72" w:rsidRPr="00CE462F" w:rsidRDefault="00CE462F" w:rsidP="00CE462F">
      <w:pPr>
        <w:jc w:val="both"/>
        <w:rPr>
          <w:rFonts w:ascii="DIN-Bold" w:hAnsi="DIN-Bold"/>
          <w:sz w:val="88"/>
          <w:szCs w:val="88"/>
        </w:rPr>
      </w:pPr>
      <w:r w:rsidRPr="00CE462F">
        <w:rPr>
          <w:rFonts w:ascii="DIN-Bold" w:hAnsi="DIN-Bold"/>
          <w:sz w:val="88"/>
          <w:szCs w:val="88"/>
        </w:rPr>
        <w:t>Evacuation</w:t>
      </w:r>
      <w:r>
        <w:rPr>
          <w:rFonts w:ascii="DIN-Bold" w:hAnsi="DIN-Bold"/>
          <w:sz w:val="88"/>
          <w:szCs w:val="88"/>
        </w:rPr>
        <w:t xml:space="preserve"> </w:t>
      </w:r>
      <w:r w:rsidRPr="00CE462F">
        <w:rPr>
          <w:rFonts w:ascii="DIN-Bold" w:hAnsi="DIN-Bold"/>
          <w:sz w:val="88"/>
          <w:szCs w:val="88"/>
        </w:rPr>
        <w:t>Procedures</w:t>
      </w:r>
    </w:p>
    <w:p w:rsidR="00CE0D72" w:rsidRDefault="00935D6F" w:rsidP="00CE0D72">
      <w:pPr>
        <w:rPr>
          <w:rFonts w:ascii="DIN-Bold" w:hAnsi="DIN-Bold"/>
          <w:sz w:val="96"/>
        </w:rPr>
      </w:pPr>
      <w:r>
        <w:rPr>
          <w:rFonts w:ascii="DIN-Bold" w:hAnsi="DIN-Bold"/>
          <w:sz w:val="96"/>
        </w:rPr>
        <w:t>(DRAFT)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3780"/>
      </w:tblGrid>
      <w:tr w:rsidR="00CE462F" w:rsidTr="00964908">
        <w:trPr>
          <w:trHeight w:val="1134"/>
        </w:trPr>
        <w:tc>
          <w:tcPr>
            <w:tcW w:w="1728" w:type="dxa"/>
            <w:vAlign w:val="bottom"/>
          </w:tcPr>
          <w:p w:rsidR="00CE462F" w:rsidRPr="007F7189" w:rsidRDefault="007F7189" w:rsidP="00964908">
            <w:pPr>
              <w:pStyle w:val="Heading1"/>
              <w:spacing w:before="0"/>
              <w:outlineLvl w:val="0"/>
              <w:rPr>
                <w:sz w:val="28"/>
              </w:rPr>
            </w:pPr>
            <w:r w:rsidRPr="007F7189">
              <w:rPr>
                <w:sz w:val="28"/>
              </w:rPr>
              <w:t>First name</w:t>
            </w:r>
          </w:p>
        </w:tc>
        <w:tc>
          <w:tcPr>
            <w:tcW w:w="378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CE462F" w:rsidRPr="00C22B14" w:rsidRDefault="00CE462F" w:rsidP="00CE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462F" w:rsidTr="00964908">
        <w:trPr>
          <w:trHeight w:val="1134"/>
        </w:trPr>
        <w:tc>
          <w:tcPr>
            <w:tcW w:w="1728" w:type="dxa"/>
            <w:vAlign w:val="bottom"/>
          </w:tcPr>
          <w:p w:rsidR="00CE462F" w:rsidRPr="007F7189" w:rsidRDefault="007F7189" w:rsidP="00964908">
            <w:pPr>
              <w:pStyle w:val="Heading1"/>
              <w:spacing w:before="0"/>
              <w:outlineLvl w:val="0"/>
              <w:rPr>
                <w:sz w:val="28"/>
              </w:rPr>
            </w:pPr>
            <w:r w:rsidRPr="007F7189">
              <w:rPr>
                <w:sz w:val="28"/>
              </w:rPr>
              <w:t>Last name</w:t>
            </w: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E462F" w:rsidRPr="00C22B14" w:rsidRDefault="00CE462F" w:rsidP="00964908">
            <w:pPr>
              <w:rPr>
                <w:sz w:val="28"/>
                <w:szCs w:val="28"/>
              </w:rPr>
            </w:pPr>
            <w:r w:rsidRPr="00C22B14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603F6" wp14:editId="5762D4CC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-408305</wp:posOffset>
                      </wp:positionV>
                      <wp:extent cx="2743200" cy="2857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462F" w:rsidRPr="00CE0D72" w:rsidRDefault="00CE462F" w:rsidP="00CE462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 w:rsidRPr="00CE0D72"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603F6" id="Rectangle 1" o:spid="_x0000_s1026" style="position:absolute;margin-left:203.35pt;margin-top:-32.15pt;width:3in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" fillcolor="#d8d8d8 [2732]" strokecolor="black [3213]" strokeweight="2pt">
                      <v:textbox>
                        <w:txbxContent>
                          <w:p w:rsidR="00CE462F" w:rsidRPr="00CE0D72" w:rsidRDefault="00CE462F" w:rsidP="00CE46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CE0D72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AU" w:eastAsia="en-AU"/>
              </w:rPr>
              <w:t xml:space="preserve"> </w:t>
            </w:r>
          </w:p>
        </w:tc>
      </w:tr>
      <w:tr w:rsidR="00CE462F" w:rsidTr="00964908">
        <w:trPr>
          <w:trHeight w:val="1134"/>
        </w:trPr>
        <w:tc>
          <w:tcPr>
            <w:tcW w:w="1728" w:type="dxa"/>
            <w:vAlign w:val="bottom"/>
          </w:tcPr>
          <w:p w:rsidR="00CE462F" w:rsidRPr="007F7189" w:rsidRDefault="007F7189" w:rsidP="00964908">
            <w:pPr>
              <w:pStyle w:val="Heading1"/>
              <w:spacing w:before="0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Work </w:t>
            </w:r>
            <w:r w:rsidRPr="007F7189">
              <w:rPr>
                <w:sz w:val="28"/>
              </w:rPr>
              <w:t>Building/floor</w:t>
            </w: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E462F" w:rsidRPr="00C22B14" w:rsidRDefault="00CE462F" w:rsidP="0096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462F" w:rsidTr="00964908">
        <w:trPr>
          <w:trHeight w:val="1134"/>
        </w:trPr>
        <w:tc>
          <w:tcPr>
            <w:tcW w:w="1728" w:type="dxa"/>
            <w:vAlign w:val="bottom"/>
          </w:tcPr>
          <w:p w:rsidR="00CE462F" w:rsidRPr="007F7189" w:rsidRDefault="007F7189" w:rsidP="00964908">
            <w:pPr>
              <w:pStyle w:val="Heading1"/>
              <w:spacing w:before="0"/>
              <w:outlineLvl w:val="0"/>
              <w:rPr>
                <w:sz w:val="28"/>
              </w:rPr>
            </w:pPr>
            <w:r w:rsidRPr="007F7189">
              <w:rPr>
                <w:sz w:val="28"/>
              </w:rPr>
              <w:t>Mobile number</w:t>
            </w: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E462F" w:rsidRPr="00C22B14" w:rsidRDefault="00CE462F" w:rsidP="0096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F7189" w:rsidTr="00964908">
        <w:trPr>
          <w:trHeight w:val="1134"/>
        </w:trPr>
        <w:tc>
          <w:tcPr>
            <w:tcW w:w="1728" w:type="dxa"/>
            <w:vAlign w:val="bottom"/>
          </w:tcPr>
          <w:p w:rsidR="007F7189" w:rsidRPr="007F7189" w:rsidRDefault="007F7189" w:rsidP="00964908">
            <w:pPr>
              <w:pStyle w:val="Heading1"/>
              <w:spacing w:before="0"/>
              <w:outlineLvl w:val="0"/>
              <w:rPr>
                <w:sz w:val="28"/>
              </w:rPr>
            </w:pPr>
            <w:r w:rsidRPr="007F7189">
              <w:rPr>
                <w:sz w:val="28"/>
              </w:rPr>
              <w:t>I</w:t>
            </w:r>
            <w:r>
              <w:rPr>
                <w:sz w:val="28"/>
              </w:rPr>
              <w:t>D</w:t>
            </w:r>
            <w:r w:rsidRPr="007F7189">
              <w:rPr>
                <w:sz w:val="28"/>
              </w:rPr>
              <w:t xml:space="preserve"> number</w:t>
            </w: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F7189" w:rsidRDefault="007F7189" w:rsidP="00964908">
            <w:pPr>
              <w:rPr>
                <w:sz w:val="28"/>
                <w:szCs w:val="28"/>
              </w:rPr>
            </w:pPr>
          </w:p>
        </w:tc>
      </w:tr>
      <w:tr w:rsidR="00CE462F" w:rsidTr="00964908">
        <w:trPr>
          <w:trHeight w:val="1134"/>
        </w:trPr>
        <w:tc>
          <w:tcPr>
            <w:tcW w:w="1728" w:type="dxa"/>
            <w:vAlign w:val="bottom"/>
          </w:tcPr>
          <w:p w:rsidR="00CE462F" w:rsidRPr="007F7189" w:rsidRDefault="007F7189" w:rsidP="007F7189">
            <w:pPr>
              <w:pStyle w:val="Heading1"/>
              <w:spacing w:before="0"/>
              <w:outlineLvl w:val="0"/>
              <w:rPr>
                <w:sz w:val="28"/>
              </w:rPr>
            </w:pPr>
            <w:r>
              <w:rPr>
                <w:sz w:val="28"/>
              </w:rPr>
              <w:t>DOB</w:t>
            </w: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E462F" w:rsidRPr="00C22B14" w:rsidRDefault="00CE462F" w:rsidP="0096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462F" w:rsidTr="00964908">
        <w:trPr>
          <w:trHeight w:val="1134"/>
        </w:trPr>
        <w:tc>
          <w:tcPr>
            <w:tcW w:w="1728" w:type="dxa"/>
            <w:vAlign w:val="bottom"/>
          </w:tcPr>
          <w:p w:rsidR="00CE462F" w:rsidRPr="007F7189" w:rsidRDefault="007F7189" w:rsidP="00964908">
            <w:pPr>
              <w:pStyle w:val="Heading1"/>
              <w:spacing w:before="0"/>
              <w:outlineLvl w:val="0"/>
              <w:rPr>
                <w:sz w:val="28"/>
              </w:rPr>
            </w:pPr>
            <w:r>
              <w:rPr>
                <w:sz w:val="28"/>
              </w:rPr>
              <w:t>Residence Building/floor</w:t>
            </w: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E462F" w:rsidRPr="00C22B14" w:rsidRDefault="00CE462F" w:rsidP="0096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74465" w:rsidRPr="00CE0D72" w:rsidRDefault="00F74465" w:rsidP="00CE0D72">
      <w:pPr>
        <w:rPr>
          <w:rFonts w:ascii="DIN-Bold" w:hAnsi="DIN-Bold"/>
          <w:sz w:val="96"/>
        </w:rPr>
      </w:pPr>
    </w:p>
    <w:p w:rsidR="00CE0D72" w:rsidRPr="00CE0D72" w:rsidRDefault="00CE0D72" w:rsidP="00CE0D72"/>
    <w:p w:rsidR="00CE0D72" w:rsidRDefault="00CE0D72" w:rsidP="00CE0D72"/>
    <w:p w:rsidR="00CE0D72" w:rsidRDefault="00CE462F" w:rsidP="00A5038D">
      <w:pPr>
        <w:pStyle w:val="Title"/>
        <w:spacing w:after="0"/>
      </w:pPr>
      <w:r>
        <w:t>Contact &amp; Location</w:t>
      </w:r>
      <w:r w:rsidR="00F572C2"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7521"/>
      </w:tblGrid>
      <w:tr w:rsidR="00F572C2" w:rsidTr="00A5038D">
        <w:trPr>
          <w:trHeight w:val="397"/>
        </w:trPr>
        <w:tc>
          <w:tcPr>
            <w:tcW w:w="2988" w:type="dxa"/>
            <w:vAlign w:val="center"/>
          </w:tcPr>
          <w:p w:rsidR="00F572C2" w:rsidRDefault="007F7189" w:rsidP="00F572C2">
            <w:r>
              <w:t>First name</w:t>
            </w:r>
          </w:p>
        </w:tc>
        <w:tc>
          <w:tcPr>
            <w:tcW w:w="76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397"/>
        </w:trPr>
        <w:tc>
          <w:tcPr>
            <w:tcW w:w="2988" w:type="dxa"/>
            <w:vAlign w:val="center"/>
          </w:tcPr>
          <w:p w:rsidR="00F572C2" w:rsidRDefault="007F7189" w:rsidP="00F572C2">
            <w:r>
              <w:t>Last name</w:t>
            </w:r>
          </w:p>
        </w:tc>
        <w:tc>
          <w:tcPr>
            <w:tcW w:w="76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397"/>
        </w:trPr>
        <w:tc>
          <w:tcPr>
            <w:tcW w:w="2988" w:type="dxa"/>
            <w:vAlign w:val="center"/>
          </w:tcPr>
          <w:p w:rsidR="00F572C2" w:rsidRDefault="007F7189" w:rsidP="00F572C2">
            <w:r>
              <w:t>Position</w:t>
            </w:r>
          </w:p>
        </w:tc>
        <w:tc>
          <w:tcPr>
            <w:tcW w:w="76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397"/>
        </w:trPr>
        <w:tc>
          <w:tcPr>
            <w:tcW w:w="2988" w:type="dxa"/>
            <w:vAlign w:val="center"/>
          </w:tcPr>
          <w:p w:rsidR="00F572C2" w:rsidRDefault="007F7189" w:rsidP="00F572C2">
            <w:r>
              <w:t>ID number</w:t>
            </w:r>
          </w:p>
        </w:tc>
        <w:tc>
          <w:tcPr>
            <w:tcW w:w="76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397"/>
        </w:trPr>
        <w:tc>
          <w:tcPr>
            <w:tcW w:w="2988" w:type="dxa"/>
            <w:vAlign w:val="center"/>
          </w:tcPr>
          <w:p w:rsidR="00F572C2" w:rsidRDefault="007F7189" w:rsidP="00F572C2">
            <w:r>
              <w:t>DOB</w:t>
            </w:r>
          </w:p>
        </w:tc>
        <w:tc>
          <w:tcPr>
            <w:tcW w:w="76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397"/>
        </w:trPr>
        <w:tc>
          <w:tcPr>
            <w:tcW w:w="2988" w:type="dxa"/>
            <w:vAlign w:val="center"/>
          </w:tcPr>
          <w:p w:rsidR="00F572C2" w:rsidRDefault="007F7189" w:rsidP="00F572C2">
            <w:r>
              <w:t>Contact number</w:t>
            </w:r>
          </w:p>
        </w:tc>
        <w:tc>
          <w:tcPr>
            <w:tcW w:w="76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987"/>
        </w:trPr>
        <w:tc>
          <w:tcPr>
            <w:tcW w:w="2988" w:type="dxa"/>
            <w:vAlign w:val="center"/>
          </w:tcPr>
          <w:p w:rsidR="00F572C2" w:rsidRDefault="007F7189" w:rsidP="00F572C2">
            <w:r>
              <w:t>Supervisor / alternative on-site contact</w:t>
            </w:r>
          </w:p>
        </w:tc>
        <w:tc>
          <w:tcPr>
            <w:tcW w:w="76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/>
        </w:tc>
      </w:tr>
    </w:tbl>
    <w:p w:rsidR="00F572C2" w:rsidRDefault="00F572C2" w:rsidP="00A503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7521"/>
      </w:tblGrid>
      <w:tr w:rsidR="00F572C2" w:rsidTr="00A5038D">
        <w:trPr>
          <w:trHeight w:val="808"/>
        </w:trPr>
        <w:tc>
          <w:tcPr>
            <w:tcW w:w="2988" w:type="dxa"/>
            <w:vAlign w:val="center"/>
          </w:tcPr>
          <w:p w:rsidR="00F572C2" w:rsidRDefault="007F7189" w:rsidP="00F572C2">
            <w:r>
              <w:t>Primary location</w:t>
            </w:r>
          </w:p>
        </w:tc>
        <w:tc>
          <w:tcPr>
            <w:tcW w:w="76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907"/>
        </w:trPr>
        <w:tc>
          <w:tcPr>
            <w:tcW w:w="2988" w:type="dxa"/>
            <w:vAlign w:val="center"/>
          </w:tcPr>
          <w:p w:rsidR="00F572C2" w:rsidRDefault="007F7189" w:rsidP="00F572C2">
            <w:r>
              <w:t>Residential location</w:t>
            </w:r>
          </w:p>
          <w:p w:rsidR="00F572C2" w:rsidRDefault="007F7189" w:rsidP="00F572C2">
            <w:r>
              <w:t>(where applicable)</w:t>
            </w:r>
          </w:p>
        </w:tc>
        <w:tc>
          <w:tcPr>
            <w:tcW w:w="76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/>
        </w:tc>
      </w:tr>
    </w:tbl>
    <w:p w:rsidR="00F572C2" w:rsidRDefault="00F572C2" w:rsidP="00A50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7517"/>
      </w:tblGrid>
      <w:tr w:rsidR="00F572C2" w:rsidTr="00A5038D">
        <w:trPr>
          <w:trHeight w:val="454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7F7189" w:rsidP="00F572C2">
            <w:r>
              <w:t>Other requirements</w:t>
            </w:r>
          </w:p>
          <w:p w:rsidR="00F572C2" w:rsidRDefault="007F7189" w:rsidP="00F572C2">
            <w:r>
              <w:t>(evacuation)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</w:tbl>
    <w:p w:rsidR="00F572C2" w:rsidRDefault="00F572C2" w:rsidP="00A503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F572C2" w:rsidTr="00A5038D">
        <w:trPr>
          <w:trHeight w:val="454"/>
        </w:trPr>
        <w:tc>
          <w:tcPr>
            <w:tcW w:w="10683" w:type="dxa"/>
            <w:vAlign w:val="center"/>
          </w:tcPr>
          <w:p w:rsidR="00F572C2" w:rsidRDefault="007F7189" w:rsidP="00F572C2">
            <w:pPr>
              <w:spacing w:line="276" w:lineRule="auto"/>
            </w:pPr>
            <w:r>
              <w:t>Other considerations:</w:t>
            </w:r>
          </w:p>
        </w:tc>
      </w:tr>
      <w:tr w:rsidR="00F572C2" w:rsidTr="00A5038D">
        <w:trPr>
          <w:trHeight w:val="454"/>
        </w:trPr>
        <w:tc>
          <w:tcPr>
            <w:tcW w:w="1068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>
            <w:pPr>
              <w:spacing w:line="276" w:lineRule="auto"/>
            </w:pPr>
          </w:p>
        </w:tc>
      </w:tr>
      <w:tr w:rsidR="00F572C2" w:rsidTr="00A5038D">
        <w:trPr>
          <w:trHeight w:val="454"/>
        </w:trPr>
        <w:tc>
          <w:tcPr>
            <w:tcW w:w="106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>
            <w:pPr>
              <w:spacing w:line="276" w:lineRule="auto"/>
            </w:pPr>
          </w:p>
        </w:tc>
      </w:tr>
      <w:tr w:rsidR="00F572C2" w:rsidTr="00A5038D">
        <w:trPr>
          <w:trHeight w:val="454"/>
        </w:trPr>
        <w:tc>
          <w:tcPr>
            <w:tcW w:w="106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572C2" w:rsidRDefault="00F572C2" w:rsidP="00F572C2">
            <w:pPr>
              <w:spacing w:line="276" w:lineRule="auto"/>
            </w:pPr>
          </w:p>
        </w:tc>
      </w:tr>
      <w:tr w:rsidR="00A5038D" w:rsidTr="00A5038D">
        <w:trPr>
          <w:trHeight w:val="454"/>
        </w:trPr>
        <w:tc>
          <w:tcPr>
            <w:tcW w:w="106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5038D" w:rsidRDefault="00A5038D" w:rsidP="00F572C2">
            <w:pPr>
              <w:spacing w:line="276" w:lineRule="auto"/>
            </w:pPr>
          </w:p>
        </w:tc>
      </w:tr>
    </w:tbl>
    <w:p w:rsidR="00A5038D" w:rsidRDefault="00A5038D" w:rsidP="00A5038D"/>
    <w:p w:rsidR="00CE462F" w:rsidRDefault="00CE462F">
      <w:pPr>
        <w:spacing w:after="200" w:line="276" w:lineRule="auto"/>
      </w:pPr>
    </w:p>
    <w:p w:rsidR="00F572C2" w:rsidRDefault="00F572C2" w:rsidP="009E7D4E">
      <w:pPr>
        <w:pStyle w:val="Title"/>
        <w:spacing w:after="0"/>
      </w:pPr>
      <w:r>
        <w:lastRenderedPageBreak/>
        <w:t>Outline of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7514"/>
      </w:tblGrid>
      <w:tr w:rsidR="00F572C2" w:rsidTr="00A5038D">
        <w:trPr>
          <w:trHeight w:val="454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7F7189" w:rsidP="00F572C2">
            <w:r>
              <w:t>Other requirements</w:t>
            </w:r>
          </w:p>
          <w:p w:rsidR="00F572C2" w:rsidRDefault="007F7189" w:rsidP="00F572C2">
            <w:r>
              <w:t>(displacement)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</w:tbl>
    <w:p w:rsidR="00F572C2" w:rsidRDefault="00F57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7522"/>
      </w:tblGrid>
      <w:tr w:rsidR="00F572C2" w:rsidTr="00A5038D">
        <w:trPr>
          <w:trHeight w:val="454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7F7189" w:rsidP="00F572C2">
            <w:r>
              <w:t>Medical conditions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</w:tbl>
    <w:p w:rsidR="00F572C2" w:rsidRDefault="00F57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7519"/>
      </w:tblGrid>
      <w:tr w:rsidR="00F572C2" w:rsidTr="00A5038D">
        <w:trPr>
          <w:trHeight w:val="454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7F7189" w:rsidP="00F572C2">
            <w:r>
              <w:t>Essential medications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  <w:tr w:rsidR="00F572C2" w:rsidTr="00A5038D">
        <w:trPr>
          <w:trHeight w:val="454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2C2" w:rsidRDefault="00F572C2" w:rsidP="00F572C2"/>
        </w:tc>
        <w:tc>
          <w:tcPr>
            <w:tcW w:w="7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572C2" w:rsidRDefault="00F572C2" w:rsidP="00F572C2"/>
        </w:tc>
      </w:tr>
    </w:tbl>
    <w:p w:rsidR="00F572C2" w:rsidRDefault="00F572C2" w:rsidP="00F572C2"/>
    <w:p w:rsidR="00F572C2" w:rsidRDefault="00F572C2">
      <w:pPr>
        <w:spacing w:line="276" w:lineRule="auto"/>
      </w:pPr>
      <w:r>
        <w:br w:type="page"/>
      </w:r>
    </w:p>
    <w:p w:rsidR="00EC7FA7" w:rsidRDefault="00FF4AA9" w:rsidP="00FF4AA9">
      <w:pPr>
        <w:pStyle w:val="Title"/>
        <w:spacing w:after="0"/>
      </w:pPr>
      <w:r>
        <w:lastRenderedPageBreak/>
        <w:t>General Questionnaire</w:t>
      </w:r>
    </w:p>
    <w:tbl>
      <w:tblPr>
        <w:tblpPr w:leftFromText="180" w:rightFromText="180" w:vertAnchor="text" w:tblpY="1"/>
        <w:tblOverlap w:val="never"/>
        <w:tblW w:w="9940" w:type="dxa"/>
        <w:tblLook w:val="04A0" w:firstRow="1" w:lastRow="0" w:firstColumn="1" w:lastColumn="0" w:noHBand="0" w:noVBand="1"/>
      </w:tblPr>
      <w:tblGrid>
        <w:gridCol w:w="613"/>
        <w:gridCol w:w="440"/>
        <w:gridCol w:w="4945"/>
        <w:gridCol w:w="576"/>
        <w:gridCol w:w="575"/>
        <w:gridCol w:w="235"/>
        <w:gridCol w:w="575"/>
        <w:gridCol w:w="575"/>
        <w:gridCol w:w="235"/>
        <w:gridCol w:w="575"/>
        <w:gridCol w:w="596"/>
      </w:tblGrid>
      <w:tr w:rsidR="008C2ED7" w:rsidRPr="007F7189" w:rsidTr="008C2ED7">
        <w:trPr>
          <w:trHeight w:val="360"/>
        </w:trPr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textDirection w:val="btLr"/>
            <w:vAlign w:val="center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  <w:t>General Questionnaire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</w:t>
            </w:r>
          </w:p>
        </w:tc>
        <w:tc>
          <w:tcPr>
            <w:tcW w:w="4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Are you aware of the emergency procedures for your workplace?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8C2ED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</w:t>
            </w:r>
          </w:p>
        </w:tc>
        <w:tc>
          <w:tcPr>
            <w:tcW w:w="4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Do you have any language requirements surrounding this plan (e.g. Translation / Braille / Voice  Recording)?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8C2ED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3</w:t>
            </w:r>
          </w:p>
        </w:tc>
        <w:tc>
          <w:tcPr>
            <w:tcW w:w="4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Is signage in your workplace clear (visibly) enough to assist you in an evacuation?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N/A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4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4</w:t>
            </w:r>
          </w:p>
        </w:tc>
        <w:tc>
          <w:tcPr>
            <w:tcW w:w="4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Are you able to hear the fire alarm(s) in your workplace?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8C2ED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N/A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4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If NO, what other senses may be used to alert you?</w:t>
            </w:r>
          </w:p>
        </w:tc>
        <w:tc>
          <w:tcPr>
            <w:tcW w:w="3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__________________________________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3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__________________________________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Could you raise the alarm if you discovered a fire via: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Phone (Dial 6 / 1800 249 559)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Emergency Call Point / Manual Call Point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Do you have/use an assistive animal?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8C2ED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</w:tbl>
    <w:p w:rsidR="007F7189" w:rsidRDefault="007F7189" w:rsidP="007F7189"/>
    <w:p w:rsidR="007F7189" w:rsidRDefault="007F7189" w:rsidP="007F7189"/>
    <w:p w:rsidR="007F7189" w:rsidRDefault="007F7189" w:rsidP="007F7189"/>
    <w:p w:rsidR="007F7189" w:rsidRPr="007F7189" w:rsidRDefault="007F7189" w:rsidP="007F7189"/>
    <w:p w:rsidR="006C0547" w:rsidRDefault="006C0547">
      <w:pPr>
        <w:spacing w:after="200" w:line="276" w:lineRule="auto"/>
      </w:pPr>
      <w:r>
        <w:br w:type="page"/>
      </w:r>
    </w:p>
    <w:p w:rsidR="006C0547" w:rsidRDefault="006C0547" w:rsidP="006C0547">
      <w:pPr>
        <w:pStyle w:val="Title"/>
        <w:spacing w:after="0"/>
      </w:pPr>
      <w:r>
        <w:lastRenderedPageBreak/>
        <w:t>Residents at UTS Housing</w:t>
      </w:r>
    </w:p>
    <w:p w:rsidR="006C0547" w:rsidRDefault="006C0547" w:rsidP="006C0547"/>
    <w:p w:rsidR="006C0547" w:rsidRDefault="006C0547" w:rsidP="006C0547">
      <w:r>
        <w:t>Please complete this section if you are a resident at UTS Housing:</w:t>
      </w:r>
    </w:p>
    <w:p w:rsidR="006C0547" w:rsidRDefault="006C0547" w:rsidP="006C0547"/>
    <w:tbl>
      <w:tblPr>
        <w:tblW w:w="9940" w:type="dxa"/>
        <w:tblLook w:val="04A0" w:firstRow="1" w:lastRow="0" w:firstColumn="1" w:lastColumn="0" w:noHBand="0" w:noVBand="1"/>
      </w:tblPr>
      <w:tblGrid>
        <w:gridCol w:w="613"/>
        <w:gridCol w:w="440"/>
        <w:gridCol w:w="5056"/>
        <w:gridCol w:w="578"/>
        <w:gridCol w:w="578"/>
        <w:gridCol w:w="238"/>
        <w:gridCol w:w="578"/>
        <w:gridCol w:w="578"/>
        <w:gridCol w:w="238"/>
        <w:gridCol w:w="578"/>
        <w:gridCol w:w="578"/>
      </w:tblGrid>
      <w:tr w:rsidR="009356B7" w:rsidRPr="009356B7" w:rsidTr="009356B7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textDirection w:val="btLr"/>
            <w:vAlign w:val="center"/>
            <w:hideMark/>
          </w:tcPr>
          <w:p w:rsidR="009356B7" w:rsidRPr="009356B7" w:rsidRDefault="009356B7" w:rsidP="00935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  <w:t>Residents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Are you aware of the emergency procedures for your residence?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9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Is signage in your residence clear (visibly) enough to assist you in an evacuation?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Are you able to hear the fire alarm(s) in your residence?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Are you able to hear the fire alarm(s) in your place of residence?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If NO, what other senses may be used to alert you?</w:t>
            </w:r>
          </w:p>
        </w:tc>
        <w:tc>
          <w:tcPr>
            <w:tcW w:w="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__________________________________</w:t>
            </w: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Could you raise the alarm if you discovered a fire via: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Phone (Dial 6 / 1800 249 559)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Emergency Call Point / Manual Call Point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13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Would you require assistance in the event of an evacuation?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14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Have you ever been evacuated before from your residence? If so, how was that achieved?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9356B7" w:rsidTr="009356B7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9356B7" w:rsidRDefault="009356B7" w:rsidP="009356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9356B7" w:rsidRDefault="009356B7" w:rsidP="009356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9356B7" w:rsidRDefault="009356B7" w:rsidP="009356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</w:tbl>
    <w:p w:rsidR="009356B7" w:rsidRDefault="009356B7" w:rsidP="006C0547"/>
    <w:p w:rsidR="009356B7" w:rsidRPr="006C0547" w:rsidRDefault="009356B7" w:rsidP="006C0547"/>
    <w:p w:rsidR="006C0547" w:rsidRDefault="006C0547" w:rsidP="006C0547"/>
    <w:p w:rsidR="008C2ED7" w:rsidRDefault="008C2ED7" w:rsidP="006C0547"/>
    <w:p w:rsidR="008C2ED7" w:rsidRPr="006C0547" w:rsidRDefault="008C2ED7" w:rsidP="006C0547"/>
    <w:p w:rsidR="00FF4AA9" w:rsidRDefault="00FF4AA9" w:rsidP="00CE6505">
      <w:pPr>
        <w:pStyle w:val="Title"/>
        <w:spacing w:after="0"/>
      </w:pPr>
      <w:r>
        <w:lastRenderedPageBreak/>
        <w:t>Assistance Requirements</w:t>
      </w:r>
    </w:p>
    <w:tbl>
      <w:tblPr>
        <w:tblW w:w="10053" w:type="dxa"/>
        <w:tblLook w:val="04A0" w:firstRow="1" w:lastRow="0" w:firstColumn="1" w:lastColumn="0" w:noHBand="0" w:noVBand="1"/>
      </w:tblPr>
      <w:tblGrid>
        <w:gridCol w:w="613"/>
        <w:gridCol w:w="440"/>
        <w:gridCol w:w="5316"/>
        <w:gridCol w:w="540"/>
        <w:gridCol w:w="540"/>
        <w:gridCol w:w="222"/>
        <w:gridCol w:w="540"/>
        <w:gridCol w:w="540"/>
        <w:gridCol w:w="222"/>
        <w:gridCol w:w="540"/>
        <w:gridCol w:w="540"/>
      </w:tblGrid>
      <w:tr w:rsidR="008C2ED7" w:rsidRPr="007F7189" w:rsidTr="008C2ED7">
        <w:trPr>
          <w:trHeight w:val="360"/>
        </w:trPr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extDirection w:val="btLr"/>
            <w:vAlign w:val="center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  <w:t>Assistance Requirements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</w:t>
            </w:r>
            <w:r w:rsid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5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Would you require assistance in the event of an evacuation?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</w:t>
            </w:r>
            <w:r w:rsid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6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Who (if anybody) has been designated to assist you in an emergency?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AU" w:eastAsia="en-AU"/>
              </w:rPr>
              <w:t>NAME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AU" w:eastAsia="en-AU"/>
              </w:rPr>
              <w:t>CONTACT NUMBER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AU" w:eastAsia="en-AU"/>
              </w:rPr>
              <w:t>LOCATION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a</w:t>
            </w:r>
          </w:p>
        </w:tc>
        <w:tc>
          <w:tcPr>
            <w:tcW w:w="5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b</w:t>
            </w:r>
          </w:p>
        </w:tc>
        <w:tc>
          <w:tcPr>
            <w:tcW w:w="5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c</w:t>
            </w:r>
          </w:p>
        </w:tc>
        <w:tc>
          <w:tcPr>
            <w:tcW w:w="5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d</w:t>
            </w:r>
          </w:p>
        </w:tc>
        <w:tc>
          <w:tcPr>
            <w:tcW w:w="5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80808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80808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5D2EAB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</w:t>
            </w:r>
            <w:r w:rsid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7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Making contact with assistants when required (student/staff member):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8C2ED7" w:rsidRPr="007F7189" w:rsidRDefault="008C2ED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</w:t>
            </w:r>
            <w:r w:rsid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8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Role and expectations of assistants: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Default="008C2ED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8C2ED7" w:rsidRPr="007F7189" w:rsidRDefault="008C2ED7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1</w:t>
            </w:r>
            <w:r w:rsidR="009356B7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9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ED7" w:rsidRDefault="008C2ED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Raising an alarm &amp; communicating with the Chief Warden: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8C2ED7" w:rsidRPr="007F7189" w:rsidTr="008C2ED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ED7" w:rsidRPr="007F7189" w:rsidRDefault="008C2ED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ED7" w:rsidRPr="007F7189" w:rsidRDefault="008C2ED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C2ED7" w:rsidRPr="007F7189" w:rsidRDefault="008C2ED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</w:tbl>
    <w:p w:rsidR="008C2ED7" w:rsidRDefault="008C2ED7" w:rsidP="008C2ED7"/>
    <w:p w:rsidR="008C2ED7" w:rsidRPr="008C2ED7" w:rsidRDefault="008C2ED7" w:rsidP="008C2ED7"/>
    <w:p w:rsidR="007F7189" w:rsidRDefault="007F7189" w:rsidP="006C0547"/>
    <w:p w:rsidR="007F7189" w:rsidRDefault="007F7189">
      <w:pPr>
        <w:spacing w:after="200" w:line="276" w:lineRule="auto"/>
      </w:pPr>
      <w:r>
        <w:br w:type="page"/>
      </w:r>
    </w:p>
    <w:p w:rsidR="006C0547" w:rsidRDefault="006C0547" w:rsidP="006C0547"/>
    <w:p w:rsidR="00633988" w:rsidRDefault="00633988" w:rsidP="006E10DB">
      <w:pPr>
        <w:pStyle w:val="Title"/>
        <w:spacing w:after="0"/>
      </w:pPr>
      <w:r>
        <w:t>History</w:t>
      </w:r>
      <w:r w:rsidR="00CE6505">
        <w:t xml:space="preserve"> &amp; Other</w:t>
      </w:r>
    </w:p>
    <w:tbl>
      <w:tblPr>
        <w:tblW w:w="10053" w:type="dxa"/>
        <w:tblLook w:val="04A0" w:firstRow="1" w:lastRow="0" w:firstColumn="1" w:lastColumn="0" w:noHBand="0" w:noVBand="1"/>
      </w:tblPr>
      <w:tblGrid>
        <w:gridCol w:w="613"/>
        <w:gridCol w:w="440"/>
        <w:gridCol w:w="9000"/>
      </w:tblGrid>
      <w:tr w:rsidR="00E301C1" w:rsidRPr="007F7189" w:rsidTr="00D2049A">
        <w:trPr>
          <w:trHeight w:val="360"/>
        </w:trPr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textDirection w:val="btLr"/>
            <w:vAlign w:val="center"/>
            <w:hideMark/>
          </w:tcPr>
          <w:p w:rsidR="00E301C1" w:rsidRPr="007F7189" w:rsidRDefault="00E301C1" w:rsidP="00B958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  <w:t>History &amp; Other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1C1" w:rsidRPr="007F7189" w:rsidRDefault="00E301C1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20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1C1" w:rsidRPr="007F7189" w:rsidRDefault="00E301C1" w:rsidP="00E301C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Have you ever had a PEEP prepared for you before?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br/>
              <w:t xml:space="preserve">Please give details including helpful/useful instructions, action items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etc</w:t>
            </w:r>
            <w:proofErr w:type="spellEnd"/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Default="009356B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9356B7" w:rsidRPr="007F7189" w:rsidRDefault="009356B7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Have you ever been evacuated before? If so, how was that achieved?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E301C1" w:rsidRPr="007F7189" w:rsidTr="000F3640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1C1" w:rsidRPr="007F7189" w:rsidRDefault="00E301C1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1C1" w:rsidRDefault="00E301C1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E301C1" w:rsidRPr="007F7189" w:rsidRDefault="00E301C1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48C" w:rsidRDefault="0021048C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E301C1" w:rsidRPr="007F7189" w:rsidRDefault="0021048C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(IF A WHEELCHAIR USER) What (if any) are the implications of your chair getting wet?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E301C1" w:rsidRPr="007F7189" w:rsidTr="000D4A44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1C1" w:rsidRPr="007F7189" w:rsidRDefault="00E301C1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1C1" w:rsidRDefault="00E301C1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E301C1" w:rsidRPr="007F7189" w:rsidRDefault="00E301C1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23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1C1" w:rsidRDefault="00E301C1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E301C1" w:rsidRPr="007F7189" w:rsidRDefault="00E301C1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 xml:space="preserve">(IF A WHEELCHAIR USER) </w:t>
            </w:r>
            <w:r w:rsidR="0021048C"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Are you able to transfer from your chair without assistance?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9356B7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</w:tbl>
    <w:p w:rsidR="009356B7" w:rsidRDefault="009356B7" w:rsidP="009356B7"/>
    <w:p w:rsidR="009356B7" w:rsidRPr="009356B7" w:rsidRDefault="009356B7" w:rsidP="009356B7"/>
    <w:p w:rsidR="007F7189" w:rsidRPr="007F7189" w:rsidRDefault="007F7189" w:rsidP="007F7189"/>
    <w:p w:rsidR="007F7189" w:rsidRDefault="007F7189">
      <w:pPr>
        <w:spacing w:after="200" w:line="276" w:lineRule="auto"/>
        <w:rPr>
          <w:rFonts w:ascii="DIN-Medium" w:eastAsiaTheme="majorEastAsia" w:hAnsi="DIN-Medium" w:cstheme="majorBidi"/>
          <w:b/>
          <w:color w:val="0D0D0D" w:themeColor="text1" w:themeTint="F2"/>
          <w:spacing w:val="-20"/>
          <w:kern w:val="28"/>
          <w:sz w:val="60"/>
          <w:szCs w:val="52"/>
        </w:rPr>
      </w:pPr>
      <w:r>
        <w:br w:type="page"/>
      </w:r>
    </w:p>
    <w:p w:rsidR="006C0547" w:rsidRDefault="003447F0" w:rsidP="006C0547">
      <w:pPr>
        <w:pStyle w:val="Title"/>
        <w:spacing w:after="0"/>
      </w:pPr>
      <w:r>
        <w:lastRenderedPageBreak/>
        <w:t>Evacuating</w:t>
      </w:r>
    </w:p>
    <w:tbl>
      <w:tblPr>
        <w:tblW w:w="10053" w:type="dxa"/>
        <w:tblLook w:val="04A0" w:firstRow="1" w:lastRow="0" w:firstColumn="1" w:lastColumn="0" w:noHBand="0" w:noVBand="1"/>
      </w:tblPr>
      <w:tblGrid>
        <w:gridCol w:w="613"/>
        <w:gridCol w:w="440"/>
        <w:gridCol w:w="4018"/>
        <w:gridCol w:w="540"/>
        <w:gridCol w:w="540"/>
        <w:gridCol w:w="222"/>
        <w:gridCol w:w="540"/>
        <w:gridCol w:w="540"/>
        <w:gridCol w:w="266"/>
        <w:gridCol w:w="219"/>
        <w:gridCol w:w="948"/>
        <w:gridCol w:w="1167"/>
      </w:tblGrid>
      <w:tr w:rsidR="009356B7" w:rsidRPr="007F7189" w:rsidTr="00B95871">
        <w:trPr>
          <w:trHeight w:val="360"/>
        </w:trPr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textDirection w:val="btLr"/>
            <w:vAlign w:val="center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  <w:t>Evacuating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2104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</w:t>
            </w:r>
            <w:r w:rsidR="0021048C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In the event of an evacuation, can you move quickly?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2104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</w:t>
            </w:r>
            <w:r w:rsidR="0021048C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Are you able to use stairs?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Yes, with ease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br/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Yes, with some assistance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Yes, with difficulty</w:t>
            </w:r>
          </w:p>
        </w:tc>
        <w:tc>
          <w:tcPr>
            <w:tcW w:w="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21048C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Do you use a wheelchair?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21048C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Plan for evacuation without assistance: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48C" w:rsidRDefault="0021048C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9356B7" w:rsidRPr="007F7189" w:rsidRDefault="0021048C" w:rsidP="009356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48C" w:rsidRDefault="0021048C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Plan for evacuation with assistance: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48C" w:rsidRDefault="0021048C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9356B7" w:rsidRPr="007F7189" w:rsidRDefault="0021048C" w:rsidP="002104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29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48C" w:rsidRDefault="0021048C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Soft Limitations: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  <w:bookmarkStart w:id="0" w:name="_GoBack" w:colFirst="3" w:colLast="3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bookmarkEnd w:id="0"/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48C" w:rsidRDefault="0021048C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9356B7" w:rsidRPr="007F7189" w:rsidRDefault="0021048C" w:rsidP="00B9587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30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48C" w:rsidRDefault="0021048C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Hard Limitations: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9356B7" w:rsidRPr="007F7189" w:rsidTr="00B95871">
        <w:trPr>
          <w:trHeight w:val="360"/>
        </w:trPr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6B7" w:rsidRPr="007F7189" w:rsidRDefault="009356B7" w:rsidP="00B9587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val="en-AU"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6B7" w:rsidRPr="007F7189" w:rsidRDefault="009356B7" w:rsidP="00B9587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900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356B7" w:rsidRPr="007F7189" w:rsidRDefault="009356B7" w:rsidP="00B958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</w:pPr>
            <w:r w:rsidRPr="007F7189">
              <w:rPr>
                <w:rFonts w:ascii="Calibri" w:eastAsia="Times New Roman" w:hAnsi="Calibri" w:cs="Times New Roman"/>
                <w:color w:val="000000"/>
                <w:sz w:val="22"/>
                <w:lang w:val="en-AU" w:eastAsia="en-AU"/>
              </w:rPr>
              <w:t> </w:t>
            </w:r>
          </w:p>
        </w:tc>
      </w:tr>
    </w:tbl>
    <w:p w:rsidR="009356B7" w:rsidRDefault="009356B7" w:rsidP="009356B7"/>
    <w:p w:rsidR="00935D6F" w:rsidRDefault="00935D6F" w:rsidP="00935D6F">
      <w:pPr>
        <w:pStyle w:val="Title"/>
        <w:spacing w:after="0" w:line="276" w:lineRule="auto"/>
      </w:pPr>
      <w:r>
        <w:lastRenderedPageBreak/>
        <w:t>Actions &amp; Tasks Arising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4"/>
        <w:gridCol w:w="7008"/>
        <w:gridCol w:w="2625"/>
      </w:tblGrid>
      <w:tr w:rsidR="00935D6F" w:rsidTr="009E7D4E">
        <w:trPr>
          <w:trHeight w:val="454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935D6F" w:rsidRPr="00935D6F" w:rsidRDefault="00935D6F" w:rsidP="00935D6F">
            <w:pPr>
              <w:jc w:val="center"/>
              <w:rPr>
                <w:b/>
                <w:sz w:val="28"/>
              </w:rPr>
            </w:pPr>
            <w:r w:rsidRPr="00935D6F">
              <w:rPr>
                <w:b/>
                <w:sz w:val="28"/>
              </w:rPr>
              <w:t>NO.</w:t>
            </w:r>
          </w:p>
        </w:tc>
        <w:tc>
          <w:tcPr>
            <w:tcW w:w="7200" w:type="dxa"/>
            <w:shd w:val="clear" w:color="auto" w:fill="BFBFBF" w:themeFill="background1" w:themeFillShade="BF"/>
            <w:vAlign w:val="center"/>
          </w:tcPr>
          <w:p w:rsidR="00935D6F" w:rsidRPr="00935D6F" w:rsidRDefault="00935D6F" w:rsidP="00935D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TASK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935D6F" w:rsidRPr="00935D6F" w:rsidRDefault="00935D6F" w:rsidP="00935D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ASSIGNED TO</w:t>
            </w: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2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3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4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5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6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7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8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9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10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11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12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13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14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15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16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17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18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19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20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21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22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23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24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  <w:tr w:rsidR="00935D6F" w:rsidTr="009E7D4E">
        <w:trPr>
          <w:trHeight w:val="454"/>
        </w:trPr>
        <w:tc>
          <w:tcPr>
            <w:tcW w:w="828" w:type="dxa"/>
            <w:vAlign w:val="center"/>
          </w:tcPr>
          <w:p w:rsidR="00935D6F" w:rsidRDefault="00935D6F" w:rsidP="00935D6F">
            <w:pPr>
              <w:jc w:val="center"/>
            </w:pPr>
            <w:r>
              <w:t>25</w:t>
            </w:r>
          </w:p>
        </w:tc>
        <w:tc>
          <w:tcPr>
            <w:tcW w:w="7200" w:type="dxa"/>
            <w:vAlign w:val="center"/>
          </w:tcPr>
          <w:p w:rsidR="00935D6F" w:rsidRDefault="00935D6F" w:rsidP="00935D6F">
            <w:pPr>
              <w:jc w:val="center"/>
            </w:pPr>
          </w:p>
        </w:tc>
        <w:tc>
          <w:tcPr>
            <w:tcW w:w="2655" w:type="dxa"/>
            <w:vAlign w:val="center"/>
          </w:tcPr>
          <w:p w:rsidR="00935D6F" w:rsidRDefault="00935D6F" w:rsidP="00935D6F">
            <w:pPr>
              <w:jc w:val="center"/>
            </w:pPr>
          </w:p>
        </w:tc>
      </w:tr>
    </w:tbl>
    <w:p w:rsidR="00935D6F" w:rsidRPr="00633988" w:rsidRDefault="00935D6F" w:rsidP="00633988"/>
    <w:sectPr w:rsidR="00935D6F" w:rsidRPr="00633988" w:rsidSect="00F74465">
      <w:headerReference w:type="default" r:id="rId8"/>
      <w:pgSz w:w="11907" w:h="16839" w:code="9"/>
      <w:pgMar w:top="24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33" w:rsidRDefault="00E26B33" w:rsidP="00164ABD">
      <w:r>
        <w:separator/>
      </w:r>
    </w:p>
  </w:endnote>
  <w:endnote w:type="continuationSeparator" w:id="0">
    <w:p w:rsidR="00E26B33" w:rsidRDefault="00E26B33" w:rsidP="001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Vrinda"/>
    <w:charset w:val="00"/>
    <w:family w:val="swiss"/>
    <w:pitch w:val="variable"/>
    <w:sig w:usb0="800000AF" w:usb1="10002048" w:usb2="00000000" w:usb3="00000000" w:csb0="00000001" w:csb1="00000000"/>
  </w:font>
  <w:font w:name="DIN-Bold">
    <w:altName w:val="Vrinda"/>
    <w:charset w:val="00"/>
    <w:family w:val="swiss"/>
    <w:pitch w:val="variable"/>
    <w:sig w:usb0="8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33" w:rsidRDefault="00E26B33" w:rsidP="00164ABD">
      <w:r>
        <w:separator/>
      </w:r>
    </w:p>
  </w:footnote>
  <w:footnote w:type="continuationSeparator" w:id="0">
    <w:p w:rsidR="00E26B33" w:rsidRDefault="00E26B33" w:rsidP="0016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BD" w:rsidRDefault="00F74465" w:rsidP="00164ABD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990FAF5" wp14:editId="69F84073">
          <wp:simplePos x="0" y="0"/>
          <wp:positionH relativeFrom="column">
            <wp:posOffset>-1259457</wp:posOffset>
          </wp:positionH>
          <wp:positionV relativeFrom="paragraph">
            <wp:posOffset>-589520</wp:posOffset>
          </wp:positionV>
          <wp:extent cx="3314700" cy="1533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D72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3CD6580" wp14:editId="29BBC4A8">
          <wp:simplePos x="0" y="0"/>
          <wp:positionH relativeFrom="column">
            <wp:posOffset>4686300</wp:posOffset>
          </wp:positionH>
          <wp:positionV relativeFrom="paragraph">
            <wp:posOffset>-76200</wp:posOffset>
          </wp:positionV>
          <wp:extent cx="1990725" cy="87572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7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ABD" w:rsidRDefault="0016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597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74C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F12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70A7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4D48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0CE6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1AA3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1A7F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7F0B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687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C72E8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A6BFE"/>
    <w:multiLevelType w:val="multilevel"/>
    <w:tmpl w:val="CF265F70"/>
    <w:lvl w:ilvl="0">
      <w:start w:val="1"/>
      <w:numFmt w:val="decimal"/>
      <w:lvlText w:val="%1.0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2" w15:restartNumberingAfterBreak="0">
    <w:nsid w:val="44397C85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250A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4FF6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D655A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A4B78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51C84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21C89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347A4"/>
    <w:multiLevelType w:val="hybridMultilevel"/>
    <w:tmpl w:val="E33E7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21E9"/>
    <w:multiLevelType w:val="hybridMultilevel"/>
    <w:tmpl w:val="25BC25EA"/>
    <w:lvl w:ilvl="0" w:tplc="DB701C2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8"/>
  </w:num>
  <w:num w:numId="5">
    <w:abstractNumId w:val="2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16"/>
  </w:num>
  <w:num w:numId="13">
    <w:abstractNumId w:val="10"/>
  </w:num>
  <w:num w:numId="14">
    <w:abstractNumId w:val="8"/>
  </w:num>
  <w:num w:numId="15">
    <w:abstractNumId w:val="6"/>
  </w:num>
  <w:num w:numId="16">
    <w:abstractNumId w:val="15"/>
  </w:num>
  <w:num w:numId="17">
    <w:abstractNumId w:val="4"/>
  </w:num>
  <w:num w:numId="18">
    <w:abstractNumId w:val="5"/>
  </w:num>
  <w:num w:numId="19">
    <w:abstractNumId w:val="1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33"/>
    <w:rsid w:val="000A1F35"/>
    <w:rsid w:val="000B17C6"/>
    <w:rsid w:val="0013377A"/>
    <w:rsid w:val="00134D1C"/>
    <w:rsid w:val="00164ABD"/>
    <w:rsid w:val="00182E47"/>
    <w:rsid w:val="0019509F"/>
    <w:rsid w:val="0021048C"/>
    <w:rsid w:val="00277AB5"/>
    <w:rsid w:val="003447F0"/>
    <w:rsid w:val="00392178"/>
    <w:rsid w:val="003C66C2"/>
    <w:rsid w:val="00466C6E"/>
    <w:rsid w:val="00490E24"/>
    <w:rsid w:val="004F2124"/>
    <w:rsid w:val="005928CF"/>
    <w:rsid w:val="00596563"/>
    <w:rsid w:val="005A088B"/>
    <w:rsid w:val="00633988"/>
    <w:rsid w:val="00645BB3"/>
    <w:rsid w:val="006C0547"/>
    <w:rsid w:val="006E10DB"/>
    <w:rsid w:val="00705376"/>
    <w:rsid w:val="00746FE2"/>
    <w:rsid w:val="007F7189"/>
    <w:rsid w:val="008114F1"/>
    <w:rsid w:val="0084082C"/>
    <w:rsid w:val="008C2ED7"/>
    <w:rsid w:val="0090133C"/>
    <w:rsid w:val="009356B7"/>
    <w:rsid w:val="00935D6F"/>
    <w:rsid w:val="00956798"/>
    <w:rsid w:val="009E7D4E"/>
    <w:rsid w:val="00A247E7"/>
    <w:rsid w:val="00A37B67"/>
    <w:rsid w:val="00A5038D"/>
    <w:rsid w:val="00AA75FE"/>
    <w:rsid w:val="00B81D06"/>
    <w:rsid w:val="00C06B80"/>
    <w:rsid w:val="00C11370"/>
    <w:rsid w:val="00C152CB"/>
    <w:rsid w:val="00C92A34"/>
    <w:rsid w:val="00CE0D72"/>
    <w:rsid w:val="00CE462F"/>
    <w:rsid w:val="00CE6505"/>
    <w:rsid w:val="00D133AF"/>
    <w:rsid w:val="00D202EE"/>
    <w:rsid w:val="00DF2673"/>
    <w:rsid w:val="00E26B33"/>
    <w:rsid w:val="00E301C1"/>
    <w:rsid w:val="00E41366"/>
    <w:rsid w:val="00E50CF8"/>
    <w:rsid w:val="00EC7FA7"/>
    <w:rsid w:val="00F572C2"/>
    <w:rsid w:val="00F7446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AE841B"/>
  <w15:docId w15:val="{63E3A911-13ED-4F25-9317-9D1DC365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05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Heading 1-062"/>
    <w:basedOn w:val="Normal"/>
    <w:next w:val="Normal"/>
    <w:link w:val="Heading1Char"/>
    <w:uiPriority w:val="9"/>
    <w:qFormat/>
    <w:rsid w:val="00CE0D72"/>
    <w:pPr>
      <w:keepNext/>
      <w:keepLines/>
      <w:spacing w:before="480"/>
      <w:outlineLvl w:val="0"/>
    </w:pPr>
    <w:rPr>
      <w:rFonts w:ascii="DIN-Medium" w:eastAsiaTheme="majorEastAsia" w:hAnsi="DIN-Medium" w:cstheme="majorBidi"/>
      <w:b/>
      <w:bCs/>
      <w:color w:val="808080" w:themeColor="background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D72"/>
    <w:pPr>
      <w:keepNext/>
      <w:keepLines/>
      <w:tabs>
        <w:tab w:val="left" w:pos="1440"/>
      </w:tabs>
      <w:spacing w:before="200"/>
      <w:outlineLvl w:val="1"/>
    </w:pPr>
    <w:rPr>
      <w:rFonts w:ascii="DIN-Bold" w:eastAsiaTheme="majorEastAsia" w:hAnsi="DIN-Bold" w:cstheme="majorBidi"/>
      <w:b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D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D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D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D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D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D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table" w:styleId="TableGrid">
    <w:name w:val="Table Grid"/>
    <w:basedOn w:val="TableNormal"/>
    <w:uiPriority w:val="59"/>
    <w:rsid w:val="00CE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basedOn w:val="Normal"/>
    <w:link w:val="DisclaimerChar"/>
    <w:rsid w:val="00CE0D72"/>
    <w:rPr>
      <w:rFonts w:asciiTheme="minorHAnsi" w:hAnsiTheme="minorHAnsi" w:cstheme="minorHAnsi"/>
      <w:sz w:val="16"/>
      <w:szCs w:val="16"/>
    </w:rPr>
  </w:style>
  <w:style w:type="character" w:customStyle="1" w:styleId="DisclaimerChar">
    <w:name w:val="Disclaimer Char"/>
    <w:basedOn w:val="DefaultParagraphFont"/>
    <w:link w:val="Disclaimer"/>
    <w:rsid w:val="00CE0D72"/>
    <w:rPr>
      <w:rFonts w:cstheme="minorHAnsi"/>
      <w:bCs/>
      <w:sz w:val="16"/>
      <w:szCs w:val="16"/>
    </w:rPr>
  </w:style>
  <w:style w:type="paragraph" w:customStyle="1" w:styleId="Heading3a">
    <w:name w:val="Heading 3a"/>
    <w:basedOn w:val="Header"/>
    <w:link w:val="Heading3aChar"/>
    <w:rsid w:val="00CE0D72"/>
    <w:pPr>
      <w:tabs>
        <w:tab w:val="clear" w:pos="4680"/>
        <w:tab w:val="left" w:pos="1080"/>
        <w:tab w:val="center" w:pos="4153"/>
        <w:tab w:val="right" w:pos="8306"/>
      </w:tabs>
      <w:suppressAutoHyphens/>
      <w:spacing w:before="240" w:after="240" w:line="276" w:lineRule="auto"/>
    </w:pPr>
    <w:rPr>
      <w:rFonts w:eastAsia="Times New Roman" w:cs="Arial"/>
      <w:b/>
      <w:bCs/>
      <w:caps/>
      <w:lang w:eastAsia="ar-SA"/>
    </w:rPr>
  </w:style>
  <w:style w:type="character" w:customStyle="1" w:styleId="Heading3aChar">
    <w:name w:val="Heading 3a Char"/>
    <w:basedOn w:val="HeaderChar"/>
    <w:link w:val="Heading3a"/>
    <w:rsid w:val="00CE0D72"/>
    <w:rPr>
      <w:rFonts w:ascii="Arial" w:eastAsia="Times New Roman" w:hAnsi="Arial" w:cs="Arial"/>
      <w:b/>
      <w:caps/>
      <w:sz w:val="20"/>
      <w:szCs w:val="20"/>
      <w:lang w:eastAsia="ar-SA"/>
    </w:rPr>
  </w:style>
  <w:style w:type="paragraph" w:customStyle="1" w:styleId="PartHeading">
    <w:name w:val="Part Heading"/>
    <w:basedOn w:val="Heading1"/>
    <w:link w:val="PartHeadingChar"/>
    <w:rsid w:val="00CE0D72"/>
  </w:style>
  <w:style w:type="character" w:customStyle="1" w:styleId="PartHeadingChar">
    <w:name w:val="Part Heading Char"/>
    <w:basedOn w:val="Heading1Char"/>
    <w:link w:val="PartHeading"/>
    <w:rsid w:val="00CE0D72"/>
    <w:rPr>
      <w:rFonts w:ascii="DIN-Medium" w:eastAsiaTheme="majorEastAsia" w:hAnsi="DIN-Medium" w:cstheme="majorBidi"/>
      <w:b/>
      <w:bCs/>
      <w:color w:val="808080" w:themeColor="background1" w:themeShade="80"/>
      <w:sz w:val="24"/>
      <w:szCs w:val="28"/>
    </w:rPr>
  </w:style>
  <w:style w:type="character" w:customStyle="1" w:styleId="Heading1Char">
    <w:name w:val="Heading 1 Char"/>
    <w:aliases w:val="Heading 1-062 Char"/>
    <w:basedOn w:val="DefaultParagraphFont"/>
    <w:link w:val="Heading1"/>
    <w:uiPriority w:val="9"/>
    <w:rsid w:val="00CE0D72"/>
    <w:rPr>
      <w:rFonts w:ascii="DIN-Medium" w:eastAsiaTheme="majorEastAsia" w:hAnsi="DIN-Medium" w:cstheme="majorBidi"/>
      <w:b/>
      <w:bCs/>
      <w:color w:val="808080" w:themeColor="background1" w:themeShade="80"/>
      <w:sz w:val="24"/>
      <w:szCs w:val="28"/>
    </w:rPr>
  </w:style>
  <w:style w:type="paragraph" w:customStyle="1" w:styleId="Title1">
    <w:name w:val="Title1"/>
    <w:basedOn w:val="Normal"/>
    <w:link w:val="TITLEChar"/>
    <w:rsid w:val="00CE0D72"/>
    <w:rPr>
      <w:rFonts w:ascii="Verdana" w:hAnsi="Verdana"/>
      <w:sz w:val="48"/>
      <w:szCs w:val="48"/>
    </w:rPr>
  </w:style>
  <w:style w:type="character" w:customStyle="1" w:styleId="TITLEChar">
    <w:name w:val="TITLE Char"/>
    <w:basedOn w:val="DefaultParagraphFont"/>
    <w:link w:val="Title1"/>
    <w:rsid w:val="00CE0D72"/>
    <w:rPr>
      <w:rFonts w:ascii="Verdana" w:hAnsi="Verdana" w:cs="DIN-Bold"/>
      <w:bCs/>
      <w:sz w:val="48"/>
      <w:szCs w:val="48"/>
      <w:lang w:eastAsia="en-AU"/>
    </w:rPr>
  </w:style>
  <w:style w:type="paragraph" w:customStyle="1" w:styleId="IAP1">
    <w:name w:val="IAP1"/>
    <w:basedOn w:val="Normal"/>
    <w:link w:val="IAP1Char"/>
    <w:rsid w:val="00CE0D72"/>
    <w:pPr>
      <w:outlineLvl w:val="0"/>
    </w:pPr>
    <w:rPr>
      <w:rFonts w:ascii="Arial Bold" w:eastAsia="Times New Roman" w:hAnsi="Arial Bold" w:cs="Arial"/>
      <w:b/>
      <w:bCs/>
      <w:sz w:val="24"/>
      <w:szCs w:val="24"/>
    </w:rPr>
  </w:style>
  <w:style w:type="character" w:customStyle="1" w:styleId="IAP1Char">
    <w:name w:val="IAP1 Char"/>
    <w:basedOn w:val="DefaultParagraphFont"/>
    <w:link w:val="IAP1"/>
    <w:rsid w:val="00CE0D72"/>
    <w:rPr>
      <w:rFonts w:ascii="Arial Bold" w:eastAsia="Times New Roman" w:hAnsi="Arial Bold" w:cs="Arial"/>
      <w:b/>
      <w:sz w:val="24"/>
      <w:szCs w:val="24"/>
      <w:lang w:eastAsia="en-AU"/>
    </w:rPr>
  </w:style>
  <w:style w:type="paragraph" w:customStyle="1" w:styleId="IAP2">
    <w:name w:val="IAP2"/>
    <w:basedOn w:val="IAP1"/>
    <w:link w:val="IAP2Char"/>
    <w:rsid w:val="00CE0D72"/>
    <w:pPr>
      <w:jc w:val="center"/>
    </w:pPr>
  </w:style>
  <w:style w:type="character" w:customStyle="1" w:styleId="IAP2Char">
    <w:name w:val="IAP2 Char"/>
    <w:basedOn w:val="IAP1Char"/>
    <w:link w:val="IAP2"/>
    <w:rsid w:val="00CE0D72"/>
    <w:rPr>
      <w:rFonts w:ascii="Arial Bold" w:eastAsia="Times New Roman" w:hAnsi="Arial Bold" w:cs="Arial"/>
      <w:b/>
      <w:sz w:val="24"/>
      <w:szCs w:val="24"/>
      <w:lang w:eastAsia="en-AU"/>
    </w:rPr>
  </w:style>
  <w:style w:type="paragraph" w:customStyle="1" w:styleId="PositionTitle">
    <w:name w:val="Position Title"/>
    <w:basedOn w:val="Normal"/>
    <w:next w:val="Normal"/>
    <w:link w:val="PositionTitleChar"/>
    <w:rsid w:val="00CE0D72"/>
    <w:rPr>
      <w:rFonts w:eastAsia="Times" w:cs="Times New Roman"/>
      <w:bCs/>
      <w:i/>
      <w:color w:val="A6A6A6" w:themeColor="background1" w:themeShade="A6"/>
      <w:lang w:val="en-GB"/>
    </w:rPr>
  </w:style>
  <w:style w:type="character" w:customStyle="1" w:styleId="PositionTitleChar">
    <w:name w:val="Position Title Char"/>
    <w:basedOn w:val="DefaultParagraphFont"/>
    <w:link w:val="PositionTitle"/>
    <w:rsid w:val="00CE0D72"/>
    <w:rPr>
      <w:rFonts w:ascii="Arial" w:eastAsia="Times" w:hAnsi="Arial" w:cs="Times New Roman"/>
      <w:i/>
      <w:color w:val="A6A6A6" w:themeColor="background1" w:themeShade="A6"/>
      <w:sz w:val="20"/>
      <w:szCs w:val="20"/>
      <w:lang w:val="en-GB" w:eastAsia="en-AU"/>
    </w:rPr>
  </w:style>
  <w:style w:type="paragraph" w:customStyle="1" w:styleId="ActionTitle">
    <w:name w:val="Action Title"/>
    <w:basedOn w:val="Title1"/>
    <w:next w:val="Normal"/>
    <w:link w:val="ActionTitleChar"/>
    <w:rsid w:val="00CE0D72"/>
    <w:pPr>
      <w:pBdr>
        <w:bottom w:val="single" w:sz="18" w:space="1" w:color="000000" w:themeColor="text1"/>
      </w:pBdr>
    </w:pPr>
  </w:style>
  <w:style w:type="character" w:customStyle="1" w:styleId="ActionTitleChar">
    <w:name w:val="Action Title Char"/>
    <w:basedOn w:val="TITLEChar"/>
    <w:link w:val="ActionTitle"/>
    <w:rsid w:val="00CE0D72"/>
    <w:rPr>
      <w:rFonts w:ascii="Verdana" w:hAnsi="Verdana" w:cs="DIN-Bold"/>
      <w:bCs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D72"/>
    <w:rPr>
      <w:rFonts w:ascii="DIN-Bold" w:eastAsiaTheme="majorEastAsia" w:hAnsi="DIN-Bold" w:cstheme="majorBidi"/>
      <w:b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D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D72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D72"/>
    <w:pPr>
      <w:numPr>
        <w:ilvl w:val="1"/>
      </w:numPr>
    </w:pPr>
    <w:rPr>
      <w:rFonts w:eastAsiaTheme="majorEastAsia" w:cstheme="majorBidi"/>
      <w:i/>
      <w:iCs/>
      <w:color w:val="A6A6A6" w:themeColor="background1" w:themeShade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D72"/>
    <w:rPr>
      <w:rFonts w:ascii="Arial" w:eastAsiaTheme="majorEastAsia" w:hAnsi="Arial" w:cstheme="majorBidi"/>
      <w:i/>
      <w:iCs/>
      <w:color w:val="A6A6A6" w:themeColor="background1" w:themeShade="A6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0D72"/>
    <w:rPr>
      <w:rFonts w:ascii="Arial" w:hAnsi="Arial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CE0D72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0D72"/>
  </w:style>
  <w:style w:type="paragraph" w:styleId="Quote">
    <w:name w:val="Quote"/>
    <w:basedOn w:val="Normal"/>
    <w:next w:val="Normal"/>
    <w:link w:val="QuoteChar"/>
    <w:uiPriority w:val="29"/>
    <w:qFormat/>
    <w:rsid w:val="00CE0D72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E0D72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E0D72"/>
    <w:rPr>
      <w:rFonts w:ascii="Arial" w:hAnsi="Arial"/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D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D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D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D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D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D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0"/>
    <w:uiPriority w:val="10"/>
    <w:qFormat/>
    <w:rsid w:val="00CE0D72"/>
    <w:pPr>
      <w:spacing w:after="320" w:line="360" w:lineRule="auto"/>
      <w:contextualSpacing/>
    </w:pPr>
    <w:rPr>
      <w:rFonts w:ascii="DIN-Medium" w:eastAsiaTheme="majorEastAsia" w:hAnsi="DIN-Medium" w:cstheme="majorBidi"/>
      <w:b/>
      <w:color w:val="0D0D0D" w:themeColor="text1" w:themeTint="F2"/>
      <w:spacing w:val="-20"/>
      <w:kern w:val="28"/>
      <w:sz w:val="60"/>
      <w:szCs w:val="52"/>
    </w:rPr>
  </w:style>
  <w:style w:type="character" w:customStyle="1" w:styleId="TitleChar0">
    <w:name w:val="Title Char"/>
    <w:basedOn w:val="DefaultParagraphFont"/>
    <w:link w:val="Title"/>
    <w:uiPriority w:val="10"/>
    <w:rsid w:val="00CE0D72"/>
    <w:rPr>
      <w:rFonts w:ascii="DIN-Medium" w:eastAsiaTheme="majorEastAsia" w:hAnsi="DIN-Medium" w:cstheme="majorBidi"/>
      <w:b/>
      <w:color w:val="0D0D0D" w:themeColor="text1" w:themeTint="F2"/>
      <w:spacing w:val="-20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CE0D72"/>
    <w:rPr>
      <w:rFonts w:ascii="Arial" w:hAnsi="Arial"/>
      <w:b/>
      <w:bCs/>
    </w:rPr>
  </w:style>
  <w:style w:type="paragraph" w:styleId="NoSpacing">
    <w:name w:val="No Spacing"/>
    <w:uiPriority w:val="1"/>
    <w:qFormat/>
    <w:rsid w:val="00CE0D72"/>
    <w:pPr>
      <w:spacing w:after="0" w:line="240" w:lineRule="auto"/>
    </w:pPr>
    <w:rPr>
      <w:rFonts w:ascii="Arial" w:hAnsi="Arial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D72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595959" w:themeColor="text1" w:themeTint="A6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D72"/>
    <w:rPr>
      <w:rFonts w:ascii="Arial" w:hAnsi="Arial"/>
      <w:b/>
      <w:bCs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E0D72"/>
    <w:rPr>
      <w:rFonts w:ascii="Arial" w:hAnsi="Arial"/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E0D7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E0D7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0D7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D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u_grp\Security\Emergency\4.%20Operations\1.%20Plans\2.%20PEEP\PEEP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CC4C7D-F424-4914-8561-417C51F6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PEEP_Template.dotx</Template>
  <TotalTime>27</TotalTime>
  <Pages>9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</dc:creator>
  <cp:keywords>PEEP;PEEPS;Personalised Evacuation Plan;Evacuation;Plan;Accessibility;Disability</cp:keywords>
  <cp:lastModifiedBy>Jennifer Le</cp:lastModifiedBy>
  <cp:revision>6</cp:revision>
  <cp:lastPrinted>2015-03-27T03:04:00Z</cp:lastPrinted>
  <dcterms:created xsi:type="dcterms:W3CDTF">2017-05-03T04:55:00Z</dcterms:created>
  <dcterms:modified xsi:type="dcterms:W3CDTF">2017-05-03T06:23:00Z</dcterms:modified>
</cp:coreProperties>
</file>